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CC47" w14:textId="2C5D0F7F" w:rsidR="008E5F3B" w:rsidRPr="008E5F3B" w:rsidRDefault="008E5F3B" w:rsidP="008E5F3B">
      <w:pPr>
        <w:spacing w:line="240" w:lineRule="auto"/>
        <w:jc w:val="center"/>
        <w:rPr>
          <w:rFonts w:ascii="Arial Narrow" w:hAnsi="Arial Narrow" w:cs="Arial"/>
          <w:sz w:val="36"/>
          <w:szCs w:val="36"/>
        </w:rPr>
      </w:pPr>
      <w:commentRangeStart w:id="0"/>
      <w:r>
        <w:rPr>
          <w:rFonts w:ascii="Arial Narrow" w:hAnsi="Arial Narrow" w:cs="Arial"/>
          <w:sz w:val="36"/>
          <w:szCs w:val="36"/>
        </w:rPr>
        <w:t>APPROV</w:t>
      </w:r>
      <w:r w:rsidR="00BF6A90">
        <w:rPr>
          <w:rFonts w:ascii="Arial Narrow" w:hAnsi="Arial Narrow" w:cs="Arial"/>
          <w:sz w:val="36"/>
          <w:szCs w:val="36"/>
        </w:rPr>
        <w:t xml:space="preserve">ED </w:t>
      </w:r>
      <w:r>
        <w:rPr>
          <w:rFonts w:ascii="Arial Narrow" w:hAnsi="Arial Narrow" w:cs="Arial"/>
          <w:sz w:val="36"/>
          <w:szCs w:val="36"/>
        </w:rPr>
        <w:t>THESIS TITLE</w:t>
      </w:r>
    </w:p>
    <w:p w14:paraId="37C3AA75" w14:textId="714654DA" w:rsidR="008E5F3B" w:rsidRPr="008E5F3B" w:rsidRDefault="008E5F3B" w:rsidP="008E5F3B">
      <w:pPr>
        <w:spacing w:line="240" w:lineRule="auto"/>
        <w:jc w:val="center"/>
        <w:rPr>
          <w:rFonts w:ascii="Arial Narrow" w:hAnsi="Arial Narrow" w:cs="Arial"/>
          <w:sz w:val="36"/>
          <w:szCs w:val="36"/>
        </w:rPr>
      </w:pPr>
      <w:r w:rsidRPr="008E5F3B">
        <w:rPr>
          <w:rFonts w:ascii="Arial Narrow" w:hAnsi="Arial Narrow" w:cs="Arial"/>
          <w:sz w:val="36"/>
          <w:szCs w:val="36"/>
        </w:rPr>
        <w:t xml:space="preserve">FONT </w:t>
      </w:r>
      <w:r>
        <w:rPr>
          <w:rFonts w:ascii="Arial Narrow" w:hAnsi="Arial Narrow" w:cs="Arial"/>
          <w:sz w:val="36"/>
          <w:szCs w:val="36"/>
        </w:rPr>
        <w:t>18</w:t>
      </w:r>
      <w:r w:rsidRPr="008E5F3B">
        <w:rPr>
          <w:rFonts w:ascii="Arial Narrow" w:hAnsi="Arial Narrow" w:cs="Arial"/>
          <w:sz w:val="36"/>
          <w:szCs w:val="36"/>
        </w:rPr>
        <w:t xml:space="preserve">, </w:t>
      </w:r>
      <w:r>
        <w:rPr>
          <w:rFonts w:ascii="Arial Narrow" w:hAnsi="Arial Narrow" w:cs="Arial"/>
          <w:sz w:val="36"/>
          <w:szCs w:val="36"/>
        </w:rPr>
        <w:t>ARIAL NARROW</w:t>
      </w:r>
      <w:commentRangeEnd w:id="0"/>
      <w:r w:rsidR="008203C7">
        <w:rPr>
          <w:rStyle w:val="CommentReference"/>
        </w:rPr>
        <w:commentReference w:id="0"/>
      </w:r>
    </w:p>
    <w:p w14:paraId="686F10B6" w14:textId="77777777" w:rsidR="008E5F3B" w:rsidRPr="008E5F3B" w:rsidRDefault="008E5F3B" w:rsidP="008E5F3B">
      <w:pPr>
        <w:spacing w:line="240" w:lineRule="auto"/>
        <w:jc w:val="center"/>
        <w:rPr>
          <w:rFonts w:ascii="Arial Narrow" w:hAnsi="Arial Narrow" w:cs="Arial"/>
          <w:sz w:val="36"/>
          <w:szCs w:val="36"/>
        </w:rPr>
      </w:pPr>
    </w:p>
    <w:p w14:paraId="07E0F787" w14:textId="77777777" w:rsidR="008E5F3B" w:rsidRPr="008E5F3B" w:rsidRDefault="008E5F3B" w:rsidP="008E5F3B">
      <w:pPr>
        <w:spacing w:line="240" w:lineRule="auto"/>
        <w:jc w:val="center"/>
        <w:rPr>
          <w:rFonts w:ascii="Arial Narrow" w:hAnsi="Arial Narrow" w:cs="Arial"/>
          <w:sz w:val="36"/>
          <w:szCs w:val="36"/>
        </w:rPr>
      </w:pPr>
    </w:p>
    <w:p w14:paraId="0EE0D837" w14:textId="77777777" w:rsidR="008E5F3B" w:rsidRDefault="008E5F3B" w:rsidP="008E5F3B">
      <w:pPr>
        <w:spacing w:line="240" w:lineRule="auto"/>
        <w:jc w:val="center"/>
        <w:rPr>
          <w:rFonts w:ascii="Arial Narrow" w:hAnsi="Arial Narrow" w:cs="Arial"/>
          <w:sz w:val="36"/>
          <w:szCs w:val="36"/>
        </w:rPr>
      </w:pPr>
    </w:p>
    <w:p w14:paraId="62790B12" w14:textId="77777777" w:rsidR="008E5F3B" w:rsidRDefault="008E5F3B" w:rsidP="008E5F3B">
      <w:pPr>
        <w:spacing w:line="240" w:lineRule="auto"/>
        <w:jc w:val="center"/>
        <w:rPr>
          <w:rFonts w:ascii="Arial Narrow" w:hAnsi="Arial Narrow" w:cs="Arial"/>
          <w:sz w:val="36"/>
          <w:szCs w:val="36"/>
        </w:rPr>
      </w:pPr>
    </w:p>
    <w:p w14:paraId="26B3E03C" w14:textId="77777777" w:rsidR="008E5F3B" w:rsidRDefault="008E5F3B" w:rsidP="008E5F3B">
      <w:pPr>
        <w:spacing w:line="240" w:lineRule="auto"/>
        <w:jc w:val="center"/>
        <w:rPr>
          <w:rFonts w:ascii="Arial Narrow" w:hAnsi="Arial Narrow" w:cs="Arial"/>
          <w:sz w:val="36"/>
          <w:szCs w:val="36"/>
        </w:rPr>
      </w:pPr>
    </w:p>
    <w:p w14:paraId="7A4C76ED" w14:textId="77777777" w:rsidR="008E5F3B" w:rsidRDefault="008E5F3B" w:rsidP="008E5F3B">
      <w:pPr>
        <w:spacing w:line="240" w:lineRule="auto"/>
        <w:jc w:val="center"/>
        <w:rPr>
          <w:rFonts w:ascii="Arial Narrow" w:hAnsi="Arial Narrow" w:cs="Arial"/>
          <w:sz w:val="36"/>
          <w:szCs w:val="36"/>
        </w:rPr>
      </w:pPr>
    </w:p>
    <w:p w14:paraId="30B0CA27" w14:textId="77777777" w:rsidR="008E5F3B" w:rsidRDefault="008E5F3B" w:rsidP="008E5F3B">
      <w:pPr>
        <w:spacing w:line="240" w:lineRule="auto"/>
        <w:jc w:val="center"/>
        <w:rPr>
          <w:rFonts w:ascii="Arial Narrow" w:hAnsi="Arial Narrow" w:cs="Arial"/>
          <w:sz w:val="36"/>
          <w:szCs w:val="36"/>
        </w:rPr>
      </w:pPr>
    </w:p>
    <w:p w14:paraId="2F6562F2" w14:textId="344D589B" w:rsidR="008E5F3B" w:rsidRPr="008E5F3B" w:rsidRDefault="008E5F3B" w:rsidP="008E5F3B">
      <w:pPr>
        <w:spacing w:line="240" w:lineRule="auto"/>
        <w:jc w:val="center"/>
        <w:rPr>
          <w:rFonts w:ascii="Arial Narrow" w:hAnsi="Arial Narrow" w:cs="Arial"/>
          <w:sz w:val="36"/>
          <w:szCs w:val="36"/>
        </w:rPr>
      </w:pPr>
      <w:commentRangeStart w:id="1"/>
      <w:r w:rsidRPr="008E5F3B">
        <w:rPr>
          <w:rFonts w:ascii="Arial Narrow" w:hAnsi="Arial Narrow" w:cs="Arial"/>
          <w:sz w:val="36"/>
          <w:szCs w:val="36"/>
        </w:rPr>
        <w:t>STUDENT’S NAME IN CAPITAL LETTER</w:t>
      </w:r>
      <w:commentRangeEnd w:id="1"/>
      <w:r w:rsidR="008203C7">
        <w:rPr>
          <w:rStyle w:val="CommentReference"/>
        </w:rPr>
        <w:commentReference w:id="1"/>
      </w:r>
    </w:p>
    <w:p w14:paraId="5F91B5CE" w14:textId="77777777" w:rsidR="008E5F3B" w:rsidRPr="008E5F3B" w:rsidRDefault="008E5F3B" w:rsidP="008E5F3B">
      <w:pPr>
        <w:spacing w:line="240" w:lineRule="auto"/>
        <w:jc w:val="center"/>
        <w:rPr>
          <w:rFonts w:ascii="Arial Narrow" w:hAnsi="Arial Narrow" w:cs="Arial"/>
          <w:sz w:val="36"/>
          <w:szCs w:val="36"/>
        </w:rPr>
      </w:pPr>
    </w:p>
    <w:p w14:paraId="73F87C25" w14:textId="77777777" w:rsidR="008E5F3B" w:rsidRPr="008E5F3B" w:rsidRDefault="008E5F3B" w:rsidP="008E5F3B">
      <w:pPr>
        <w:spacing w:line="240" w:lineRule="auto"/>
        <w:jc w:val="center"/>
        <w:rPr>
          <w:rFonts w:ascii="Arial Narrow" w:hAnsi="Arial Narrow" w:cs="Arial"/>
          <w:sz w:val="36"/>
          <w:szCs w:val="36"/>
        </w:rPr>
      </w:pPr>
    </w:p>
    <w:p w14:paraId="1EBF8F41" w14:textId="77777777" w:rsidR="008E5F3B" w:rsidRPr="008E5F3B" w:rsidRDefault="008E5F3B" w:rsidP="008E5F3B">
      <w:pPr>
        <w:spacing w:line="240" w:lineRule="auto"/>
        <w:jc w:val="center"/>
        <w:rPr>
          <w:rFonts w:ascii="Arial Narrow" w:hAnsi="Arial Narrow" w:cs="Arial"/>
          <w:sz w:val="36"/>
          <w:szCs w:val="36"/>
        </w:rPr>
      </w:pPr>
    </w:p>
    <w:p w14:paraId="35E7752C" w14:textId="77777777" w:rsidR="008E5F3B" w:rsidRPr="008E5F3B" w:rsidRDefault="008E5F3B" w:rsidP="008E5F3B">
      <w:pPr>
        <w:spacing w:line="240" w:lineRule="auto"/>
        <w:jc w:val="center"/>
        <w:rPr>
          <w:rFonts w:ascii="Arial Narrow" w:hAnsi="Arial Narrow" w:cs="Arial"/>
          <w:sz w:val="36"/>
          <w:szCs w:val="36"/>
        </w:rPr>
      </w:pPr>
    </w:p>
    <w:p w14:paraId="0B86FA8B" w14:textId="77777777" w:rsidR="008E5F3B" w:rsidRPr="008E5F3B" w:rsidRDefault="008E5F3B" w:rsidP="008E5F3B">
      <w:pPr>
        <w:spacing w:line="240" w:lineRule="auto"/>
        <w:jc w:val="center"/>
        <w:rPr>
          <w:rFonts w:ascii="Arial Narrow" w:hAnsi="Arial Narrow" w:cs="Arial"/>
          <w:sz w:val="36"/>
          <w:szCs w:val="36"/>
        </w:rPr>
      </w:pPr>
    </w:p>
    <w:p w14:paraId="54466D01" w14:textId="77777777" w:rsidR="008E5F3B" w:rsidRPr="008E5F3B" w:rsidRDefault="008E5F3B" w:rsidP="008E5F3B">
      <w:pPr>
        <w:spacing w:line="240" w:lineRule="auto"/>
        <w:jc w:val="center"/>
        <w:rPr>
          <w:rFonts w:ascii="Arial Narrow" w:hAnsi="Arial Narrow" w:cs="Arial"/>
          <w:sz w:val="36"/>
          <w:szCs w:val="36"/>
        </w:rPr>
      </w:pPr>
    </w:p>
    <w:p w14:paraId="58BFC8CB" w14:textId="77777777" w:rsidR="008E5F3B" w:rsidRPr="008E5F3B" w:rsidRDefault="008E5F3B" w:rsidP="008E5F3B">
      <w:pPr>
        <w:spacing w:line="240" w:lineRule="auto"/>
        <w:rPr>
          <w:rFonts w:ascii="Arial Narrow" w:hAnsi="Arial Narrow" w:cs="Arial"/>
          <w:sz w:val="36"/>
          <w:szCs w:val="36"/>
        </w:rPr>
      </w:pPr>
    </w:p>
    <w:p w14:paraId="02E1771B" w14:textId="77777777" w:rsidR="008E5F3B" w:rsidRDefault="008E5F3B" w:rsidP="008E5F3B">
      <w:pPr>
        <w:spacing w:line="240" w:lineRule="auto"/>
        <w:jc w:val="center"/>
        <w:rPr>
          <w:rFonts w:ascii="Arial Narrow" w:hAnsi="Arial Narrow" w:cs="Arial"/>
          <w:sz w:val="36"/>
          <w:szCs w:val="36"/>
        </w:rPr>
      </w:pPr>
    </w:p>
    <w:p w14:paraId="5086F84D" w14:textId="1F545501" w:rsidR="008E5F3B" w:rsidRPr="008E5F3B" w:rsidRDefault="008E5F3B" w:rsidP="008E5F3B">
      <w:pPr>
        <w:spacing w:line="240" w:lineRule="auto"/>
        <w:jc w:val="center"/>
        <w:rPr>
          <w:rFonts w:ascii="Arial Narrow" w:hAnsi="Arial Narrow" w:cs="Arial"/>
          <w:sz w:val="36"/>
          <w:szCs w:val="36"/>
        </w:rPr>
      </w:pPr>
      <w:commentRangeStart w:id="2"/>
      <w:r>
        <w:rPr>
          <w:rFonts w:ascii="Arial Narrow" w:hAnsi="Arial Narrow" w:cs="Arial"/>
          <w:sz w:val="36"/>
          <w:szCs w:val="36"/>
        </w:rPr>
        <w:t>PROGRAMME OF STUDY</w:t>
      </w:r>
      <w:commentRangeEnd w:id="2"/>
      <w:r w:rsidR="008203C7">
        <w:rPr>
          <w:rStyle w:val="CommentReference"/>
        </w:rPr>
        <w:commentReference w:id="2"/>
      </w:r>
    </w:p>
    <w:p w14:paraId="64F072AB" w14:textId="77777777" w:rsidR="008E5F3B" w:rsidRPr="008E5F3B" w:rsidRDefault="008E5F3B" w:rsidP="008E5F3B">
      <w:pPr>
        <w:spacing w:line="240" w:lineRule="auto"/>
        <w:jc w:val="center"/>
        <w:rPr>
          <w:rFonts w:ascii="Arial Narrow" w:hAnsi="Arial Narrow" w:cs="Arial"/>
          <w:sz w:val="36"/>
          <w:szCs w:val="36"/>
        </w:rPr>
      </w:pPr>
    </w:p>
    <w:p w14:paraId="7C807AB5" w14:textId="77777777" w:rsidR="008203C7" w:rsidRDefault="008203C7" w:rsidP="008E5F3B">
      <w:pPr>
        <w:spacing w:line="240" w:lineRule="auto"/>
        <w:jc w:val="center"/>
        <w:rPr>
          <w:rFonts w:ascii="Arial Narrow" w:hAnsi="Arial Narrow" w:cs="Arial"/>
          <w:sz w:val="36"/>
          <w:szCs w:val="36"/>
        </w:rPr>
      </w:pPr>
    </w:p>
    <w:p w14:paraId="0EDEDF64" w14:textId="77777777" w:rsidR="008203C7" w:rsidRDefault="008203C7" w:rsidP="008E5F3B">
      <w:pPr>
        <w:spacing w:line="240" w:lineRule="auto"/>
        <w:jc w:val="center"/>
        <w:rPr>
          <w:rFonts w:ascii="Arial Narrow" w:hAnsi="Arial Narrow" w:cs="Arial"/>
          <w:sz w:val="36"/>
          <w:szCs w:val="36"/>
        </w:rPr>
      </w:pPr>
    </w:p>
    <w:p w14:paraId="2880FE43" w14:textId="77777777" w:rsidR="008203C7" w:rsidRDefault="008203C7" w:rsidP="008E5F3B">
      <w:pPr>
        <w:spacing w:line="240" w:lineRule="auto"/>
        <w:jc w:val="center"/>
        <w:rPr>
          <w:rFonts w:ascii="Arial Narrow" w:hAnsi="Arial Narrow" w:cs="Arial"/>
          <w:sz w:val="36"/>
          <w:szCs w:val="36"/>
        </w:rPr>
      </w:pPr>
    </w:p>
    <w:p w14:paraId="5DE293BE" w14:textId="77777777" w:rsidR="008203C7" w:rsidRDefault="008203C7" w:rsidP="008E5F3B">
      <w:pPr>
        <w:spacing w:line="240" w:lineRule="auto"/>
        <w:jc w:val="center"/>
        <w:rPr>
          <w:rFonts w:ascii="Arial Narrow" w:hAnsi="Arial Narrow" w:cs="Arial"/>
          <w:sz w:val="36"/>
          <w:szCs w:val="36"/>
        </w:rPr>
      </w:pPr>
    </w:p>
    <w:p w14:paraId="776BFC02" w14:textId="584AC540" w:rsidR="008E5F3B" w:rsidRPr="008E5F3B" w:rsidRDefault="008E5F3B" w:rsidP="008E5F3B">
      <w:pPr>
        <w:spacing w:line="240" w:lineRule="auto"/>
        <w:jc w:val="center"/>
        <w:rPr>
          <w:rFonts w:ascii="Arial Narrow" w:hAnsi="Arial Narrow" w:cs="Arial"/>
          <w:sz w:val="36"/>
          <w:szCs w:val="36"/>
        </w:rPr>
      </w:pPr>
      <w:r w:rsidRPr="008E5F3B">
        <w:rPr>
          <w:rFonts w:ascii="Arial Narrow" w:hAnsi="Arial Narrow" w:cs="Arial"/>
          <w:sz w:val="36"/>
          <w:szCs w:val="36"/>
        </w:rPr>
        <w:t>MULTIMEDIA UNIVERSITY</w:t>
      </w:r>
    </w:p>
    <w:p w14:paraId="04AFDC88" w14:textId="77777777" w:rsidR="008E5F3B" w:rsidRPr="008E5F3B" w:rsidRDefault="008E5F3B" w:rsidP="008E5F3B">
      <w:pPr>
        <w:spacing w:line="240" w:lineRule="auto"/>
        <w:jc w:val="center"/>
        <w:rPr>
          <w:rFonts w:ascii="Arial Narrow" w:hAnsi="Arial Narrow" w:cs="Arial"/>
          <w:sz w:val="36"/>
          <w:szCs w:val="36"/>
        </w:rPr>
      </w:pPr>
    </w:p>
    <w:p w14:paraId="25227BAD" w14:textId="4BE32575" w:rsidR="008E5F3B" w:rsidRPr="008E5F3B" w:rsidRDefault="008E5F3B" w:rsidP="008E5F3B">
      <w:pPr>
        <w:spacing w:line="240" w:lineRule="auto"/>
        <w:jc w:val="center"/>
        <w:rPr>
          <w:rFonts w:ascii="Arial Narrow" w:hAnsi="Arial Narrow" w:cs="Arial"/>
          <w:sz w:val="36"/>
          <w:szCs w:val="36"/>
        </w:rPr>
      </w:pPr>
      <w:commentRangeStart w:id="3"/>
      <w:r>
        <w:rPr>
          <w:rFonts w:ascii="Arial Narrow" w:hAnsi="Arial Narrow" w:cs="Arial"/>
          <w:sz w:val="36"/>
          <w:szCs w:val="36"/>
        </w:rPr>
        <w:t>SUBMISSION MONTH/YEAR</w:t>
      </w:r>
      <w:commentRangeEnd w:id="3"/>
      <w:r w:rsidR="008203C7">
        <w:rPr>
          <w:rStyle w:val="CommentReference"/>
        </w:rPr>
        <w:commentReference w:id="3"/>
      </w:r>
    </w:p>
    <w:p w14:paraId="1874D5CA" w14:textId="0948197B" w:rsidR="008E5F3B" w:rsidRDefault="008E5F3B">
      <w:pPr>
        <w:spacing w:line="240" w:lineRule="auto"/>
        <w:jc w:val="left"/>
        <w:rPr>
          <w:sz w:val="40"/>
          <w:szCs w:val="40"/>
        </w:rPr>
      </w:pPr>
    </w:p>
    <w:p w14:paraId="3C002C7C" w14:textId="4468F912" w:rsidR="008E5F3B" w:rsidRDefault="008E5F3B" w:rsidP="006E3055">
      <w:pPr>
        <w:spacing w:line="240" w:lineRule="auto"/>
        <w:jc w:val="center"/>
        <w:rPr>
          <w:sz w:val="40"/>
          <w:szCs w:val="40"/>
        </w:rPr>
      </w:pPr>
    </w:p>
    <w:p w14:paraId="0A27EF2D" w14:textId="390F3756" w:rsidR="008203C7" w:rsidRDefault="008203C7" w:rsidP="006E3055">
      <w:pPr>
        <w:spacing w:line="240" w:lineRule="auto"/>
        <w:jc w:val="center"/>
        <w:rPr>
          <w:sz w:val="40"/>
          <w:szCs w:val="40"/>
        </w:rPr>
      </w:pPr>
    </w:p>
    <w:p w14:paraId="17CABB9B" w14:textId="578BE939" w:rsidR="008203C7" w:rsidRDefault="008203C7" w:rsidP="006E3055">
      <w:pPr>
        <w:spacing w:line="240" w:lineRule="auto"/>
        <w:jc w:val="center"/>
        <w:rPr>
          <w:sz w:val="40"/>
          <w:szCs w:val="40"/>
        </w:rPr>
      </w:pPr>
    </w:p>
    <w:p w14:paraId="2D7F073A" w14:textId="77777777" w:rsidR="008203C7" w:rsidRDefault="008203C7" w:rsidP="006E3055">
      <w:pPr>
        <w:spacing w:line="240" w:lineRule="auto"/>
        <w:jc w:val="center"/>
        <w:rPr>
          <w:sz w:val="40"/>
          <w:szCs w:val="40"/>
        </w:rPr>
      </w:pPr>
    </w:p>
    <w:p w14:paraId="5A55C8C5" w14:textId="77777777" w:rsidR="008E5F3B" w:rsidRDefault="008E5F3B" w:rsidP="006E3055">
      <w:pPr>
        <w:spacing w:line="240" w:lineRule="auto"/>
        <w:jc w:val="center"/>
        <w:rPr>
          <w:sz w:val="40"/>
          <w:szCs w:val="40"/>
        </w:rPr>
      </w:pPr>
    </w:p>
    <w:p w14:paraId="4271F4C7" w14:textId="3B5630A9" w:rsidR="00656BE9" w:rsidRPr="006E6884" w:rsidRDefault="008E5F3B" w:rsidP="006E3055">
      <w:pPr>
        <w:spacing w:line="240" w:lineRule="auto"/>
        <w:jc w:val="center"/>
        <w:rPr>
          <w:sz w:val="40"/>
          <w:szCs w:val="40"/>
        </w:rPr>
      </w:pPr>
      <w:commentRangeStart w:id="4"/>
      <w:r>
        <w:rPr>
          <w:sz w:val="40"/>
          <w:szCs w:val="40"/>
        </w:rPr>
        <w:lastRenderedPageBreak/>
        <w:t>APPROV</w:t>
      </w:r>
      <w:r w:rsidR="00BF6A90">
        <w:rPr>
          <w:sz w:val="40"/>
          <w:szCs w:val="40"/>
        </w:rPr>
        <w:t>ED</w:t>
      </w:r>
      <w:r>
        <w:rPr>
          <w:sz w:val="40"/>
          <w:szCs w:val="40"/>
        </w:rPr>
        <w:t xml:space="preserve"> THESIS TITLE</w:t>
      </w:r>
    </w:p>
    <w:p w14:paraId="28C847CF" w14:textId="77777777" w:rsidR="009E6A70" w:rsidRPr="006E6884" w:rsidRDefault="006E6884" w:rsidP="006E3055">
      <w:pPr>
        <w:spacing w:line="240" w:lineRule="auto"/>
        <w:jc w:val="center"/>
        <w:rPr>
          <w:sz w:val="40"/>
          <w:szCs w:val="40"/>
        </w:rPr>
      </w:pPr>
      <w:r w:rsidRPr="006E6884">
        <w:rPr>
          <w:sz w:val="40"/>
          <w:szCs w:val="40"/>
        </w:rPr>
        <w:t>FONT 20, TIMES NEW ROMAN</w:t>
      </w:r>
      <w:commentRangeEnd w:id="4"/>
      <w:r w:rsidR="008E5F3B">
        <w:rPr>
          <w:rStyle w:val="CommentReference"/>
        </w:rPr>
        <w:commentReference w:id="4"/>
      </w:r>
    </w:p>
    <w:p w14:paraId="26778C5E" w14:textId="77777777" w:rsidR="009E6A70" w:rsidRPr="00E730C3" w:rsidRDefault="009E6A70" w:rsidP="009E6A70">
      <w:pPr>
        <w:pStyle w:val="Heading7"/>
        <w:keepNext/>
        <w:numPr>
          <w:ilvl w:val="6"/>
          <w:numId w:val="2"/>
        </w:numPr>
        <w:tabs>
          <w:tab w:val="left" w:pos="720"/>
        </w:tabs>
        <w:suppressAutoHyphens/>
        <w:spacing w:before="0" w:after="0" w:line="240" w:lineRule="auto"/>
        <w:ind w:left="720"/>
        <w:jc w:val="center"/>
        <w:rPr>
          <w:rFonts w:eastAsia="Arial"/>
          <w:lang w:val="en-US"/>
        </w:rPr>
      </w:pPr>
    </w:p>
    <w:p w14:paraId="5350C684" w14:textId="77777777" w:rsidR="009E6A70" w:rsidRPr="00E730C3" w:rsidRDefault="009E6A70" w:rsidP="009E6A70">
      <w:pPr>
        <w:spacing w:line="240" w:lineRule="auto"/>
        <w:jc w:val="center"/>
        <w:rPr>
          <w:rFonts w:eastAsia="Arial"/>
        </w:rPr>
      </w:pPr>
    </w:p>
    <w:p w14:paraId="5CDCA405" w14:textId="77777777" w:rsidR="009E6A70" w:rsidRPr="00E730C3" w:rsidRDefault="009E6A70" w:rsidP="009E6A70">
      <w:pPr>
        <w:spacing w:line="240" w:lineRule="auto"/>
        <w:jc w:val="center"/>
        <w:rPr>
          <w:rFonts w:eastAsia="Arial"/>
          <w:lang w:val="en-US"/>
        </w:rPr>
      </w:pPr>
    </w:p>
    <w:p w14:paraId="78578FE6" w14:textId="01441534" w:rsidR="008203C7" w:rsidRPr="008203C7" w:rsidRDefault="008203C7" w:rsidP="008203C7">
      <w:pPr>
        <w:spacing w:line="240" w:lineRule="auto"/>
        <w:rPr>
          <w:rFonts w:eastAsia="Arial"/>
        </w:rPr>
      </w:pPr>
    </w:p>
    <w:p w14:paraId="52386703" w14:textId="77777777" w:rsidR="008203C7" w:rsidRPr="008203C7" w:rsidRDefault="008203C7" w:rsidP="008203C7">
      <w:pPr>
        <w:spacing w:line="240" w:lineRule="auto"/>
        <w:jc w:val="center"/>
        <w:rPr>
          <w:rFonts w:eastAsia="Arial"/>
        </w:rPr>
      </w:pPr>
    </w:p>
    <w:p w14:paraId="58D4ACB0" w14:textId="77777777" w:rsidR="008203C7" w:rsidRPr="008203C7" w:rsidRDefault="008203C7" w:rsidP="008203C7">
      <w:pPr>
        <w:spacing w:line="240" w:lineRule="auto"/>
        <w:jc w:val="center"/>
        <w:rPr>
          <w:rFonts w:eastAsia="Arial"/>
        </w:rPr>
      </w:pPr>
    </w:p>
    <w:p w14:paraId="71F1CA87" w14:textId="77777777" w:rsidR="008203C7" w:rsidRPr="008203C7" w:rsidRDefault="008203C7" w:rsidP="008203C7">
      <w:pPr>
        <w:spacing w:line="240" w:lineRule="auto"/>
        <w:jc w:val="center"/>
        <w:rPr>
          <w:rFonts w:eastAsia="Arial"/>
        </w:rPr>
      </w:pPr>
    </w:p>
    <w:p w14:paraId="63F3A124" w14:textId="77777777" w:rsidR="008203C7" w:rsidRPr="008203C7" w:rsidRDefault="008203C7" w:rsidP="008203C7">
      <w:pPr>
        <w:spacing w:line="240" w:lineRule="auto"/>
        <w:jc w:val="center"/>
        <w:rPr>
          <w:rFonts w:eastAsia="Arial"/>
        </w:rPr>
      </w:pPr>
      <w:r w:rsidRPr="008203C7">
        <w:rPr>
          <w:rFonts w:eastAsia="Arial"/>
        </w:rPr>
        <w:t>BY</w:t>
      </w:r>
    </w:p>
    <w:p w14:paraId="1479C4E9" w14:textId="77777777" w:rsidR="008203C7" w:rsidRPr="008203C7" w:rsidRDefault="008203C7" w:rsidP="008203C7">
      <w:pPr>
        <w:spacing w:line="240" w:lineRule="auto"/>
        <w:jc w:val="center"/>
        <w:rPr>
          <w:rFonts w:eastAsia="Arial"/>
        </w:rPr>
      </w:pPr>
    </w:p>
    <w:p w14:paraId="1E83E887"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CHUNG BOON KUAN</w:t>
      </w:r>
    </w:p>
    <w:p w14:paraId="457C3A44" w14:textId="77777777" w:rsidR="008203C7" w:rsidRPr="008203C7" w:rsidRDefault="008203C7" w:rsidP="008203C7">
      <w:pPr>
        <w:spacing w:line="240" w:lineRule="auto"/>
        <w:jc w:val="center"/>
        <w:rPr>
          <w:rFonts w:eastAsia="Arial"/>
        </w:rPr>
      </w:pPr>
    </w:p>
    <w:p w14:paraId="49D41786" w14:textId="77777777" w:rsidR="008203C7" w:rsidRPr="008203C7" w:rsidRDefault="008203C7" w:rsidP="008203C7">
      <w:pPr>
        <w:spacing w:line="240" w:lineRule="auto"/>
        <w:jc w:val="center"/>
        <w:rPr>
          <w:rFonts w:eastAsia="Arial"/>
        </w:rPr>
      </w:pPr>
      <w:commentRangeStart w:id="5"/>
      <w:r w:rsidRPr="008203C7">
        <w:rPr>
          <w:rFonts w:eastAsia="Arial"/>
        </w:rPr>
        <w:t xml:space="preserve">B.Eng. (Hons), University of Malaya, Malaysia </w:t>
      </w:r>
      <w:commentRangeEnd w:id="5"/>
      <w:r>
        <w:rPr>
          <w:rStyle w:val="CommentReference"/>
        </w:rPr>
        <w:commentReference w:id="5"/>
      </w:r>
    </w:p>
    <w:p w14:paraId="68973AD5" w14:textId="77777777" w:rsidR="008203C7" w:rsidRPr="008203C7" w:rsidRDefault="008203C7" w:rsidP="008203C7">
      <w:pPr>
        <w:spacing w:line="240" w:lineRule="auto"/>
        <w:jc w:val="center"/>
        <w:rPr>
          <w:rFonts w:eastAsia="Arial"/>
        </w:rPr>
      </w:pPr>
    </w:p>
    <w:p w14:paraId="0CB8DE57" w14:textId="77777777" w:rsidR="008203C7" w:rsidRPr="008203C7" w:rsidRDefault="008203C7" w:rsidP="008203C7">
      <w:pPr>
        <w:spacing w:line="240" w:lineRule="auto"/>
        <w:jc w:val="center"/>
        <w:rPr>
          <w:rFonts w:eastAsia="Arial"/>
        </w:rPr>
      </w:pPr>
    </w:p>
    <w:p w14:paraId="2B3664BB" w14:textId="77777777" w:rsidR="008203C7" w:rsidRPr="008203C7" w:rsidRDefault="008203C7" w:rsidP="008203C7">
      <w:pPr>
        <w:spacing w:line="240" w:lineRule="auto"/>
        <w:jc w:val="center"/>
        <w:rPr>
          <w:rFonts w:eastAsia="Arial"/>
        </w:rPr>
      </w:pPr>
    </w:p>
    <w:p w14:paraId="60C32B74" w14:textId="77777777" w:rsidR="008203C7" w:rsidRPr="008203C7" w:rsidRDefault="008203C7" w:rsidP="008203C7">
      <w:pPr>
        <w:spacing w:line="240" w:lineRule="auto"/>
        <w:jc w:val="center"/>
        <w:rPr>
          <w:rFonts w:eastAsia="Arial"/>
        </w:rPr>
      </w:pPr>
    </w:p>
    <w:p w14:paraId="3A66F2F5" w14:textId="77777777" w:rsidR="008203C7" w:rsidRPr="008203C7" w:rsidRDefault="008203C7" w:rsidP="008203C7">
      <w:pPr>
        <w:spacing w:line="240" w:lineRule="auto"/>
        <w:jc w:val="center"/>
        <w:rPr>
          <w:rFonts w:eastAsia="Arial"/>
        </w:rPr>
      </w:pPr>
      <w:r w:rsidRPr="008203C7">
        <w:rPr>
          <w:rFonts w:eastAsia="Arial"/>
        </w:rPr>
        <w:t xml:space="preserve">THESIS SUBMITTED IN FULFILMENT OF THE </w:t>
      </w:r>
    </w:p>
    <w:p w14:paraId="1A837779" w14:textId="77777777" w:rsidR="008203C7" w:rsidRPr="008203C7" w:rsidRDefault="008203C7" w:rsidP="008203C7">
      <w:pPr>
        <w:spacing w:line="240" w:lineRule="auto"/>
        <w:jc w:val="center"/>
        <w:rPr>
          <w:rFonts w:eastAsia="Arial"/>
        </w:rPr>
      </w:pPr>
    </w:p>
    <w:p w14:paraId="408B27F6" w14:textId="77777777" w:rsidR="008203C7" w:rsidRPr="008203C7" w:rsidRDefault="008203C7" w:rsidP="008203C7">
      <w:pPr>
        <w:spacing w:line="240" w:lineRule="auto"/>
        <w:jc w:val="center"/>
        <w:rPr>
          <w:rFonts w:eastAsia="Arial"/>
        </w:rPr>
      </w:pPr>
      <w:r w:rsidRPr="008203C7">
        <w:rPr>
          <w:rFonts w:eastAsia="Arial"/>
        </w:rPr>
        <w:t>REQUIREMENT FOR THE DEGREE OF</w:t>
      </w:r>
    </w:p>
    <w:p w14:paraId="3588DB64" w14:textId="77777777" w:rsidR="008203C7" w:rsidRPr="008203C7" w:rsidRDefault="008203C7" w:rsidP="008203C7">
      <w:pPr>
        <w:spacing w:line="240" w:lineRule="auto"/>
        <w:jc w:val="center"/>
        <w:rPr>
          <w:rFonts w:eastAsia="Arial"/>
        </w:rPr>
      </w:pPr>
      <w:commentRangeStart w:id="6"/>
    </w:p>
    <w:p w14:paraId="5E5548B1" w14:textId="77777777" w:rsidR="008203C7" w:rsidRPr="008203C7" w:rsidRDefault="008203C7" w:rsidP="008203C7">
      <w:pPr>
        <w:spacing w:line="240" w:lineRule="auto"/>
        <w:jc w:val="center"/>
        <w:rPr>
          <w:rFonts w:eastAsia="Arial"/>
        </w:rPr>
      </w:pPr>
      <w:r w:rsidRPr="008203C7">
        <w:rPr>
          <w:rFonts w:eastAsia="Arial"/>
        </w:rPr>
        <w:t xml:space="preserve">MASTER OF ENGINEERING SCIENCE </w:t>
      </w:r>
      <w:commentRangeEnd w:id="6"/>
      <w:r>
        <w:rPr>
          <w:rStyle w:val="CommentReference"/>
        </w:rPr>
        <w:commentReference w:id="6"/>
      </w:r>
    </w:p>
    <w:p w14:paraId="08D2A571" w14:textId="77777777" w:rsidR="008203C7" w:rsidRPr="008203C7" w:rsidRDefault="008203C7" w:rsidP="008203C7">
      <w:pPr>
        <w:spacing w:line="240" w:lineRule="auto"/>
        <w:jc w:val="center"/>
        <w:rPr>
          <w:rFonts w:eastAsia="Arial"/>
        </w:rPr>
      </w:pPr>
    </w:p>
    <w:p w14:paraId="14218C30" w14:textId="30A14367" w:rsidR="008203C7" w:rsidRPr="008203C7" w:rsidRDefault="008203C7" w:rsidP="008203C7">
      <w:pPr>
        <w:spacing w:line="240" w:lineRule="auto"/>
        <w:jc w:val="center"/>
        <w:rPr>
          <w:rFonts w:eastAsia="Arial"/>
        </w:rPr>
      </w:pPr>
      <w:r w:rsidRPr="008203C7">
        <w:rPr>
          <w:rFonts w:eastAsia="Arial"/>
        </w:rPr>
        <w:t>(By Research)</w:t>
      </w:r>
    </w:p>
    <w:p w14:paraId="660BC063" w14:textId="77777777" w:rsidR="008203C7" w:rsidRPr="008203C7" w:rsidRDefault="008203C7" w:rsidP="008203C7">
      <w:pPr>
        <w:spacing w:line="240" w:lineRule="auto"/>
        <w:jc w:val="center"/>
        <w:rPr>
          <w:rFonts w:eastAsia="Arial"/>
        </w:rPr>
      </w:pPr>
    </w:p>
    <w:p w14:paraId="6BE08395" w14:textId="77777777" w:rsidR="008203C7" w:rsidRPr="008203C7" w:rsidRDefault="008203C7" w:rsidP="008203C7">
      <w:pPr>
        <w:spacing w:line="240" w:lineRule="auto"/>
        <w:jc w:val="center"/>
        <w:rPr>
          <w:rFonts w:eastAsia="Arial"/>
        </w:rPr>
      </w:pPr>
      <w:r w:rsidRPr="008203C7">
        <w:rPr>
          <w:rFonts w:eastAsia="Arial"/>
        </w:rPr>
        <w:t xml:space="preserve">in the </w:t>
      </w:r>
    </w:p>
    <w:p w14:paraId="1F24E15E" w14:textId="77777777" w:rsidR="008203C7" w:rsidRPr="008203C7" w:rsidRDefault="008203C7" w:rsidP="008203C7">
      <w:pPr>
        <w:spacing w:line="240" w:lineRule="auto"/>
        <w:jc w:val="center"/>
        <w:rPr>
          <w:rFonts w:eastAsia="Arial"/>
        </w:rPr>
      </w:pPr>
    </w:p>
    <w:p w14:paraId="64E69EE6" w14:textId="77777777" w:rsidR="008203C7" w:rsidRPr="008203C7" w:rsidRDefault="008203C7" w:rsidP="008203C7">
      <w:pPr>
        <w:spacing w:line="240" w:lineRule="auto"/>
        <w:jc w:val="center"/>
        <w:rPr>
          <w:rFonts w:eastAsia="Arial"/>
        </w:rPr>
      </w:pPr>
      <w:commentRangeStart w:id="7"/>
      <w:r w:rsidRPr="008203C7">
        <w:rPr>
          <w:rFonts w:eastAsia="Arial"/>
        </w:rPr>
        <w:t>Faculty of Engineering</w:t>
      </w:r>
      <w:commentRangeEnd w:id="7"/>
      <w:r>
        <w:rPr>
          <w:rStyle w:val="CommentReference"/>
        </w:rPr>
        <w:commentReference w:id="7"/>
      </w:r>
    </w:p>
    <w:p w14:paraId="7E6ACFE4" w14:textId="77777777" w:rsidR="008203C7" w:rsidRPr="008203C7" w:rsidRDefault="008203C7" w:rsidP="008203C7">
      <w:pPr>
        <w:spacing w:line="240" w:lineRule="auto"/>
        <w:jc w:val="center"/>
        <w:rPr>
          <w:rFonts w:eastAsia="Arial"/>
        </w:rPr>
      </w:pPr>
    </w:p>
    <w:p w14:paraId="62B66512" w14:textId="77777777" w:rsidR="008203C7" w:rsidRPr="008203C7" w:rsidRDefault="008203C7" w:rsidP="008203C7">
      <w:pPr>
        <w:spacing w:line="240" w:lineRule="auto"/>
        <w:jc w:val="center"/>
        <w:rPr>
          <w:rFonts w:eastAsia="Arial"/>
        </w:rPr>
      </w:pPr>
    </w:p>
    <w:p w14:paraId="0A505E80" w14:textId="77777777" w:rsidR="008203C7" w:rsidRPr="008203C7" w:rsidRDefault="008203C7" w:rsidP="008203C7">
      <w:pPr>
        <w:spacing w:line="240" w:lineRule="auto"/>
        <w:jc w:val="center"/>
        <w:rPr>
          <w:rFonts w:eastAsia="Arial"/>
        </w:rPr>
      </w:pPr>
    </w:p>
    <w:p w14:paraId="48460ABF"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 xml:space="preserve">MULTIMEDIA UNIVERSITY </w:t>
      </w:r>
    </w:p>
    <w:p w14:paraId="42172EB5" w14:textId="77777777" w:rsidR="008203C7" w:rsidRPr="008203C7" w:rsidRDefault="008203C7" w:rsidP="008203C7">
      <w:pPr>
        <w:spacing w:line="240" w:lineRule="auto"/>
        <w:jc w:val="center"/>
        <w:rPr>
          <w:rFonts w:eastAsia="Arial"/>
          <w:sz w:val="36"/>
          <w:szCs w:val="36"/>
        </w:rPr>
      </w:pPr>
    </w:p>
    <w:p w14:paraId="0E67B01F"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MALAYSIA</w:t>
      </w:r>
    </w:p>
    <w:p w14:paraId="3ADC4AFC" w14:textId="77777777" w:rsidR="008203C7" w:rsidRPr="008203C7" w:rsidRDefault="008203C7" w:rsidP="008203C7">
      <w:pPr>
        <w:spacing w:line="240" w:lineRule="auto"/>
        <w:jc w:val="center"/>
        <w:rPr>
          <w:rFonts w:eastAsia="Arial"/>
        </w:rPr>
      </w:pPr>
    </w:p>
    <w:p w14:paraId="3A8E8CA5" w14:textId="15D13D4E" w:rsidR="009E6A70" w:rsidRPr="00E730C3" w:rsidRDefault="00424954" w:rsidP="008203C7">
      <w:pPr>
        <w:spacing w:line="240" w:lineRule="auto"/>
        <w:jc w:val="center"/>
        <w:rPr>
          <w:rFonts w:eastAsia="Arial"/>
        </w:rPr>
      </w:pPr>
      <w:r>
        <w:rPr>
          <w:rFonts w:eastAsia="Arial"/>
        </w:rPr>
        <w:t xml:space="preserve">January </w:t>
      </w:r>
      <w:commentRangeStart w:id="8"/>
      <w:commentRangeEnd w:id="8"/>
      <w:r w:rsidR="008203C7">
        <w:rPr>
          <w:rStyle w:val="CommentReference"/>
        </w:rPr>
        <w:commentReference w:id="8"/>
      </w:r>
      <w:r>
        <w:rPr>
          <w:rFonts w:eastAsia="Arial"/>
        </w:rPr>
        <w:t>2023</w:t>
      </w:r>
    </w:p>
    <w:p w14:paraId="01B7041E" w14:textId="77777777" w:rsidR="009E6A70" w:rsidRPr="00E730C3" w:rsidRDefault="009E6A70" w:rsidP="009E6A70">
      <w:pPr>
        <w:pStyle w:val="Heading5"/>
        <w:keepNext/>
        <w:numPr>
          <w:ilvl w:val="4"/>
          <w:numId w:val="2"/>
        </w:numPr>
        <w:tabs>
          <w:tab w:val="left" w:pos="0"/>
        </w:tabs>
        <w:suppressAutoHyphens/>
        <w:spacing w:line="240" w:lineRule="auto"/>
        <w:jc w:val="center"/>
        <w:rPr>
          <w:rFonts w:eastAsia="Arial"/>
          <w:b w:val="0"/>
          <w:sz w:val="40"/>
          <w:szCs w:val="40"/>
        </w:rPr>
      </w:pPr>
    </w:p>
    <w:p w14:paraId="6525A480" w14:textId="77777777" w:rsidR="009E6A70" w:rsidRPr="00E730C3" w:rsidRDefault="009E6A70" w:rsidP="009E6A70">
      <w:pPr>
        <w:jc w:val="center"/>
        <w:rPr>
          <w:rFonts w:eastAsia="Arial"/>
          <w:lang w:val="en-US"/>
        </w:rPr>
      </w:pPr>
    </w:p>
    <w:p w14:paraId="0909BDD7" w14:textId="10C09AFE" w:rsidR="006B7674" w:rsidRDefault="006B7674" w:rsidP="006B7674">
      <w:pPr>
        <w:jc w:val="center"/>
        <w:rPr>
          <w:rFonts w:eastAsia="Arial"/>
        </w:rPr>
      </w:pPr>
    </w:p>
    <w:p w14:paraId="4806B560" w14:textId="77777777" w:rsidR="008203C7" w:rsidRDefault="008203C7" w:rsidP="006B7674">
      <w:pPr>
        <w:jc w:val="center"/>
      </w:pPr>
    </w:p>
    <w:p w14:paraId="55C4A30B" w14:textId="77777777" w:rsidR="006B7674" w:rsidRDefault="006B7674" w:rsidP="006B7674">
      <w:pPr>
        <w:pStyle w:val="BodyTextIndent"/>
        <w:ind w:firstLine="567"/>
        <w:rPr>
          <w:rFonts w:eastAsia="Arial"/>
          <w:sz w:val="28"/>
        </w:rPr>
      </w:pPr>
    </w:p>
    <w:p w14:paraId="73AFB0D7" w14:textId="77777777" w:rsidR="006B7674" w:rsidRDefault="006B7674" w:rsidP="006B7674">
      <w:pPr>
        <w:pStyle w:val="BodyTextIndent"/>
        <w:ind w:firstLine="567"/>
        <w:rPr>
          <w:rFonts w:eastAsia="Arial"/>
          <w:sz w:val="28"/>
        </w:rPr>
      </w:pPr>
    </w:p>
    <w:p w14:paraId="7BDF512A" w14:textId="77777777" w:rsidR="00ED3825" w:rsidRDefault="00ED3825" w:rsidP="006B7674">
      <w:pPr>
        <w:pStyle w:val="BodyTextIndent"/>
        <w:ind w:firstLine="567"/>
        <w:rPr>
          <w:rFonts w:eastAsia="Arial"/>
          <w:sz w:val="28"/>
        </w:rPr>
        <w:sectPr w:rsidR="00ED3825" w:rsidSect="00A41C76">
          <w:headerReference w:type="first" r:id="rId12"/>
          <w:pgSz w:w="11909" w:h="16834" w:code="9"/>
          <w:pgMar w:top="1440" w:right="1411" w:bottom="1411" w:left="2304" w:header="720" w:footer="720" w:gutter="0"/>
          <w:pgNumType w:fmt="upperRoman" w:start="2"/>
          <w:cols w:space="720"/>
          <w:docGrid w:linePitch="360"/>
        </w:sectPr>
      </w:pPr>
    </w:p>
    <w:p w14:paraId="36200BC3" w14:textId="0DDD3FA5" w:rsidR="006B7674" w:rsidRDefault="006B7674" w:rsidP="006B7674">
      <w:pPr>
        <w:pStyle w:val="BodyTextIndent"/>
        <w:ind w:firstLine="567"/>
        <w:rPr>
          <w:rFonts w:eastAsia="Arial"/>
          <w:sz w:val="28"/>
        </w:rPr>
      </w:pPr>
    </w:p>
    <w:p w14:paraId="067001CC" w14:textId="77777777" w:rsidR="006B7674" w:rsidRDefault="006B7674" w:rsidP="006B7674">
      <w:pPr>
        <w:pStyle w:val="BodyTextIndent"/>
        <w:ind w:firstLine="567"/>
        <w:rPr>
          <w:rFonts w:eastAsia="Arial"/>
          <w:sz w:val="28"/>
        </w:rPr>
      </w:pPr>
    </w:p>
    <w:p w14:paraId="1201AD4E" w14:textId="77777777" w:rsidR="006B7674" w:rsidRDefault="006B7674" w:rsidP="006B7674">
      <w:pPr>
        <w:pStyle w:val="BodyTextIndent"/>
        <w:ind w:firstLine="567"/>
        <w:rPr>
          <w:rFonts w:eastAsia="Arial"/>
          <w:sz w:val="28"/>
        </w:rPr>
      </w:pPr>
    </w:p>
    <w:p w14:paraId="656233AB" w14:textId="77777777" w:rsidR="006B7674" w:rsidRDefault="006B7674" w:rsidP="006B7674">
      <w:pPr>
        <w:pStyle w:val="BodyTextIndent"/>
        <w:ind w:firstLine="567"/>
        <w:rPr>
          <w:rFonts w:eastAsia="Arial"/>
          <w:sz w:val="28"/>
        </w:rPr>
      </w:pPr>
    </w:p>
    <w:p w14:paraId="03651904" w14:textId="77777777" w:rsidR="006B7674" w:rsidRDefault="006B7674" w:rsidP="006B7674">
      <w:pPr>
        <w:pStyle w:val="BodyTextIndent"/>
        <w:ind w:firstLine="567"/>
        <w:rPr>
          <w:rFonts w:eastAsia="Arial"/>
          <w:sz w:val="28"/>
        </w:rPr>
      </w:pPr>
    </w:p>
    <w:p w14:paraId="587D6586" w14:textId="648EB845" w:rsidR="006B7674" w:rsidRDefault="006B7674" w:rsidP="006B7674">
      <w:pPr>
        <w:pStyle w:val="BodyTextIndent"/>
        <w:ind w:firstLine="567"/>
        <w:rPr>
          <w:rFonts w:eastAsia="Arial"/>
          <w:sz w:val="28"/>
        </w:rPr>
      </w:pPr>
    </w:p>
    <w:p w14:paraId="52402A3F" w14:textId="11064BC9" w:rsidR="00ED3825" w:rsidRDefault="00ED3825" w:rsidP="006B7674">
      <w:pPr>
        <w:pStyle w:val="BodyTextIndent"/>
        <w:ind w:firstLine="567"/>
        <w:rPr>
          <w:rFonts w:eastAsia="Arial"/>
          <w:sz w:val="28"/>
        </w:rPr>
      </w:pPr>
    </w:p>
    <w:p w14:paraId="399611DF" w14:textId="70770E62" w:rsidR="00ED3825" w:rsidRDefault="00ED3825" w:rsidP="006B7674">
      <w:pPr>
        <w:pStyle w:val="BodyTextIndent"/>
        <w:ind w:firstLine="567"/>
        <w:rPr>
          <w:rFonts w:eastAsia="Arial"/>
          <w:sz w:val="28"/>
        </w:rPr>
      </w:pPr>
    </w:p>
    <w:p w14:paraId="226FB41F" w14:textId="58C74F9B" w:rsidR="00ED3825" w:rsidRDefault="00ED3825" w:rsidP="006B7674">
      <w:pPr>
        <w:pStyle w:val="BodyTextIndent"/>
        <w:ind w:firstLine="567"/>
        <w:rPr>
          <w:rFonts w:eastAsia="Arial"/>
          <w:sz w:val="28"/>
        </w:rPr>
      </w:pPr>
    </w:p>
    <w:p w14:paraId="7145CF9D" w14:textId="77777777" w:rsidR="00ED3825" w:rsidRDefault="00ED3825" w:rsidP="006B7674">
      <w:pPr>
        <w:pStyle w:val="BodyTextIndent"/>
        <w:ind w:firstLine="567"/>
        <w:rPr>
          <w:rFonts w:eastAsia="Arial"/>
          <w:sz w:val="28"/>
        </w:rPr>
      </w:pPr>
    </w:p>
    <w:p w14:paraId="5DACB2EC" w14:textId="77777777" w:rsidR="006B7674" w:rsidRDefault="006B7674" w:rsidP="006B7674">
      <w:pPr>
        <w:pStyle w:val="BodyTextIndent"/>
        <w:ind w:firstLine="567"/>
        <w:rPr>
          <w:rFonts w:eastAsia="Arial"/>
          <w:sz w:val="28"/>
        </w:rPr>
      </w:pPr>
    </w:p>
    <w:p w14:paraId="6E4AF1D9" w14:textId="77777777" w:rsidR="006B7674" w:rsidRDefault="006B7674" w:rsidP="006B7674">
      <w:pPr>
        <w:pStyle w:val="BodyTextIndent"/>
        <w:ind w:firstLine="567"/>
        <w:rPr>
          <w:rFonts w:eastAsia="Arial"/>
          <w:sz w:val="28"/>
        </w:rPr>
      </w:pPr>
    </w:p>
    <w:p w14:paraId="4C2D16E7" w14:textId="77777777" w:rsidR="006B7674" w:rsidRDefault="006B7674" w:rsidP="006B7674">
      <w:pPr>
        <w:pStyle w:val="BodyTextIndent"/>
        <w:ind w:firstLine="567"/>
        <w:rPr>
          <w:rFonts w:eastAsia="Arial"/>
          <w:sz w:val="28"/>
        </w:rPr>
      </w:pPr>
    </w:p>
    <w:p w14:paraId="151311E7" w14:textId="77777777" w:rsidR="008203C7" w:rsidRPr="00C636C8" w:rsidRDefault="008203C7" w:rsidP="008203C7">
      <w:pPr>
        <w:spacing w:after="200"/>
      </w:pPr>
      <w:r w:rsidRPr="00C636C8">
        <w:t xml:space="preserve">© </w:t>
      </w:r>
      <w:commentRangeStart w:id="9"/>
      <w:r w:rsidRPr="00C636C8">
        <w:t xml:space="preserve">Year of Thesis submission </w:t>
      </w:r>
      <w:commentRangeEnd w:id="9"/>
      <w:r>
        <w:rPr>
          <w:rStyle w:val="CommentReference"/>
        </w:rPr>
        <w:commentReference w:id="9"/>
      </w:r>
      <w:proofErr w:type="spellStart"/>
      <w:r w:rsidRPr="00C636C8">
        <w:t>Universiti</w:t>
      </w:r>
      <w:proofErr w:type="spellEnd"/>
      <w:r w:rsidRPr="00C636C8">
        <w:t xml:space="preserve"> Telekom </w:t>
      </w:r>
      <w:proofErr w:type="spellStart"/>
      <w:r w:rsidRPr="00C636C8">
        <w:t>Sdn</w:t>
      </w:r>
      <w:proofErr w:type="spellEnd"/>
      <w:r w:rsidRPr="00C636C8">
        <w:t>. Bhd. ALL RIGHTS RESERVED.</w:t>
      </w:r>
    </w:p>
    <w:p w14:paraId="2889BE9C" w14:textId="77777777" w:rsidR="00ED3825" w:rsidRDefault="008203C7" w:rsidP="008203C7">
      <w:pPr>
        <w:spacing w:after="200"/>
        <w:sectPr w:rsidR="00ED3825" w:rsidSect="00ED3825">
          <w:footerReference w:type="default" r:id="rId13"/>
          <w:pgSz w:w="11909" w:h="16834" w:code="9"/>
          <w:pgMar w:top="1418" w:right="1418" w:bottom="1418" w:left="2268" w:header="720" w:footer="720" w:gutter="0"/>
          <w:pgNumType w:fmt="upperRoman" w:start="2"/>
          <w:cols w:space="720"/>
          <w:docGrid w:linePitch="360"/>
        </w:sectPr>
      </w:pPr>
      <w:r w:rsidRPr="00C636C8">
        <w:t xml:space="preserve">Copyright of this thesis belongs to </w:t>
      </w:r>
      <w:proofErr w:type="spellStart"/>
      <w:r w:rsidRPr="00C636C8">
        <w:t>Universiti</w:t>
      </w:r>
      <w:proofErr w:type="spellEnd"/>
      <w:r w:rsidRPr="00C636C8">
        <w:t xml:space="preserve"> Telekom </w:t>
      </w:r>
      <w:proofErr w:type="spellStart"/>
      <w:r w:rsidRPr="00C636C8">
        <w:t>Sdn</w:t>
      </w:r>
      <w:proofErr w:type="spellEnd"/>
      <w:r w:rsidRPr="00C636C8">
        <w:t xml:space="preserve">. Bhd. as qualified by Regulation 7.2 (c) of the Multimedia University Intellectual Property and Commercialisation Policy. No part of this publication may be reproduced, stored </w:t>
      </w:r>
      <w:proofErr w:type="gramStart"/>
      <w:r w:rsidRPr="00C636C8">
        <w:t>in</w:t>
      </w:r>
      <w:proofErr w:type="gramEnd"/>
      <w:r w:rsidRPr="00C636C8">
        <w:t xml:space="preserve"> or introduced into a retrieval system, or transmitted in any form or by any means (electronic, mechanical, photocopying, recording, or otherwise), or for any purpose, without the express written permission of </w:t>
      </w:r>
      <w:proofErr w:type="spellStart"/>
      <w:r w:rsidRPr="00C636C8">
        <w:t>Universiti</w:t>
      </w:r>
      <w:proofErr w:type="spellEnd"/>
      <w:r w:rsidRPr="00C636C8">
        <w:t xml:space="preserve"> Telekom </w:t>
      </w:r>
      <w:proofErr w:type="spellStart"/>
      <w:r w:rsidRPr="00C636C8">
        <w:t>Sdn</w:t>
      </w:r>
      <w:proofErr w:type="spellEnd"/>
      <w:r w:rsidRPr="00C636C8">
        <w:t>. Bhd. Due acknowledgement shall always be made of the use of any material contained in, or derived from, this thesis.</w:t>
      </w:r>
      <w:r w:rsidR="006B7674">
        <w:br w:type="page"/>
      </w:r>
    </w:p>
    <w:p w14:paraId="45F61409" w14:textId="35BCD6D0" w:rsidR="001744C9" w:rsidRDefault="001744C9" w:rsidP="008203C7">
      <w:pPr>
        <w:spacing w:after="200"/>
      </w:pPr>
    </w:p>
    <w:p w14:paraId="458BD4DF" w14:textId="34CC7DB5" w:rsidR="00ED3825" w:rsidRDefault="00ED3825" w:rsidP="008203C7">
      <w:pPr>
        <w:spacing w:after="200"/>
      </w:pPr>
    </w:p>
    <w:p w14:paraId="23FF685D" w14:textId="2F6006B5" w:rsidR="00ED3825" w:rsidRDefault="00ED3825" w:rsidP="008203C7">
      <w:pPr>
        <w:spacing w:after="200"/>
      </w:pPr>
    </w:p>
    <w:p w14:paraId="11EE281F" w14:textId="7B86EE67" w:rsidR="00ED3825" w:rsidRDefault="00ED3825" w:rsidP="008203C7">
      <w:pPr>
        <w:spacing w:after="200"/>
      </w:pPr>
    </w:p>
    <w:p w14:paraId="0274EF5D" w14:textId="61DD09A3" w:rsidR="00ED3825" w:rsidRDefault="00ED3825" w:rsidP="008203C7">
      <w:pPr>
        <w:spacing w:after="200"/>
      </w:pPr>
    </w:p>
    <w:p w14:paraId="77C78FB9" w14:textId="252F56BA" w:rsidR="00ED3825" w:rsidRDefault="00ED3825" w:rsidP="008203C7">
      <w:pPr>
        <w:spacing w:after="200"/>
      </w:pPr>
    </w:p>
    <w:p w14:paraId="241EE6B4" w14:textId="104DB313" w:rsidR="00ED3825" w:rsidRDefault="00ED3825" w:rsidP="008203C7">
      <w:pPr>
        <w:spacing w:after="200"/>
      </w:pPr>
    </w:p>
    <w:p w14:paraId="0FDBA98F" w14:textId="74F02F14" w:rsidR="00ED3825" w:rsidRDefault="00ED3825" w:rsidP="008203C7">
      <w:pPr>
        <w:spacing w:after="200"/>
      </w:pPr>
    </w:p>
    <w:p w14:paraId="3D4AF95E" w14:textId="7232B1A0" w:rsidR="00ED3825" w:rsidRDefault="00ED3825" w:rsidP="008203C7">
      <w:pPr>
        <w:spacing w:after="200"/>
      </w:pPr>
    </w:p>
    <w:p w14:paraId="1DD531FA" w14:textId="5A88E78E" w:rsidR="00ED3825" w:rsidRDefault="00ED3825" w:rsidP="008203C7">
      <w:pPr>
        <w:spacing w:after="200"/>
      </w:pPr>
    </w:p>
    <w:p w14:paraId="51282813" w14:textId="6AA20919" w:rsidR="00ED3825" w:rsidRDefault="00ED3825" w:rsidP="008203C7">
      <w:pPr>
        <w:spacing w:after="200"/>
      </w:pPr>
    </w:p>
    <w:p w14:paraId="6543F24D" w14:textId="50293976" w:rsidR="00ED3825" w:rsidRDefault="00ED3825" w:rsidP="008203C7">
      <w:pPr>
        <w:spacing w:after="200"/>
      </w:pPr>
    </w:p>
    <w:p w14:paraId="588E4174" w14:textId="46CF1F09" w:rsidR="00ED3825" w:rsidRDefault="00ED3825" w:rsidP="008203C7">
      <w:pPr>
        <w:spacing w:after="200"/>
      </w:pPr>
    </w:p>
    <w:p w14:paraId="12E66447" w14:textId="75C679BB" w:rsidR="00ED3825" w:rsidRDefault="00ED3825" w:rsidP="008203C7">
      <w:pPr>
        <w:spacing w:after="200"/>
      </w:pPr>
    </w:p>
    <w:p w14:paraId="5A38F657" w14:textId="34D06CFB" w:rsidR="00ED3825" w:rsidRDefault="00ED3825" w:rsidP="008203C7">
      <w:pPr>
        <w:spacing w:after="200"/>
      </w:pPr>
    </w:p>
    <w:p w14:paraId="3AF1B785" w14:textId="02DCEDF9" w:rsidR="00ED3825" w:rsidRDefault="00ED3825" w:rsidP="008203C7">
      <w:pPr>
        <w:spacing w:after="200"/>
      </w:pPr>
    </w:p>
    <w:p w14:paraId="70A21117" w14:textId="79BD5E8D" w:rsidR="00ED3825" w:rsidRDefault="00ED3825" w:rsidP="008203C7">
      <w:pPr>
        <w:spacing w:after="200"/>
      </w:pPr>
    </w:p>
    <w:p w14:paraId="70E1452D" w14:textId="7BBBBF85" w:rsidR="00ED3825" w:rsidRDefault="00ED3825" w:rsidP="008203C7">
      <w:pPr>
        <w:spacing w:after="200"/>
      </w:pPr>
    </w:p>
    <w:p w14:paraId="6CAF538A" w14:textId="4CEEF1DD" w:rsidR="00ED3825" w:rsidRDefault="00ED3825" w:rsidP="008203C7">
      <w:pPr>
        <w:spacing w:after="200"/>
      </w:pPr>
    </w:p>
    <w:p w14:paraId="05C1843B" w14:textId="35E18342" w:rsidR="00ED3825" w:rsidRDefault="00ED3825" w:rsidP="008203C7">
      <w:pPr>
        <w:spacing w:after="200"/>
      </w:pPr>
    </w:p>
    <w:p w14:paraId="2775550B" w14:textId="21495E03" w:rsidR="00ED3825" w:rsidRDefault="00ED3825" w:rsidP="008203C7">
      <w:pPr>
        <w:spacing w:after="200"/>
      </w:pPr>
    </w:p>
    <w:p w14:paraId="43A3744C" w14:textId="77777777" w:rsidR="00ED3825" w:rsidRDefault="00ED3825" w:rsidP="008203C7">
      <w:pPr>
        <w:spacing w:after="200"/>
        <w:sectPr w:rsidR="00ED3825" w:rsidSect="00A41C76">
          <w:footerReference w:type="default" r:id="rId14"/>
          <w:pgSz w:w="11909" w:h="16834" w:code="9"/>
          <w:pgMar w:top="1440" w:right="1411" w:bottom="1411" w:left="2304" w:header="720" w:footer="720" w:gutter="0"/>
          <w:pgNumType w:fmt="upperRoman" w:start="2"/>
          <w:cols w:space="720"/>
          <w:docGrid w:linePitch="360"/>
        </w:sectPr>
      </w:pPr>
    </w:p>
    <w:p w14:paraId="0C6B8593" w14:textId="77777777" w:rsidR="001744C9" w:rsidRPr="001744C9" w:rsidRDefault="001744C9" w:rsidP="001744C9">
      <w:pPr>
        <w:pStyle w:val="Heading9"/>
      </w:pPr>
      <w:bookmarkStart w:id="10" w:name="_Toc290902305"/>
      <w:bookmarkStart w:id="11" w:name="_Toc291065736"/>
      <w:r w:rsidRPr="001744C9">
        <w:lastRenderedPageBreak/>
        <w:t>DECLARATION</w:t>
      </w:r>
      <w:bookmarkEnd w:id="10"/>
      <w:bookmarkEnd w:id="11"/>
    </w:p>
    <w:p w14:paraId="55C6C6ED" w14:textId="77777777" w:rsidR="00FB7A44" w:rsidRPr="00055BDB" w:rsidRDefault="00FB7A44" w:rsidP="00FB7A44">
      <w:pPr>
        <w:spacing w:after="200"/>
        <w:rPr>
          <w:spacing w:val="-3"/>
        </w:rPr>
      </w:pPr>
      <w:commentRangeStart w:id="12"/>
      <w:r w:rsidRPr="00055BDB">
        <w:t xml:space="preserve">I hereby declare that the work has been done by myself and no portion of the </w:t>
      </w:r>
      <w:r w:rsidRPr="00055BDB">
        <w:rPr>
          <w:spacing w:val="-1"/>
        </w:rPr>
        <w:t xml:space="preserve">work contained in this Thesis has been submitted in support of any application </w:t>
      </w:r>
      <w:r w:rsidRPr="00055BDB">
        <w:t xml:space="preserve">for any other degree or qualification of this or any other university or institution </w:t>
      </w:r>
      <w:r w:rsidRPr="00055BDB">
        <w:rPr>
          <w:spacing w:val="-3"/>
        </w:rPr>
        <w:t>of learning.</w:t>
      </w:r>
      <w:commentRangeEnd w:id="12"/>
      <w:r>
        <w:rPr>
          <w:rStyle w:val="CommentReference"/>
        </w:rPr>
        <w:commentReference w:id="12"/>
      </w:r>
    </w:p>
    <w:p w14:paraId="7A1E92C1" w14:textId="77777777" w:rsidR="001744C9" w:rsidRDefault="001744C9" w:rsidP="001744C9">
      <w:pPr>
        <w:rPr>
          <w:rFonts w:ascii="Arial" w:eastAsia="Arial" w:hAnsi="Arial"/>
        </w:rPr>
      </w:pPr>
    </w:p>
    <w:p w14:paraId="01F0E649" w14:textId="77777777" w:rsidR="001744C9" w:rsidRDefault="001744C9" w:rsidP="001744C9">
      <w:pPr>
        <w:rPr>
          <w:rFonts w:ascii="Arial" w:eastAsia="Arial" w:hAnsi="Arial"/>
        </w:rPr>
      </w:pPr>
    </w:p>
    <w:p w14:paraId="11BF2EDA" w14:textId="77777777" w:rsidR="001744C9" w:rsidRDefault="001744C9" w:rsidP="001744C9">
      <w:pPr>
        <w:rPr>
          <w:rFonts w:ascii="Arial" w:eastAsia="Arial" w:hAnsi="Arial"/>
        </w:rPr>
      </w:pPr>
      <w:commentRangeStart w:id="13"/>
      <w:r>
        <w:rPr>
          <w:rFonts w:ascii="Arial" w:eastAsia="Arial" w:hAnsi="Arial"/>
        </w:rPr>
        <w:t>____________________</w:t>
      </w:r>
      <w:commentRangeEnd w:id="13"/>
      <w:r w:rsidR="00FB7A44">
        <w:rPr>
          <w:rStyle w:val="CommentReference"/>
        </w:rPr>
        <w:commentReference w:id="13"/>
      </w:r>
    </w:p>
    <w:p w14:paraId="6E751ABD" w14:textId="77777777" w:rsidR="001744C9" w:rsidRPr="00FB0FC5" w:rsidRDefault="001744C9" w:rsidP="001744C9">
      <w:pPr>
        <w:rPr>
          <w:rFonts w:eastAsia="Arial"/>
        </w:rPr>
      </w:pPr>
      <w:commentRangeStart w:id="14"/>
      <w:r w:rsidRPr="00FB0FC5">
        <w:rPr>
          <w:rFonts w:eastAsia="Arial"/>
        </w:rPr>
        <w:t xml:space="preserve">Name of candidate </w:t>
      </w:r>
      <w:commentRangeEnd w:id="14"/>
      <w:r w:rsidR="00FB7A44">
        <w:rPr>
          <w:rStyle w:val="CommentReference"/>
        </w:rPr>
        <w:commentReference w:id="14"/>
      </w:r>
    </w:p>
    <w:p w14:paraId="1D8FC8B0" w14:textId="77777777" w:rsidR="001744C9" w:rsidRPr="00FB0FC5" w:rsidRDefault="001744C9" w:rsidP="001744C9">
      <w:pPr>
        <w:spacing w:line="240" w:lineRule="auto"/>
        <w:rPr>
          <w:rFonts w:eastAsia="Arial"/>
        </w:rPr>
      </w:pPr>
      <w:commentRangeStart w:id="15"/>
      <w:r w:rsidRPr="00FB0FC5">
        <w:rPr>
          <w:rFonts w:eastAsia="Arial"/>
        </w:rPr>
        <w:t>Faculty of Information Science &amp; Technology</w:t>
      </w:r>
      <w:commentRangeEnd w:id="15"/>
      <w:r w:rsidR="00FB7A44">
        <w:rPr>
          <w:rStyle w:val="CommentReference"/>
        </w:rPr>
        <w:commentReference w:id="15"/>
      </w:r>
    </w:p>
    <w:p w14:paraId="3012BD83" w14:textId="77777777" w:rsidR="001744C9" w:rsidRPr="00FB0FC5" w:rsidRDefault="001744C9" w:rsidP="001744C9">
      <w:pPr>
        <w:rPr>
          <w:rFonts w:eastAsia="Arial"/>
        </w:rPr>
      </w:pPr>
      <w:smartTag w:uri="urn:schemas-microsoft-com:office:smarttags" w:element="place">
        <w:smartTag w:uri="urn:schemas-microsoft-com:office:smarttags" w:element="PlaceName">
          <w:r w:rsidRPr="00FB0FC5">
            <w:rPr>
              <w:rFonts w:eastAsia="Arial"/>
            </w:rPr>
            <w:t>Multimedia</w:t>
          </w:r>
        </w:smartTag>
        <w:r w:rsidRPr="00FB0FC5">
          <w:rPr>
            <w:rFonts w:eastAsia="Arial"/>
          </w:rPr>
          <w:t xml:space="preserve"> </w:t>
        </w:r>
        <w:smartTag w:uri="urn:schemas-microsoft-com:office:smarttags" w:element="PlaceType">
          <w:r w:rsidRPr="00FB0FC5">
            <w:rPr>
              <w:rFonts w:eastAsia="Arial"/>
            </w:rPr>
            <w:t>University</w:t>
          </w:r>
        </w:smartTag>
      </w:smartTag>
    </w:p>
    <w:p w14:paraId="59FD1F8F" w14:textId="77777777" w:rsidR="001744C9" w:rsidRPr="00FB0FC5" w:rsidRDefault="001744C9" w:rsidP="001744C9">
      <w:pPr>
        <w:rPr>
          <w:rFonts w:eastAsia="Arial"/>
        </w:rPr>
      </w:pPr>
      <w:commentRangeStart w:id="16"/>
      <w:r w:rsidRPr="00FB0FC5">
        <w:rPr>
          <w:rFonts w:eastAsia="Arial"/>
        </w:rPr>
        <w:t xml:space="preserve">Date: </w:t>
      </w:r>
      <w:commentRangeEnd w:id="16"/>
      <w:r w:rsidR="00FB7A44">
        <w:rPr>
          <w:rStyle w:val="CommentReference"/>
        </w:rPr>
        <w:commentReference w:id="16"/>
      </w:r>
    </w:p>
    <w:p w14:paraId="5EB08A0A" w14:textId="77777777" w:rsidR="001744C9" w:rsidRDefault="001744C9">
      <w:pPr>
        <w:spacing w:after="200" w:line="276" w:lineRule="auto"/>
        <w:jc w:val="left"/>
        <w:rPr>
          <w:rFonts w:eastAsia="Times New Roman"/>
          <w:b/>
          <w:iCs/>
          <w:color w:val="000000"/>
          <w:szCs w:val="20"/>
        </w:rPr>
      </w:pPr>
      <w:bookmarkStart w:id="17" w:name="_Toc234300614"/>
      <w:r>
        <w:br w:type="page"/>
      </w:r>
    </w:p>
    <w:p w14:paraId="35AC7A59" w14:textId="77777777" w:rsidR="001744C9" w:rsidRPr="00FA28FB" w:rsidRDefault="001744C9" w:rsidP="00FA28FB">
      <w:pPr>
        <w:pStyle w:val="Heading9"/>
        <w:rPr>
          <w:rFonts w:eastAsia="SimSun"/>
        </w:rPr>
      </w:pPr>
      <w:bookmarkStart w:id="18" w:name="_Toc290902306"/>
      <w:bookmarkStart w:id="19" w:name="_Toc291065737"/>
      <w:r w:rsidRPr="00FA28FB">
        <w:rPr>
          <w:rFonts w:eastAsia="SimSun"/>
        </w:rPr>
        <w:lastRenderedPageBreak/>
        <w:t>ACKNOWLEDGEMENT</w:t>
      </w:r>
      <w:bookmarkEnd w:id="17"/>
      <w:bookmarkEnd w:id="18"/>
      <w:bookmarkEnd w:id="19"/>
    </w:p>
    <w:p w14:paraId="34DE8492" w14:textId="77777777" w:rsidR="001744C9" w:rsidRPr="006A7A36" w:rsidRDefault="001744C9" w:rsidP="003F7D78">
      <w:pPr>
        <w:ind w:firstLine="720"/>
      </w:pPr>
      <w:commentRangeStart w:id="20"/>
      <w:r w:rsidRPr="006A7A36">
        <w:t xml:space="preserve">I would like to thank everyone who had contributed to the successful completion of this project.  I would like to express my gratitude to my supervisor, Prof. </w:t>
      </w:r>
      <w:proofErr w:type="spellStart"/>
      <w:r w:rsidRPr="006A7A36">
        <w:t>Dr.</w:t>
      </w:r>
      <w:proofErr w:type="spellEnd"/>
      <w:r w:rsidRPr="006A7A36">
        <w:t xml:space="preserve"> XXXXX for his invaluable advice, </w:t>
      </w:r>
      <w:proofErr w:type="gramStart"/>
      <w:r w:rsidRPr="006A7A36">
        <w:t>guidance</w:t>
      </w:r>
      <w:proofErr w:type="gramEnd"/>
      <w:r w:rsidRPr="006A7A36">
        <w:t xml:space="preserve"> and his enormous patience throughout the development of the research.</w:t>
      </w:r>
    </w:p>
    <w:p w14:paraId="57909F84" w14:textId="77777777" w:rsidR="001744C9" w:rsidRPr="006A7A36" w:rsidRDefault="001744C9" w:rsidP="001744C9"/>
    <w:p w14:paraId="624479EC" w14:textId="77777777" w:rsidR="00B92AB8" w:rsidRDefault="001744C9">
      <w:pPr>
        <w:spacing w:after="200" w:line="276" w:lineRule="auto"/>
        <w:jc w:val="left"/>
      </w:pPr>
      <w:r w:rsidRPr="006A7A36">
        <w:t xml:space="preserve">In addition, I would also like to express my gratitude to my loving parent and friends who had helped </w:t>
      </w:r>
      <w:r w:rsidR="005C498C">
        <w:t>and given me encouragement</w:t>
      </w:r>
      <w:r w:rsidRPr="006A7A36">
        <w:t xml:space="preserve"> </w:t>
      </w:r>
      <w:commentRangeEnd w:id="20"/>
      <w:r w:rsidR="00FB7A44">
        <w:rPr>
          <w:rStyle w:val="CommentReference"/>
        </w:rPr>
        <w:commentReference w:id="20"/>
      </w:r>
      <w:r w:rsidR="00B92AB8">
        <w:br w:type="page"/>
      </w:r>
    </w:p>
    <w:p w14:paraId="78062CF2" w14:textId="77777777" w:rsidR="001744C9" w:rsidRDefault="00802876" w:rsidP="002A0FB3">
      <w:pPr>
        <w:pStyle w:val="Heading9"/>
      </w:pPr>
      <w:bookmarkStart w:id="21" w:name="_Toc290902307"/>
      <w:bookmarkStart w:id="22" w:name="_Toc291065738"/>
      <w:r>
        <w:lastRenderedPageBreak/>
        <w:t>ABSTRACT</w:t>
      </w:r>
      <w:bookmarkEnd w:id="21"/>
      <w:bookmarkEnd w:id="22"/>
    </w:p>
    <w:p w14:paraId="69A324D1" w14:textId="1FCEE945" w:rsidR="00FC60C2" w:rsidRDefault="002A0FB3" w:rsidP="00FB7A44">
      <w:pPr>
        <w:spacing w:after="240"/>
        <w:ind w:firstLine="720"/>
      </w:pPr>
      <w:commentRangeStart w:id="23"/>
      <w:r>
        <w:t>File Transfer Protocol (FTP) is the simplest and most universal technique of exchanging files over the Internet. As the technology today is moving forward at an exponential rate, file transaction over the Internet has become a common trend. Thus, FTP not only played an important role, but also acts as an electronic library over the network. Nevertheless, FTPs nowadays confronted with several problems that ought to be enhanced further for improvement.</w:t>
      </w:r>
      <w:r w:rsidR="00FB7A44">
        <w:t xml:space="preserve"> </w:t>
      </w:r>
      <w:r>
        <w:t xml:space="preserve">Even though there are solutions available for these problems, but none of them offered economical or low budget software in the market. Consequently, this gives the encouragement to come out with an alternative solution that not only provides cost efficiency, but also input/output </w:t>
      </w:r>
      <w:r w:rsidR="00F269A6">
        <w:t>efficiency</w:t>
      </w:r>
      <w:r>
        <w:t xml:space="preserve"> </w:t>
      </w:r>
      <w:commentRangeEnd w:id="23"/>
      <w:r w:rsidR="00FB7A44">
        <w:rPr>
          <w:rStyle w:val="CommentReference"/>
        </w:rPr>
        <w:commentReference w:id="23"/>
      </w:r>
      <w:r w:rsidR="00FC60C2">
        <w:br w:type="page"/>
      </w:r>
    </w:p>
    <w:p w14:paraId="32C8635B" w14:textId="77777777" w:rsidR="002A0FB3" w:rsidRDefault="00802876" w:rsidP="00FC60C2">
      <w:pPr>
        <w:pStyle w:val="Heading9"/>
      </w:pPr>
      <w:bookmarkStart w:id="24" w:name="_Toc290902308"/>
      <w:bookmarkStart w:id="25" w:name="_Toc291065739"/>
      <w:r>
        <w:lastRenderedPageBreak/>
        <w:t>TABLE OF CONTENTS</w:t>
      </w:r>
      <w:bookmarkEnd w:id="24"/>
      <w:bookmarkEnd w:id="25"/>
    </w:p>
    <w:p w14:paraId="4C987672" w14:textId="62A5D123" w:rsidR="005B5156" w:rsidRPr="005B5156" w:rsidRDefault="005B5156" w:rsidP="00C5318B">
      <w:pPr>
        <w:pStyle w:val="TOC1"/>
        <w:tabs>
          <w:tab w:val="right" w:pos="8190"/>
        </w:tabs>
        <w:rPr>
          <w:rFonts w:ascii="Calibri" w:eastAsia="Times New Roman" w:hAnsi="Calibri"/>
          <w:b w:val="0"/>
          <w:bCs w:val="0"/>
          <w:caps w:val="0"/>
          <w:noProof/>
          <w:sz w:val="22"/>
          <w:szCs w:val="22"/>
          <w:lang w:val="en-MY"/>
        </w:rPr>
      </w:pPr>
      <w:r w:rsidRPr="00FB7A44">
        <w:rPr>
          <w:noProof/>
        </w:rPr>
        <w:t>DECLARATION</w:t>
      </w:r>
      <w:r w:rsidR="00FB7A44">
        <w:rPr>
          <w:noProof/>
        </w:rPr>
        <w:tab/>
      </w:r>
      <w:r w:rsidRPr="005B5156">
        <w:rPr>
          <w:noProof/>
          <w:webHidden/>
        </w:rPr>
        <w:fldChar w:fldCharType="begin"/>
      </w:r>
      <w:r w:rsidRPr="00FB7A44">
        <w:rPr>
          <w:noProof/>
          <w:webHidden/>
        </w:rPr>
        <w:instrText xml:space="preserve"> PAGEREF _Toc291065736 \h </w:instrText>
      </w:r>
      <w:r w:rsidRPr="005B5156">
        <w:rPr>
          <w:noProof/>
          <w:webHidden/>
        </w:rPr>
      </w:r>
      <w:r w:rsidRPr="005B5156">
        <w:rPr>
          <w:noProof/>
          <w:webHidden/>
        </w:rPr>
        <w:fldChar w:fldCharType="separate"/>
      </w:r>
      <w:r w:rsidR="00ED3825">
        <w:rPr>
          <w:noProof/>
          <w:webHidden/>
        </w:rPr>
        <w:t>III</w:t>
      </w:r>
      <w:r w:rsidRPr="005B5156">
        <w:rPr>
          <w:noProof/>
          <w:webHidden/>
        </w:rPr>
        <w:fldChar w:fldCharType="end"/>
      </w:r>
    </w:p>
    <w:p w14:paraId="1004CBD5" w14:textId="4358FC23"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37" w:history="1">
        <w:r w:rsidR="005B5156" w:rsidRPr="005B5156">
          <w:rPr>
            <w:rStyle w:val="Hyperlink"/>
            <w:noProof/>
            <w:color w:val="auto"/>
            <w:u w:val="none"/>
          </w:rPr>
          <w:t>ACKNOWLEDGEMENT</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_Toc291065737 \h </w:instrText>
        </w:r>
        <w:r w:rsidR="005B5156" w:rsidRPr="005B5156">
          <w:rPr>
            <w:noProof/>
            <w:webHidden/>
          </w:rPr>
        </w:r>
        <w:r w:rsidR="005B5156" w:rsidRPr="005B5156">
          <w:rPr>
            <w:noProof/>
            <w:webHidden/>
          </w:rPr>
          <w:fldChar w:fldCharType="separate"/>
        </w:r>
        <w:r w:rsidR="00ED3825">
          <w:rPr>
            <w:noProof/>
            <w:webHidden/>
          </w:rPr>
          <w:t>IV</w:t>
        </w:r>
        <w:r w:rsidR="005B5156" w:rsidRPr="005B5156">
          <w:rPr>
            <w:noProof/>
            <w:webHidden/>
          </w:rPr>
          <w:fldChar w:fldCharType="end"/>
        </w:r>
      </w:hyperlink>
    </w:p>
    <w:p w14:paraId="230C6ABF" w14:textId="014152B4"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38" w:history="1">
        <w:r w:rsidR="005B5156" w:rsidRPr="005B5156">
          <w:rPr>
            <w:rStyle w:val="Hyperlink"/>
            <w:noProof/>
            <w:color w:val="auto"/>
            <w:u w:val="none"/>
          </w:rPr>
          <w:t>Abstract</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_Toc291065738 \h </w:instrText>
        </w:r>
        <w:r w:rsidR="005B5156" w:rsidRPr="005B5156">
          <w:rPr>
            <w:noProof/>
            <w:webHidden/>
          </w:rPr>
        </w:r>
        <w:r w:rsidR="005B5156" w:rsidRPr="005B5156">
          <w:rPr>
            <w:noProof/>
            <w:webHidden/>
          </w:rPr>
          <w:fldChar w:fldCharType="separate"/>
        </w:r>
        <w:r w:rsidR="00ED3825">
          <w:rPr>
            <w:noProof/>
            <w:webHidden/>
          </w:rPr>
          <w:t>V</w:t>
        </w:r>
        <w:r w:rsidR="005B5156" w:rsidRPr="005B5156">
          <w:rPr>
            <w:noProof/>
            <w:webHidden/>
          </w:rPr>
          <w:fldChar w:fldCharType="end"/>
        </w:r>
      </w:hyperlink>
    </w:p>
    <w:p w14:paraId="2E67D5FD" w14:textId="1974B2E4"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39" w:history="1">
        <w:r w:rsidR="005B5156" w:rsidRPr="005B5156">
          <w:rPr>
            <w:rStyle w:val="Hyperlink"/>
            <w:noProof/>
            <w:color w:val="auto"/>
            <w:u w:val="none"/>
          </w:rPr>
          <w:t>Table of contents</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_Toc291065739 \h </w:instrText>
        </w:r>
        <w:r w:rsidR="005B5156" w:rsidRPr="005B5156">
          <w:rPr>
            <w:noProof/>
            <w:webHidden/>
          </w:rPr>
        </w:r>
        <w:r w:rsidR="005B5156" w:rsidRPr="005B5156">
          <w:rPr>
            <w:noProof/>
            <w:webHidden/>
          </w:rPr>
          <w:fldChar w:fldCharType="separate"/>
        </w:r>
        <w:r w:rsidR="00ED3825">
          <w:rPr>
            <w:noProof/>
            <w:webHidden/>
          </w:rPr>
          <w:t>VI</w:t>
        </w:r>
        <w:r w:rsidR="005B5156" w:rsidRPr="005B5156">
          <w:rPr>
            <w:noProof/>
            <w:webHidden/>
          </w:rPr>
          <w:fldChar w:fldCharType="end"/>
        </w:r>
      </w:hyperlink>
    </w:p>
    <w:p w14:paraId="60891204" w14:textId="77777777"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40" w:history="1">
        <w:r w:rsidR="005B5156" w:rsidRPr="005B5156">
          <w:rPr>
            <w:rStyle w:val="Hyperlink"/>
            <w:noProof/>
            <w:color w:val="auto"/>
            <w:u w:val="none"/>
          </w:rPr>
          <w:t>List of tables</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_Toc291065740 \h </w:instrText>
        </w:r>
        <w:r w:rsidR="005B5156" w:rsidRPr="005B5156">
          <w:rPr>
            <w:noProof/>
            <w:webHidden/>
          </w:rPr>
        </w:r>
        <w:r w:rsidR="005B5156" w:rsidRPr="005B5156">
          <w:rPr>
            <w:noProof/>
            <w:webHidden/>
          </w:rPr>
          <w:fldChar w:fldCharType="separate"/>
        </w:r>
        <w:r w:rsidR="00162E7E">
          <w:rPr>
            <w:noProof/>
            <w:webHidden/>
          </w:rPr>
          <w:t>II</w:t>
        </w:r>
        <w:r w:rsidR="005B5156" w:rsidRPr="005B5156">
          <w:rPr>
            <w:noProof/>
            <w:webHidden/>
          </w:rPr>
          <w:fldChar w:fldCharType="end"/>
        </w:r>
      </w:hyperlink>
    </w:p>
    <w:p w14:paraId="05850BC2" w14:textId="77777777"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41" w:history="1">
        <w:r w:rsidR="005B5156" w:rsidRPr="005B5156">
          <w:rPr>
            <w:rStyle w:val="Hyperlink"/>
            <w:noProof/>
            <w:color w:val="auto"/>
            <w:u w:val="none"/>
          </w:rPr>
          <w:t>List of figures</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_Toc291065741 \h </w:instrText>
        </w:r>
        <w:r w:rsidR="005B5156" w:rsidRPr="005B5156">
          <w:rPr>
            <w:noProof/>
            <w:webHidden/>
          </w:rPr>
        </w:r>
        <w:r w:rsidR="005B5156" w:rsidRPr="005B5156">
          <w:rPr>
            <w:noProof/>
            <w:webHidden/>
          </w:rPr>
          <w:fldChar w:fldCharType="separate"/>
        </w:r>
        <w:r w:rsidR="00162E7E">
          <w:rPr>
            <w:noProof/>
            <w:webHidden/>
          </w:rPr>
          <w:t>II</w:t>
        </w:r>
        <w:r w:rsidR="005B5156" w:rsidRPr="005B5156">
          <w:rPr>
            <w:noProof/>
            <w:webHidden/>
          </w:rPr>
          <w:fldChar w:fldCharType="end"/>
        </w:r>
      </w:hyperlink>
    </w:p>
    <w:p w14:paraId="5C20BEF5" w14:textId="77777777"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42" w:history="1">
        <w:r w:rsidR="005B5156" w:rsidRPr="005B5156">
          <w:rPr>
            <w:rStyle w:val="Hyperlink"/>
            <w:noProof/>
            <w:color w:val="auto"/>
            <w:u w:val="none"/>
          </w:rPr>
          <w:t>LIST OF ABBREVIATIONS/ SYMBOLS</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_Toc291065742 \h </w:instrText>
        </w:r>
        <w:r w:rsidR="005B5156" w:rsidRPr="005B5156">
          <w:rPr>
            <w:noProof/>
            <w:webHidden/>
          </w:rPr>
        </w:r>
        <w:r w:rsidR="005B5156" w:rsidRPr="005B5156">
          <w:rPr>
            <w:noProof/>
            <w:webHidden/>
          </w:rPr>
          <w:fldChar w:fldCharType="separate"/>
        </w:r>
        <w:r w:rsidR="00162E7E">
          <w:rPr>
            <w:noProof/>
            <w:webHidden/>
          </w:rPr>
          <w:t>II</w:t>
        </w:r>
        <w:r w:rsidR="005B5156" w:rsidRPr="005B5156">
          <w:rPr>
            <w:noProof/>
            <w:webHidden/>
          </w:rPr>
          <w:fldChar w:fldCharType="end"/>
        </w:r>
      </w:hyperlink>
    </w:p>
    <w:p w14:paraId="6F4AA0A8" w14:textId="77777777" w:rsidR="005B5156"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Toc291065743" w:history="1">
        <w:r w:rsidR="005B5156" w:rsidRPr="005B5156">
          <w:rPr>
            <w:rStyle w:val="Hyperlink"/>
            <w:noProof/>
            <w:color w:val="auto"/>
            <w:u w:val="none"/>
          </w:rPr>
          <w:t>List of appendices</w:t>
        </w:r>
        <w:r w:rsidR="005B5156" w:rsidRPr="005B5156">
          <w:rPr>
            <w:noProof/>
            <w:webHidden/>
          </w:rPr>
          <w:tab/>
        </w:r>
        <w:r w:rsidR="005B5156" w:rsidRPr="005B5156">
          <w:rPr>
            <w:noProof/>
            <w:webHidden/>
          </w:rPr>
          <w:fldChar w:fldCharType="begin"/>
        </w:r>
        <w:r w:rsidR="005B5156" w:rsidRPr="005B5156">
          <w:rPr>
            <w:noProof/>
            <w:webHidden/>
          </w:rPr>
          <w:instrText xml:space="preserve"> PAGEREF _Toc291065743 \h </w:instrText>
        </w:r>
        <w:r w:rsidR="005B5156" w:rsidRPr="005B5156">
          <w:rPr>
            <w:noProof/>
            <w:webHidden/>
          </w:rPr>
        </w:r>
        <w:r w:rsidR="005B5156" w:rsidRPr="005B5156">
          <w:rPr>
            <w:noProof/>
            <w:webHidden/>
          </w:rPr>
          <w:fldChar w:fldCharType="separate"/>
        </w:r>
        <w:r w:rsidR="00162E7E">
          <w:rPr>
            <w:noProof/>
            <w:webHidden/>
          </w:rPr>
          <w:t>II</w:t>
        </w:r>
        <w:r w:rsidR="005B5156" w:rsidRPr="005B5156">
          <w:rPr>
            <w:noProof/>
            <w:webHidden/>
          </w:rPr>
          <w:fldChar w:fldCharType="end"/>
        </w:r>
      </w:hyperlink>
    </w:p>
    <w:p w14:paraId="37DCDA63" w14:textId="6A43F3D9" w:rsidR="00C42A8E" w:rsidRDefault="0081756D">
      <w:pPr>
        <w:pStyle w:val="TOC1"/>
        <w:tabs>
          <w:tab w:val="right" w:pos="8184"/>
        </w:tabs>
        <w:rPr>
          <w:rFonts w:asciiTheme="minorHAnsi" w:eastAsiaTheme="minorEastAsia" w:hAnsiTheme="minorHAnsi" w:cstheme="minorBidi"/>
          <w:b w:val="0"/>
          <w:bCs w:val="0"/>
          <w:caps w:val="0"/>
          <w:noProof/>
          <w:sz w:val="22"/>
          <w:szCs w:val="22"/>
          <w:lang w:val="en-MY" w:eastAsia="en-MY"/>
        </w:rPr>
      </w:pPr>
      <w:r>
        <w:fldChar w:fldCharType="begin"/>
      </w:r>
      <w:r>
        <w:instrText xml:space="preserve"> TOC \o "1-3" \h \z \u </w:instrText>
      </w:r>
      <w:r>
        <w:fldChar w:fldCharType="separate"/>
      </w:r>
      <w:hyperlink w:anchor="_Toc124200688" w:history="1">
        <w:r w:rsidR="00C42A8E" w:rsidRPr="00C759C6">
          <w:rPr>
            <w:rStyle w:val="Hyperlink"/>
            <w:noProof/>
            <w:snapToGrid w:val="0"/>
            <w:w w:val="0"/>
          </w:rPr>
          <w:t>CHAPTER 1</w:t>
        </w:r>
        <w:r w:rsidR="00740984">
          <w:rPr>
            <w:rStyle w:val="Hyperlink"/>
            <w:noProof/>
            <w:snapToGrid w:val="0"/>
            <w:w w:val="0"/>
          </w:rPr>
          <w:t>:</w:t>
        </w:r>
        <w:r w:rsidR="00C42A8E" w:rsidRPr="00C759C6">
          <w:rPr>
            <w:rStyle w:val="Hyperlink"/>
            <w:noProof/>
          </w:rPr>
          <w:t xml:space="preserve"> INTRODUCTION</w:t>
        </w:r>
        <w:r w:rsidR="00C42A8E">
          <w:rPr>
            <w:noProof/>
            <w:webHidden/>
          </w:rPr>
          <w:tab/>
        </w:r>
        <w:r w:rsidR="00C42A8E">
          <w:rPr>
            <w:noProof/>
            <w:webHidden/>
          </w:rPr>
          <w:fldChar w:fldCharType="begin"/>
        </w:r>
        <w:r w:rsidR="00C42A8E">
          <w:rPr>
            <w:noProof/>
            <w:webHidden/>
          </w:rPr>
          <w:instrText xml:space="preserve"> PAGEREF _Toc124200688 \h </w:instrText>
        </w:r>
        <w:r w:rsidR="00C42A8E">
          <w:rPr>
            <w:noProof/>
            <w:webHidden/>
          </w:rPr>
        </w:r>
        <w:r w:rsidR="00C42A8E">
          <w:rPr>
            <w:noProof/>
            <w:webHidden/>
          </w:rPr>
          <w:fldChar w:fldCharType="separate"/>
        </w:r>
        <w:r w:rsidR="00C42A8E">
          <w:rPr>
            <w:noProof/>
            <w:webHidden/>
          </w:rPr>
          <w:t>1</w:t>
        </w:r>
        <w:r w:rsidR="00C42A8E">
          <w:rPr>
            <w:noProof/>
            <w:webHidden/>
          </w:rPr>
          <w:fldChar w:fldCharType="end"/>
        </w:r>
      </w:hyperlink>
    </w:p>
    <w:p w14:paraId="2EB2CA6D" w14:textId="331618D0" w:rsidR="00C42A8E" w:rsidRDefault="00000000">
      <w:pPr>
        <w:pStyle w:val="TOC3"/>
        <w:rPr>
          <w:rFonts w:asciiTheme="minorHAnsi" w:eastAsiaTheme="minorEastAsia" w:hAnsiTheme="minorHAnsi" w:cstheme="minorBidi"/>
          <w:iCs w:val="0"/>
          <w:noProof/>
          <w:sz w:val="22"/>
          <w:szCs w:val="22"/>
          <w:lang w:val="en-MY" w:eastAsia="en-MY"/>
        </w:rPr>
      </w:pPr>
      <w:hyperlink w:anchor="_Toc124200689" w:history="1">
        <w:r w:rsidR="00C42A8E" w:rsidRPr="00C759C6">
          <w:rPr>
            <w:rStyle w:val="Hyperlink"/>
            <w:noProof/>
          </w:rPr>
          <w:t>1.1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Overview</w:t>
        </w:r>
        <w:r w:rsidR="00C42A8E">
          <w:rPr>
            <w:noProof/>
            <w:webHidden/>
          </w:rPr>
          <w:tab/>
        </w:r>
        <w:r w:rsidR="00C42A8E">
          <w:rPr>
            <w:noProof/>
            <w:webHidden/>
          </w:rPr>
          <w:fldChar w:fldCharType="begin"/>
        </w:r>
        <w:r w:rsidR="00C42A8E">
          <w:rPr>
            <w:noProof/>
            <w:webHidden/>
          </w:rPr>
          <w:instrText xml:space="preserve"> PAGEREF _Toc124200689 \h </w:instrText>
        </w:r>
        <w:r w:rsidR="00C42A8E">
          <w:rPr>
            <w:noProof/>
            <w:webHidden/>
          </w:rPr>
        </w:r>
        <w:r w:rsidR="00C42A8E">
          <w:rPr>
            <w:noProof/>
            <w:webHidden/>
          </w:rPr>
          <w:fldChar w:fldCharType="separate"/>
        </w:r>
        <w:r w:rsidR="00C42A8E">
          <w:rPr>
            <w:noProof/>
            <w:webHidden/>
          </w:rPr>
          <w:t>1</w:t>
        </w:r>
        <w:r w:rsidR="00C42A8E">
          <w:rPr>
            <w:noProof/>
            <w:webHidden/>
          </w:rPr>
          <w:fldChar w:fldCharType="end"/>
        </w:r>
      </w:hyperlink>
    </w:p>
    <w:p w14:paraId="1C0C95DC" w14:textId="061999A0" w:rsidR="00C42A8E" w:rsidRDefault="00000000">
      <w:pPr>
        <w:pStyle w:val="TOC3"/>
        <w:rPr>
          <w:rFonts w:asciiTheme="minorHAnsi" w:eastAsiaTheme="minorEastAsia" w:hAnsiTheme="minorHAnsi" w:cstheme="minorBidi"/>
          <w:iCs w:val="0"/>
          <w:noProof/>
          <w:sz w:val="22"/>
          <w:szCs w:val="22"/>
          <w:lang w:val="en-MY" w:eastAsia="en-MY"/>
        </w:rPr>
      </w:pPr>
      <w:hyperlink w:anchor="_Toc124200690" w:history="1">
        <w:r w:rsidR="00C42A8E" w:rsidRPr="00C759C6">
          <w:rPr>
            <w:rStyle w:val="Hyperlink"/>
            <w:noProof/>
          </w:rPr>
          <w:t>1.2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Problem Statement</w:t>
        </w:r>
        <w:r w:rsidR="00C42A8E">
          <w:rPr>
            <w:noProof/>
            <w:webHidden/>
          </w:rPr>
          <w:tab/>
        </w:r>
        <w:r w:rsidR="00C42A8E">
          <w:rPr>
            <w:noProof/>
            <w:webHidden/>
          </w:rPr>
          <w:fldChar w:fldCharType="begin"/>
        </w:r>
        <w:r w:rsidR="00C42A8E">
          <w:rPr>
            <w:noProof/>
            <w:webHidden/>
          </w:rPr>
          <w:instrText xml:space="preserve"> PAGEREF _Toc124200690 \h </w:instrText>
        </w:r>
        <w:r w:rsidR="00C42A8E">
          <w:rPr>
            <w:noProof/>
            <w:webHidden/>
          </w:rPr>
        </w:r>
        <w:r w:rsidR="00C42A8E">
          <w:rPr>
            <w:noProof/>
            <w:webHidden/>
          </w:rPr>
          <w:fldChar w:fldCharType="separate"/>
        </w:r>
        <w:r w:rsidR="00C42A8E">
          <w:rPr>
            <w:noProof/>
            <w:webHidden/>
          </w:rPr>
          <w:t>1</w:t>
        </w:r>
        <w:r w:rsidR="00C42A8E">
          <w:rPr>
            <w:noProof/>
            <w:webHidden/>
          </w:rPr>
          <w:fldChar w:fldCharType="end"/>
        </w:r>
      </w:hyperlink>
    </w:p>
    <w:p w14:paraId="29DDDFBB" w14:textId="0AF2A0B0" w:rsidR="00C42A8E" w:rsidRDefault="00000000">
      <w:pPr>
        <w:pStyle w:val="TOC3"/>
        <w:rPr>
          <w:rFonts w:asciiTheme="minorHAnsi" w:eastAsiaTheme="minorEastAsia" w:hAnsiTheme="minorHAnsi" w:cstheme="minorBidi"/>
          <w:iCs w:val="0"/>
          <w:noProof/>
          <w:sz w:val="22"/>
          <w:szCs w:val="22"/>
          <w:lang w:val="en-MY" w:eastAsia="en-MY"/>
        </w:rPr>
      </w:pPr>
      <w:hyperlink w:anchor="_Toc124200691" w:history="1">
        <w:r w:rsidR="00C42A8E" w:rsidRPr="00C759C6">
          <w:rPr>
            <w:rStyle w:val="Hyperlink"/>
            <w:noProof/>
          </w:rPr>
          <w:t>1.3</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Project Objectives</w:t>
        </w:r>
        <w:r w:rsidR="00C42A8E">
          <w:rPr>
            <w:noProof/>
            <w:webHidden/>
          </w:rPr>
          <w:tab/>
        </w:r>
        <w:r w:rsidR="00C42A8E">
          <w:rPr>
            <w:noProof/>
            <w:webHidden/>
          </w:rPr>
          <w:fldChar w:fldCharType="begin"/>
        </w:r>
        <w:r w:rsidR="00C42A8E">
          <w:rPr>
            <w:noProof/>
            <w:webHidden/>
          </w:rPr>
          <w:instrText xml:space="preserve"> PAGEREF _Toc124200691 \h </w:instrText>
        </w:r>
        <w:r w:rsidR="00C42A8E">
          <w:rPr>
            <w:noProof/>
            <w:webHidden/>
          </w:rPr>
        </w:r>
        <w:r w:rsidR="00C42A8E">
          <w:rPr>
            <w:noProof/>
            <w:webHidden/>
          </w:rPr>
          <w:fldChar w:fldCharType="separate"/>
        </w:r>
        <w:r w:rsidR="00C42A8E">
          <w:rPr>
            <w:noProof/>
            <w:webHidden/>
          </w:rPr>
          <w:t>1</w:t>
        </w:r>
        <w:r w:rsidR="00C42A8E">
          <w:rPr>
            <w:noProof/>
            <w:webHidden/>
          </w:rPr>
          <w:fldChar w:fldCharType="end"/>
        </w:r>
      </w:hyperlink>
    </w:p>
    <w:p w14:paraId="3FDCD55C" w14:textId="4A5AC8DB" w:rsidR="00C42A8E" w:rsidRDefault="00000000">
      <w:pPr>
        <w:pStyle w:val="TOC3"/>
        <w:rPr>
          <w:rFonts w:asciiTheme="minorHAnsi" w:eastAsiaTheme="minorEastAsia" w:hAnsiTheme="minorHAnsi" w:cstheme="minorBidi"/>
          <w:iCs w:val="0"/>
          <w:noProof/>
          <w:sz w:val="22"/>
          <w:szCs w:val="22"/>
          <w:lang w:val="en-MY" w:eastAsia="en-MY"/>
        </w:rPr>
      </w:pPr>
      <w:hyperlink w:anchor="_Toc124200692" w:history="1">
        <w:r w:rsidR="00C42A8E" w:rsidRPr="00C759C6">
          <w:rPr>
            <w:rStyle w:val="Hyperlink"/>
            <w:noProof/>
          </w:rPr>
          <w:t>1.4</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Project Scope</w:t>
        </w:r>
        <w:r w:rsidR="00C42A8E">
          <w:rPr>
            <w:noProof/>
            <w:webHidden/>
          </w:rPr>
          <w:tab/>
        </w:r>
        <w:r w:rsidR="00C42A8E">
          <w:rPr>
            <w:noProof/>
            <w:webHidden/>
          </w:rPr>
          <w:fldChar w:fldCharType="begin"/>
        </w:r>
        <w:r w:rsidR="00C42A8E">
          <w:rPr>
            <w:noProof/>
            <w:webHidden/>
          </w:rPr>
          <w:instrText xml:space="preserve"> PAGEREF _Toc124200692 \h </w:instrText>
        </w:r>
        <w:r w:rsidR="00C42A8E">
          <w:rPr>
            <w:noProof/>
            <w:webHidden/>
          </w:rPr>
        </w:r>
        <w:r w:rsidR="00C42A8E">
          <w:rPr>
            <w:noProof/>
            <w:webHidden/>
          </w:rPr>
          <w:fldChar w:fldCharType="separate"/>
        </w:r>
        <w:r w:rsidR="00C42A8E">
          <w:rPr>
            <w:noProof/>
            <w:webHidden/>
          </w:rPr>
          <w:t>2</w:t>
        </w:r>
        <w:r w:rsidR="00C42A8E">
          <w:rPr>
            <w:noProof/>
            <w:webHidden/>
          </w:rPr>
          <w:fldChar w:fldCharType="end"/>
        </w:r>
      </w:hyperlink>
    </w:p>
    <w:p w14:paraId="15F20EC1" w14:textId="6F710905" w:rsidR="00C42A8E" w:rsidRDefault="00000000">
      <w:pPr>
        <w:pStyle w:val="TOC3"/>
        <w:rPr>
          <w:rFonts w:asciiTheme="minorHAnsi" w:eastAsiaTheme="minorEastAsia" w:hAnsiTheme="minorHAnsi" w:cstheme="minorBidi"/>
          <w:iCs w:val="0"/>
          <w:noProof/>
          <w:sz w:val="22"/>
          <w:szCs w:val="22"/>
          <w:lang w:val="en-MY" w:eastAsia="en-MY"/>
        </w:rPr>
      </w:pPr>
      <w:hyperlink w:anchor="_Toc124200693" w:history="1">
        <w:r w:rsidR="00C42A8E" w:rsidRPr="00C759C6">
          <w:rPr>
            <w:rStyle w:val="Hyperlink"/>
            <w:noProof/>
          </w:rPr>
          <w:t>1.5</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More Subsection Title</w:t>
        </w:r>
        <w:r w:rsidR="00C42A8E">
          <w:rPr>
            <w:noProof/>
            <w:webHidden/>
          </w:rPr>
          <w:tab/>
        </w:r>
        <w:r w:rsidR="00C42A8E">
          <w:rPr>
            <w:noProof/>
            <w:webHidden/>
          </w:rPr>
          <w:fldChar w:fldCharType="begin"/>
        </w:r>
        <w:r w:rsidR="00C42A8E">
          <w:rPr>
            <w:noProof/>
            <w:webHidden/>
          </w:rPr>
          <w:instrText xml:space="preserve"> PAGEREF _Toc124200693 \h </w:instrText>
        </w:r>
        <w:r w:rsidR="00C42A8E">
          <w:rPr>
            <w:noProof/>
            <w:webHidden/>
          </w:rPr>
        </w:r>
        <w:r w:rsidR="00C42A8E">
          <w:rPr>
            <w:noProof/>
            <w:webHidden/>
          </w:rPr>
          <w:fldChar w:fldCharType="separate"/>
        </w:r>
        <w:r w:rsidR="00C42A8E">
          <w:rPr>
            <w:noProof/>
            <w:webHidden/>
          </w:rPr>
          <w:t>2</w:t>
        </w:r>
        <w:r w:rsidR="00C42A8E">
          <w:rPr>
            <w:noProof/>
            <w:webHidden/>
          </w:rPr>
          <w:fldChar w:fldCharType="end"/>
        </w:r>
      </w:hyperlink>
    </w:p>
    <w:p w14:paraId="022CBDE9" w14:textId="3FC0C226" w:rsidR="00C42A8E" w:rsidRDefault="00000000">
      <w:pPr>
        <w:pStyle w:val="TOC3"/>
        <w:rPr>
          <w:rFonts w:asciiTheme="minorHAnsi" w:eastAsiaTheme="minorEastAsia" w:hAnsiTheme="minorHAnsi" w:cstheme="minorBidi"/>
          <w:iCs w:val="0"/>
          <w:noProof/>
          <w:sz w:val="22"/>
          <w:szCs w:val="22"/>
          <w:lang w:val="en-MY" w:eastAsia="en-MY"/>
        </w:rPr>
      </w:pPr>
      <w:hyperlink w:anchor="_Toc124200694" w:history="1">
        <w:r w:rsidR="00C42A8E" w:rsidRPr="00C759C6">
          <w:rPr>
            <w:rStyle w:val="Hyperlink"/>
            <w:noProof/>
          </w:rPr>
          <w:t>1.6</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Report Organisation</w:t>
        </w:r>
        <w:r w:rsidR="00C42A8E">
          <w:rPr>
            <w:noProof/>
            <w:webHidden/>
          </w:rPr>
          <w:tab/>
        </w:r>
        <w:r w:rsidR="00C42A8E">
          <w:rPr>
            <w:noProof/>
            <w:webHidden/>
          </w:rPr>
          <w:fldChar w:fldCharType="begin"/>
        </w:r>
        <w:r w:rsidR="00C42A8E">
          <w:rPr>
            <w:noProof/>
            <w:webHidden/>
          </w:rPr>
          <w:instrText xml:space="preserve"> PAGEREF _Toc124200694 \h </w:instrText>
        </w:r>
        <w:r w:rsidR="00C42A8E">
          <w:rPr>
            <w:noProof/>
            <w:webHidden/>
          </w:rPr>
        </w:r>
        <w:r w:rsidR="00C42A8E">
          <w:rPr>
            <w:noProof/>
            <w:webHidden/>
          </w:rPr>
          <w:fldChar w:fldCharType="separate"/>
        </w:r>
        <w:r w:rsidR="00C42A8E">
          <w:rPr>
            <w:noProof/>
            <w:webHidden/>
          </w:rPr>
          <w:t>2</w:t>
        </w:r>
        <w:r w:rsidR="00C42A8E">
          <w:rPr>
            <w:noProof/>
            <w:webHidden/>
          </w:rPr>
          <w:fldChar w:fldCharType="end"/>
        </w:r>
      </w:hyperlink>
    </w:p>
    <w:p w14:paraId="097E452D" w14:textId="4BEEC225" w:rsidR="00C42A8E" w:rsidRDefault="00000000">
      <w:pPr>
        <w:pStyle w:val="TOC1"/>
        <w:tabs>
          <w:tab w:val="right" w:pos="8184"/>
        </w:tabs>
        <w:rPr>
          <w:rFonts w:asciiTheme="minorHAnsi" w:eastAsiaTheme="minorEastAsia" w:hAnsiTheme="minorHAnsi" w:cstheme="minorBidi"/>
          <w:b w:val="0"/>
          <w:bCs w:val="0"/>
          <w:caps w:val="0"/>
          <w:noProof/>
          <w:sz w:val="22"/>
          <w:szCs w:val="22"/>
          <w:lang w:val="en-MY" w:eastAsia="en-MY"/>
        </w:rPr>
      </w:pPr>
      <w:hyperlink w:anchor="_Toc124200695" w:history="1">
        <w:r w:rsidR="00C42A8E" w:rsidRPr="00C759C6">
          <w:rPr>
            <w:rStyle w:val="Hyperlink"/>
            <w:noProof/>
            <w:snapToGrid w:val="0"/>
            <w:w w:val="0"/>
          </w:rPr>
          <w:t>CHAPTER 2</w:t>
        </w:r>
        <w:r w:rsidR="00740984">
          <w:rPr>
            <w:rStyle w:val="Hyperlink"/>
            <w:noProof/>
            <w:snapToGrid w:val="0"/>
            <w:w w:val="0"/>
          </w:rPr>
          <w:t>:</w:t>
        </w:r>
        <w:r w:rsidR="00C42A8E" w:rsidRPr="00C759C6">
          <w:rPr>
            <w:rStyle w:val="Hyperlink"/>
            <w:noProof/>
          </w:rPr>
          <w:t xml:space="preserve"> LITERATURE REVIEW</w:t>
        </w:r>
        <w:r w:rsidR="00C42A8E">
          <w:rPr>
            <w:noProof/>
            <w:webHidden/>
          </w:rPr>
          <w:tab/>
        </w:r>
        <w:r w:rsidR="00C42A8E">
          <w:rPr>
            <w:noProof/>
            <w:webHidden/>
          </w:rPr>
          <w:fldChar w:fldCharType="begin"/>
        </w:r>
        <w:r w:rsidR="00C42A8E">
          <w:rPr>
            <w:noProof/>
            <w:webHidden/>
          </w:rPr>
          <w:instrText xml:space="preserve"> PAGEREF _Toc124200695 \h </w:instrText>
        </w:r>
        <w:r w:rsidR="00C42A8E">
          <w:rPr>
            <w:noProof/>
            <w:webHidden/>
          </w:rPr>
        </w:r>
        <w:r w:rsidR="00C42A8E">
          <w:rPr>
            <w:noProof/>
            <w:webHidden/>
          </w:rPr>
          <w:fldChar w:fldCharType="separate"/>
        </w:r>
        <w:r w:rsidR="00C42A8E">
          <w:rPr>
            <w:noProof/>
            <w:webHidden/>
          </w:rPr>
          <w:t>4</w:t>
        </w:r>
        <w:r w:rsidR="00C42A8E">
          <w:rPr>
            <w:noProof/>
            <w:webHidden/>
          </w:rPr>
          <w:fldChar w:fldCharType="end"/>
        </w:r>
      </w:hyperlink>
    </w:p>
    <w:p w14:paraId="4C30854C" w14:textId="5387E2D5" w:rsidR="00C42A8E" w:rsidRDefault="00000000">
      <w:pPr>
        <w:pStyle w:val="TOC3"/>
        <w:rPr>
          <w:rFonts w:asciiTheme="minorHAnsi" w:eastAsiaTheme="minorEastAsia" w:hAnsiTheme="minorHAnsi" w:cstheme="minorBidi"/>
          <w:iCs w:val="0"/>
          <w:noProof/>
          <w:sz w:val="22"/>
          <w:szCs w:val="22"/>
          <w:lang w:val="en-MY" w:eastAsia="en-MY"/>
        </w:rPr>
      </w:pPr>
      <w:hyperlink w:anchor="_Toc124200696" w:history="1">
        <w:r w:rsidR="00C42A8E" w:rsidRPr="00C759C6">
          <w:rPr>
            <w:rStyle w:val="Hyperlink"/>
            <w:noProof/>
          </w:rPr>
          <w:t>2.1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1</w:t>
        </w:r>
        <w:r w:rsidR="00C42A8E">
          <w:rPr>
            <w:noProof/>
            <w:webHidden/>
          </w:rPr>
          <w:tab/>
        </w:r>
        <w:r w:rsidR="00C42A8E">
          <w:rPr>
            <w:noProof/>
            <w:webHidden/>
          </w:rPr>
          <w:fldChar w:fldCharType="begin"/>
        </w:r>
        <w:r w:rsidR="00C42A8E">
          <w:rPr>
            <w:noProof/>
            <w:webHidden/>
          </w:rPr>
          <w:instrText xml:space="preserve"> PAGEREF _Toc124200696 \h </w:instrText>
        </w:r>
        <w:r w:rsidR="00C42A8E">
          <w:rPr>
            <w:noProof/>
            <w:webHidden/>
          </w:rPr>
        </w:r>
        <w:r w:rsidR="00C42A8E">
          <w:rPr>
            <w:noProof/>
            <w:webHidden/>
          </w:rPr>
          <w:fldChar w:fldCharType="separate"/>
        </w:r>
        <w:r w:rsidR="00C42A8E">
          <w:rPr>
            <w:noProof/>
            <w:webHidden/>
          </w:rPr>
          <w:t>4</w:t>
        </w:r>
        <w:r w:rsidR="00C42A8E">
          <w:rPr>
            <w:noProof/>
            <w:webHidden/>
          </w:rPr>
          <w:fldChar w:fldCharType="end"/>
        </w:r>
      </w:hyperlink>
    </w:p>
    <w:p w14:paraId="7C769D0C" w14:textId="276268EB" w:rsidR="00C42A8E" w:rsidRDefault="00000000">
      <w:pPr>
        <w:pStyle w:val="TOC3"/>
        <w:rPr>
          <w:rFonts w:asciiTheme="minorHAnsi" w:eastAsiaTheme="minorEastAsia" w:hAnsiTheme="minorHAnsi" w:cstheme="minorBidi"/>
          <w:iCs w:val="0"/>
          <w:noProof/>
          <w:sz w:val="22"/>
          <w:szCs w:val="22"/>
          <w:lang w:val="en-MY" w:eastAsia="en-MY"/>
        </w:rPr>
      </w:pPr>
      <w:hyperlink w:anchor="_Toc124200697" w:history="1">
        <w:r w:rsidR="00C42A8E" w:rsidRPr="00C759C6">
          <w:rPr>
            <w:rStyle w:val="Hyperlink"/>
            <w:noProof/>
          </w:rPr>
          <w:t>2.2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2</w:t>
        </w:r>
        <w:r w:rsidR="00C42A8E">
          <w:rPr>
            <w:noProof/>
            <w:webHidden/>
          </w:rPr>
          <w:tab/>
        </w:r>
        <w:r w:rsidR="00C42A8E">
          <w:rPr>
            <w:noProof/>
            <w:webHidden/>
          </w:rPr>
          <w:fldChar w:fldCharType="begin"/>
        </w:r>
        <w:r w:rsidR="00C42A8E">
          <w:rPr>
            <w:noProof/>
            <w:webHidden/>
          </w:rPr>
          <w:instrText xml:space="preserve"> PAGEREF _Toc124200697 \h </w:instrText>
        </w:r>
        <w:r w:rsidR="00C42A8E">
          <w:rPr>
            <w:noProof/>
            <w:webHidden/>
          </w:rPr>
        </w:r>
        <w:r w:rsidR="00C42A8E">
          <w:rPr>
            <w:noProof/>
            <w:webHidden/>
          </w:rPr>
          <w:fldChar w:fldCharType="separate"/>
        </w:r>
        <w:r w:rsidR="00C42A8E">
          <w:rPr>
            <w:noProof/>
            <w:webHidden/>
          </w:rPr>
          <w:t>4</w:t>
        </w:r>
        <w:r w:rsidR="00C42A8E">
          <w:rPr>
            <w:noProof/>
            <w:webHidden/>
          </w:rPr>
          <w:fldChar w:fldCharType="end"/>
        </w:r>
      </w:hyperlink>
    </w:p>
    <w:p w14:paraId="6D73CE37" w14:textId="33CD1EFD" w:rsidR="00C42A8E" w:rsidRDefault="00000000">
      <w:pPr>
        <w:pStyle w:val="TOC3"/>
        <w:rPr>
          <w:rFonts w:asciiTheme="minorHAnsi" w:eastAsiaTheme="minorEastAsia" w:hAnsiTheme="minorHAnsi" w:cstheme="minorBidi"/>
          <w:iCs w:val="0"/>
          <w:noProof/>
          <w:sz w:val="22"/>
          <w:szCs w:val="22"/>
          <w:lang w:val="en-MY" w:eastAsia="en-MY"/>
        </w:rPr>
      </w:pPr>
      <w:hyperlink w:anchor="_Toc124200698" w:history="1">
        <w:r w:rsidR="00C42A8E" w:rsidRPr="00C759C6">
          <w:rPr>
            <w:rStyle w:val="Hyperlink"/>
            <w:noProof/>
          </w:rPr>
          <w:t>2.3</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3</w:t>
        </w:r>
        <w:r w:rsidR="00C42A8E">
          <w:rPr>
            <w:noProof/>
            <w:webHidden/>
          </w:rPr>
          <w:tab/>
        </w:r>
        <w:r w:rsidR="00C42A8E">
          <w:rPr>
            <w:noProof/>
            <w:webHidden/>
          </w:rPr>
          <w:fldChar w:fldCharType="begin"/>
        </w:r>
        <w:r w:rsidR="00C42A8E">
          <w:rPr>
            <w:noProof/>
            <w:webHidden/>
          </w:rPr>
          <w:instrText xml:space="preserve"> PAGEREF _Toc124200698 \h </w:instrText>
        </w:r>
        <w:r w:rsidR="00C42A8E">
          <w:rPr>
            <w:noProof/>
            <w:webHidden/>
          </w:rPr>
        </w:r>
        <w:r w:rsidR="00C42A8E">
          <w:rPr>
            <w:noProof/>
            <w:webHidden/>
          </w:rPr>
          <w:fldChar w:fldCharType="separate"/>
        </w:r>
        <w:r w:rsidR="00C42A8E">
          <w:rPr>
            <w:noProof/>
            <w:webHidden/>
          </w:rPr>
          <w:t>5</w:t>
        </w:r>
        <w:r w:rsidR="00C42A8E">
          <w:rPr>
            <w:noProof/>
            <w:webHidden/>
          </w:rPr>
          <w:fldChar w:fldCharType="end"/>
        </w:r>
      </w:hyperlink>
    </w:p>
    <w:p w14:paraId="0EBB13BD" w14:textId="219AD804" w:rsidR="00C42A8E" w:rsidRDefault="00000000">
      <w:pPr>
        <w:pStyle w:val="TOC1"/>
        <w:tabs>
          <w:tab w:val="right" w:pos="8184"/>
        </w:tabs>
        <w:rPr>
          <w:rFonts w:asciiTheme="minorHAnsi" w:eastAsiaTheme="minorEastAsia" w:hAnsiTheme="minorHAnsi" w:cstheme="minorBidi"/>
          <w:b w:val="0"/>
          <w:bCs w:val="0"/>
          <w:caps w:val="0"/>
          <w:noProof/>
          <w:sz w:val="22"/>
          <w:szCs w:val="22"/>
          <w:lang w:val="en-MY" w:eastAsia="en-MY"/>
        </w:rPr>
      </w:pPr>
      <w:hyperlink w:anchor="_Toc124200699" w:history="1">
        <w:r w:rsidR="00C42A8E" w:rsidRPr="00C759C6">
          <w:rPr>
            <w:rStyle w:val="Hyperlink"/>
            <w:noProof/>
            <w:snapToGrid w:val="0"/>
            <w:w w:val="0"/>
          </w:rPr>
          <w:t>CHAPTER 3</w:t>
        </w:r>
        <w:r w:rsidR="00740984">
          <w:rPr>
            <w:rStyle w:val="Hyperlink"/>
            <w:noProof/>
            <w:snapToGrid w:val="0"/>
            <w:w w:val="0"/>
          </w:rPr>
          <w:t>:</w:t>
        </w:r>
        <w:r w:rsidR="00C42A8E" w:rsidRPr="00C759C6">
          <w:rPr>
            <w:rStyle w:val="Hyperlink"/>
            <w:noProof/>
          </w:rPr>
          <w:t xml:space="preserve">   TITLE 3</w:t>
        </w:r>
        <w:r w:rsidR="00C42A8E">
          <w:rPr>
            <w:noProof/>
            <w:webHidden/>
          </w:rPr>
          <w:tab/>
        </w:r>
        <w:r w:rsidR="00C42A8E">
          <w:rPr>
            <w:noProof/>
            <w:webHidden/>
          </w:rPr>
          <w:fldChar w:fldCharType="begin"/>
        </w:r>
        <w:r w:rsidR="00C42A8E">
          <w:rPr>
            <w:noProof/>
            <w:webHidden/>
          </w:rPr>
          <w:instrText xml:space="preserve"> PAGEREF _Toc124200699 \h </w:instrText>
        </w:r>
        <w:r w:rsidR="00C42A8E">
          <w:rPr>
            <w:noProof/>
            <w:webHidden/>
          </w:rPr>
        </w:r>
        <w:r w:rsidR="00C42A8E">
          <w:rPr>
            <w:noProof/>
            <w:webHidden/>
          </w:rPr>
          <w:fldChar w:fldCharType="separate"/>
        </w:r>
        <w:r w:rsidR="00C42A8E">
          <w:rPr>
            <w:noProof/>
            <w:webHidden/>
          </w:rPr>
          <w:t>6</w:t>
        </w:r>
        <w:r w:rsidR="00C42A8E">
          <w:rPr>
            <w:noProof/>
            <w:webHidden/>
          </w:rPr>
          <w:fldChar w:fldCharType="end"/>
        </w:r>
      </w:hyperlink>
    </w:p>
    <w:p w14:paraId="39F0E199" w14:textId="0457AD77" w:rsidR="00C42A8E" w:rsidRDefault="00000000">
      <w:pPr>
        <w:pStyle w:val="TOC3"/>
        <w:rPr>
          <w:rFonts w:asciiTheme="minorHAnsi" w:eastAsiaTheme="minorEastAsia" w:hAnsiTheme="minorHAnsi" w:cstheme="minorBidi"/>
          <w:iCs w:val="0"/>
          <w:noProof/>
          <w:sz w:val="22"/>
          <w:szCs w:val="22"/>
          <w:lang w:val="en-MY" w:eastAsia="en-MY"/>
        </w:rPr>
      </w:pPr>
      <w:hyperlink w:anchor="_Toc124200700" w:history="1">
        <w:r w:rsidR="00C42A8E" w:rsidRPr="00C759C6">
          <w:rPr>
            <w:rStyle w:val="Hyperlink"/>
            <w:noProof/>
          </w:rPr>
          <w:t>3.1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1</w:t>
        </w:r>
        <w:r w:rsidR="00C42A8E">
          <w:rPr>
            <w:noProof/>
            <w:webHidden/>
          </w:rPr>
          <w:tab/>
        </w:r>
        <w:r w:rsidR="00C42A8E">
          <w:rPr>
            <w:noProof/>
            <w:webHidden/>
          </w:rPr>
          <w:fldChar w:fldCharType="begin"/>
        </w:r>
        <w:r w:rsidR="00C42A8E">
          <w:rPr>
            <w:noProof/>
            <w:webHidden/>
          </w:rPr>
          <w:instrText xml:space="preserve"> PAGEREF _Toc124200700 \h </w:instrText>
        </w:r>
        <w:r w:rsidR="00C42A8E">
          <w:rPr>
            <w:noProof/>
            <w:webHidden/>
          </w:rPr>
        </w:r>
        <w:r w:rsidR="00C42A8E">
          <w:rPr>
            <w:noProof/>
            <w:webHidden/>
          </w:rPr>
          <w:fldChar w:fldCharType="separate"/>
        </w:r>
        <w:r w:rsidR="00C42A8E">
          <w:rPr>
            <w:noProof/>
            <w:webHidden/>
          </w:rPr>
          <w:t>6</w:t>
        </w:r>
        <w:r w:rsidR="00C42A8E">
          <w:rPr>
            <w:noProof/>
            <w:webHidden/>
          </w:rPr>
          <w:fldChar w:fldCharType="end"/>
        </w:r>
      </w:hyperlink>
    </w:p>
    <w:p w14:paraId="690B7D4D" w14:textId="1BA150E6" w:rsidR="00C42A8E" w:rsidRDefault="00000000">
      <w:pPr>
        <w:pStyle w:val="TOC3"/>
        <w:rPr>
          <w:rFonts w:asciiTheme="minorHAnsi" w:eastAsiaTheme="minorEastAsia" w:hAnsiTheme="minorHAnsi" w:cstheme="minorBidi"/>
          <w:iCs w:val="0"/>
          <w:noProof/>
          <w:sz w:val="22"/>
          <w:szCs w:val="22"/>
          <w:lang w:val="en-MY" w:eastAsia="en-MY"/>
        </w:rPr>
      </w:pPr>
      <w:hyperlink w:anchor="_Toc124200701" w:history="1">
        <w:r w:rsidR="00C42A8E" w:rsidRPr="00C759C6">
          <w:rPr>
            <w:rStyle w:val="Hyperlink"/>
            <w:noProof/>
          </w:rPr>
          <w:t>3.2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2</w:t>
        </w:r>
        <w:r w:rsidR="00C42A8E">
          <w:rPr>
            <w:noProof/>
            <w:webHidden/>
          </w:rPr>
          <w:tab/>
        </w:r>
        <w:r w:rsidR="00C42A8E">
          <w:rPr>
            <w:noProof/>
            <w:webHidden/>
          </w:rPr>
          <w:fldChar w:fldCharType="begin"/>
        </w:r>
        <w:r w:rsidR="00C42A8E">
          <w:rPr>
            <w:noProof/>
            <w:webHidden/>
          </w:rPr>
          <w:instrText xml:space="preserve"> PAGEREF _Toc124200701 \h </w:instrText>
        </w:r>
        <w:r w:rsidR="00C42A8E">
          <w:rPr>
            <w:noProof/>
            <w:webHidden/>
          </w:rPr>
        </w:r>
        <w:r w:rsidR="00C42A8E">
          <w:rPr>
            <w:noProof/>
            <w:webHidden/>
          </w:rPr>
          <w:fldChar w:fldCharType="separate"/>
        </w:r>
        <w:r w:rsidR="00C42A8E">
          <w:rPr>
            <w:noProof/>
            <w:webHidden/>
          </w:rPr>
          <w:t>6</w:t>
        </w:r>
        <w:r w:rsidR="00C42A8E">
          <w:rPr>
            <w:noProof/>
            <w:webHidden/>
          </w:rPr>
          <w:fldChar w:fldCharType="end"/>
        </w:r>
      </w:hyperlink>
    </w:p>
    <w:p w14:paraId="78D2E130" w14:textId="5AC55488" w:rsidR="00C42A8E" w:rsidRDefault="00000000">
      <w:pPr>
        <w:pStyle w:val="TOC3"/>
        <w:rPr>
          <w:rFonts w:asciiTheme="minorHAnsi" w:eastAsiaTheme="minorEastAsia" w:hAnsiTheme="minorHAnsi" w:cstheme="minorBidi"/>
          <w:iCs w:val="0"/>
          <w:noProof/>
          <w:sz w:val="22"/>
          <w:szCs w:val="22"/>
          <w:lang w:val="en-MY" w:eastAsia="en-MY"/>
        </w:rPr>
      </w:pPr>
      <w:hyperlink w:anchor="_Toc124200702" w:history="1">
        <w:r w:rsidR="00C42A8E" w:rsidRPr="00C759C6">
          <w:rPr>
            <w:rStyle w:val="Hyperlink"/>
            <w:noProof/>
          </w:rPr>
          <w:t>3.3</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3</w:t>
        </w:r>
        <w:r w:rsidR="00C42A8E">
          <w:rPr>
            <w:noProof/>
            <w:webHidden/>
          </w:rPr>
          <w:tab/>
        </w:r>
        <w:r w:rsidR="00C42A8E">
          <w:rPr>
            <w:noProof/>
            <w:webHidden/>
          </w:rPr>
          <w:fldChar w:fldCharType="begin"/>
        </w:r>
        <w:r w:rsidR="00C42A8E">
          <w:rPr>
            <w:noProof/>
            <w:webHidden/>
          </w:rPr>
          <w:instrText xml:space="preserve"> PAGEREF _Toc124200702 \h </w:instrText>
        </w:r>
        <w:r w:rsidR="00C42A8E">
          <w:rPr>
            <w:noProof/>
            <w:webHidden/>
          </w:rPr>
        </w:r>
        <w:r w:rsidR="00C42A8E">
          <w:rPr>
            <w:noProof/>
            <w:webHidden/>
          </w:rPr>
          <w:fldChar w:fldCharType="separate"/>
        </w:r>
        <w:r w:rsidR="00C42A8E">
          <w:rPr>
            <w:noProof/>
            <w:webHidden/>
          </w:rPr>
          <w:t>7</w:t>
        </w:r>
        <w:r w:rsidR="00C42A8E">
          <w:rPr>
            <w:noProof/>
            <w:webHidden/>
          </w:rPr>
          <w:fldChar w:fldCharType="end"/>
        </w:r>
      </w:hyperlink>
    </w:p>
    <w:p w14:paraId="4D15F60F" w14:textId="4C5DCB5F" w:rsidR="00C42A8E" w:rsidRDefault="00000000">
      <w:pPr>
        <w:pStyle w:val="TOC1"/>
        <w:tabs>
          <w:tab w:val="right" w:pos="8184"/>
        </w:tabs>
        <w:rPr>
          <w:rFonts w:asciiTheme="minorHAnsi" w:eastAsiaTheme="minorEastAsia" w:hAnsiTheme="minorHAnsi" w:cstheme="minorBidi"/>
          <w:b w:val="0"/>
          <w:bCs w:val="0"/>
          <w:caps w:val="0"/>
          <w:noProof/>
          <w:sz w:val="22"/>
          <w:szCs w:val="22"/>
          <w:lang w:val="en-MY" w:eastAsia="en-MY"/>
        </w:rPr>
      </w:pPr>
      <w:hyperlink w:anchor="_Toc124200703" w:history="1">
        <w:r w:rsidR="00C42A8E" w:rsidRPr="00C759C6">
          <w:rPr>
            <w:rStyle w:val="Hyperlink"/>
            <w:noProof/>
            <w:snapToGrid w:val="0"/>
            <w:w w:val="0"/>
          </w:rPr>
          <w:t>CHAPTER 4</w:t>
        </w:r>
        <w:r w:rsidR="00740984">
          <w:rPr>
            <w:rStyle w:val="Hyperlink"/>
            <w:noProof/>
            <w:snapToGrid w:val="0"/>
            <w:w w:val="0"/>
          </w:rPr>
          <w:t>:</w:t>
        </w:r>
        <w:r w:rsidR="00C42A8E" w:rsidRPr="00C759C6">
          <w:rPr>
            <w:rStyle w:val="Hyperlink"/>
            <w:noProof/>
          </w:rPr>
          <w:t xml:space="preserve"> TITLE 4</w:t>
        </w:r>
        <w:r w:rsidR="00C42A8E">
          <w:rPr>
            <w:noProof/>
            <w:webHidden/>
          </w:rPr>
          <w:tab/>
        </w:r>
        <w:r w:rsidR="00C42A8E">
          <w:rPr>
            <w:noProof/>
            <w:webHidden/>
          </w:rPr>
          <w:fldChar w:fldCharType="begin"/>
        </w:r>
        <w:r w:rsidR="00C42A8E">
          <w:rPr>
            <w:noProof/>
            <w:webHidden/>
          </w:rPr>
          <w:instrText xml:space="preserve"> PAGEREF _Toc124200703 \h </w:instrText>
        </w:r>
        <w:r w:rsidR="00C42A8E">
          <w:rPr>
            <w:noProof/>
            <w:webHidden/>
          </w:rPr>
        </w:r>
        <w:r w:rsidR="00C42A8E">
          <w:rPr>
            <w:noProof/>
            <w:webHidden/>
          </w:rPr>
          <w:fldChar w:fldCharType="separate"/>
        </w:r>
        <w:r w:rsidR="00C42A8E">
          <w:rPr>
            <w:noProof/>
            <w:webHidden/>
          </w:rPr>
          <w:t>9</w:t>
        </w:r>
        <w:r w:rsidR="00C42A8E">
          <w:rPr>
            <w:noProof/>
            <w:webHidden/>
          </w:rPr>
          <w:fldChar w:fldCharType="end"/>
        </w:r>
      </w:hyperlink>
    </w:p>
    <w:p w14:paraId="5E8D6E98" w14:textId="30C8A103" w:rsidR="00C42A8E" w:rsidRDefault="00000000">
      <w:pPr>
        <w:pStyle w:val="TOC3"/>
        <w:rPr>
          <w:rFonts w:asciiTheme="minorHAnsi" w:eastAsiaTheme="minorEastAsia" w:hAnsiTheme="minorHAnsi" w:cstheme="minorBidi"/>
          <w:iCs w:val="0"/>
          <w:noProof/>
          <w:sz w:val="22"/>
          <w:szCs w:val="22"/>
          <w:lang w:val="en-MY" w:eastAsia="en-MY"/>
        </w:rPr>
      </w:pPr>
      <w:hyperlink w:anchor="_Toc124200704" w:history="1">
        <w:r w:rsidR="00C42A8E" w:rsidRPr="00C759C6">
          <w:rPr>
            <w:rStyle w:val="Hyperlink"/>
            <w:noProof/>
          </w:rPr>
          <w:t>4.1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1</w:t>
        </w:r>
        <w:r w:rsidR="00C42A8E">
          <w:rPr>
            <w:noProof/>
            <w:webHidden/>
          </w:rPr>
          <w:tab/>
        </w:r>
        <w:r w:rsidR="00C42A8E">
          <w:rPr>
            <w:noProof/>
            <w:webHidden/>
          </w:rPr>
          <w:fldChar w:fldCharType="begin"/>
        </w:r>
        <w:r w:rsidR="00C42A8E">
          <w:rPr>
            <w:noProof/>
            <w:webHidden/>
          </w:rPr>
          <w:instrText xml:space="preserve"> PAGEREF _Toc124200704 \h </w:instrText>
        </w:r>
        <w:r w:rsidR="00C42A8E">
          <w:rPr>
            <w:noProof/>
            <w:webHidden/>
          </w:rPr>
        </w:r>
        <w:r w:rsidR="00C42A8E">
          <w:rPr>
            <w:noProof/>
            <w:webHidden/>
          </w:rPr>
          <w:fldChar w:fldCharType="separate"/>
        </w:r>
        <w:r w:rsidR="00C42A8E">
          <w:rPr>
            <w:noProof/>
            <w:webHidden/>
          </w:rPr>
          <w:t>9</w:t>
        </w:r>
        <w:r w:rsidR="00C42A8E">
          <w:rPr>
            <w:noProof/>
            <w:webHidden/>
          </w:rPr>
          <w:fldChar w:fldCharType="end"/>
        </w:r>
      </w:hyperlink>
    </w:p>
    <w:p w14:paraId="72D8B28E" w14:textId="52F958B9" w:rsidR="00C42A8E" w:rsidRDefault="00000000">
      <w:pPr>
        <w:pStyle w:val="TOC3"/>
        <w:rPr>
          <w:rFonts w:asciiTheme="minorHAnsi" w:eastAsiaTheme="minorEastAsia" w:hAnsiTheme="minorHAnsi" w:cstheme="minorBidi"/>
          <w:iCs w:val="0"/>
          <w:noProof/>
          <w:sz w:val="22"/>
          <w:szCs w:val="22"/>
          <w:lang w:val="en-MY" w:eastAsia="en-MY"/>
        </w:rPr>
      </w:pPr>
      <w:hyperlink w:anchor="_Toc124200705" w:history="1">
        <w:r w:rsidR="00C42A8E" w:rsidRPr="00C759C6">
          <w:rPr>
            <w:rStyle w:val="Hyperlink"/>
            <w:noProof/>
          </w:rPr>
          <w:t>4.2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2</w:t>
        </w:r>
        <w:r w:rsidR="00C42A8E">
          <w:rPr>
            <w:noProof/>
            <w:webHidden/>
          </w:rPr>
          <w:tab/>
        </w:r>
        <w:r w:rsidR="00C42A8E">
          <w:rPr>
            <w:noProof/>
            <w:webHidden/>
          </w:rPr>
          <w:fldChar w:fldCharType="begin"/>
        </w:r>
        <w:r w:rsidR="00C42A8E">
          <w:rPr>
            <w:noProof/>
            <w:webHidden/>
          </w:rPr>
          <w:instrText xml:space="preserve"> PAGEREF _Toc124200705 \h </w:instrText>
        </w:r>
        <w:r w:rsidR="00C42A8E">
          <w:rPr>
            <w:noProof/>
            <w:webHidden/>
          </w:rPr>
        </w:r>
        <w:r w:rsidR="00C42A8E">
          <w:rPr>
            <w:noProof/>
            <w:webHidden/>
          </w:rPr>
          <w:fldChar w:fldCharType="separate"/>
        </w:r>
        <w:r w:rsidR="00C42A8E">
          <w:rPr>
            <w:noProof/>
            <w:webHidden/>
          </w:rPr>
          <w:t>9</w:t>
        </w:r>
        <w:r w:rsidR="00C42A8E">
          <w:rPr>
            <w:noProof/>
            <w:webHidden/>
          </w:rPr>
          <w:fldChar w:fldCharType="end"/>
        </w:r>
      </w:hyperlink>
    </w:p>
    <w:p w14:paraId="7E46DCA8" w14:textId="54F61E62" w:rsidR="00C42A8E" w:rsidRDefault="00000000">
      <w:pPr>
        <w:pStyle w:val="TOC3"/>
        <w:rPr>
          <w:rFonts w:asciiTheme="minorHAnsi" w:eastAsiaTheme="minorEastAsia" w:hAnsiTheme="minorHAnsi" w:cstheme="minorBidi"/>
          <w:iCs w:val="0"/>
          <w:noProof/>
          <w:sz w:val="22"/>
          <w:szCs w:val="22"/>
          <w:lang w:val="en-MY" w:eastAsia="en-MY"/>
        </w:rPr>
      </w:pPr>
      <w:hyperlink w:anchor="_Toc124200706" w:history="1">
        <w:r w:rsidR="00C42A8E" w:rsidRPr="00C759C6">
          <w:rPr>
            <w:rStyle w:val="Hyperlink"/>
            <w:noProof/>
          </w:rPr>
          <w:t>4.3</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3</w:t>
        </w:r>
        <w:r w:rsidR="00C42A8E">
          <w:rPr>
            <w:noProof/>
            <w:webHidden/>
          </w:rPr>
          <w:tab/>
        </w:r>
        <w:r w:rsidR="00C42A8E">
          <w:rPr>
            <w:noProof/>
            <w:webHidden/>
          </w:rPr>
          <w:fldChar w:fldCharType="begin"/>
        </w:r>
        <w:r w:rsidR="00C42A8E">
          <w:rPr>
            <w:noProof/>
            <w:webHidden/>
          </w:rPr>
          <w:instrText xml:space="preserve"> PAGEREF _Toc124200706 \h </w:instrText>
        </w:r>
        <w:r w:rsidR="00C42A8E">
          <w:rPr>
            <w:noProof/>
            <w:webHidden/>
          </w:rPr>
        </w:r>
        <w:r w:rsidR="00C42A8E">
          <w:rPr>
            <w:noProof/>
            <w:webHidden/>
          </w:rPr>
          <w:fldChar w:fldCharType="separate"/>
        </w:r>
        <w:r w:rsidR="00C42A8E">
          <w:rPr>
            <w:noProof/>
            <w:webHidden/>
          </w:rPr>
          <w:t>10</w:t>
        </w:r>
        <w:r w:rsidR="00C42A8E">
          <w:rPr>
            <w:noProof/>
            <w:webHidden/>
          </w:rPr>
          <w:fldChar w:fldCharType="end"/>
        </w:r>
      </w:hyperlink>
    </w:p>
    <w:p w14:paraId="7F8C0899" w14:textId="454FE503" w:rsidR="00C42A8E" w:rsidRDefault="00000000">
      <w:pPr>
        <w:pStyle w:val="TOC1"/>
        <w:tabs>
          <w:tab w:val="right" w:pos="8184"/>
        </w:tabs>
        <w:rPr>
          <w:rFonts w:asciiTheme="minorHAnsi" w:eastAsiaTheme="minorEastAsia" w:hAnsiTheme="minorHAnsi" w:cstheme="minorBidi"/>
          <w:b w:val="0"/>
          <w:bCs w:val="0"/>
          <w:caps w:val="0"/>
          <w:noProof/>
          <w:sz w:val="22"/>
          <w:szCs w:val="22"/>
          <w:lang w:val="en-MY" w:eastAsia="en-MY"/>
        </w:rPr>
      </w:pPr>
      <w:hyperlink w:anchor="_Toc124200707" w:history="1">
        <w:r w:rsidR="00C42A8E" w:rsidRPr="00C759C6">
          <w:rPr>
            <w:rStyle w:val="Hyperlink"/>
            <w:noProof/>
            <w:snapToGrid w:val="0"/>
            <w:w w:val="0"/>
          </w:rPr>
          <w:t>CHAPTER 5</w:t>
        </w:r>
        <w:r w:rsidR="00740984">
          <w:rPr>
            <w:rStyle w:val="Hyperlink"/>
            <w:noProof/>
            <w:snapToGrid w:val="0"/>
            <w:w w:val="0"/>
          </w:rPr>
          <w:t>:</w:t>
        </w:r>
        <w:r w:rsidR="00C42A8E" w:rsidRPr="00C759C6">
          <w:rPr>
            <w:rStyle w:val="Hyperlink"/>
            <w:noProof/>
          </w:rPr>
          <w:t xml:space="preserve"> TITLE 5</w:t>
        </w:r>
        <w:r w:rsidR="00C42A8E">
          <w:rPr>
            <w:noProof/>
            <w:webHidden/>
          </w:rPr>
          <w:tab/>
        </w:r>
        <w:r w:rsidR="00C42A8E">
          <w:rPr>
            <w:noProof/>
            <w:webHidden/>
          </w:rPr>
          <w:fldChar w:fldCharType="begin"/>
        </w:r>
        <w:r w:rsidR="00C42A8E">
          <w:rPr>
            <w:noProof/>
            <w:webHidden/>
          </w:rPr>
          <w:instrText xml:space="preserve"> PAGEREF _Toc124200707 \h </w:instrText>
        </w:r>
        <w:r w:rsidR="00C42A8E">
          <w:rPr>
            <w:noProof/>
            <w:webHidden/>
          </w:rPr>
        </w:r>
        <w:r w:rsidR="00C42A8E">
          <w:rPr>
            <w:noProof/>
            <w:webHidden/>
          </w:rPr>
          <w:fldChar w:fldCharType="separate"/>
        </w:r>
        <w:r w:rsidR="00C42A8E">
          <w:rPr>
            <w:noProof/>
            <w:webHidden/>
          </w:rPr>
          <w:t>12</w:t>
        </w:r>
        <w:r w:rsidR="00C42A8E">
          <w:rPr>
            <w:noProof/>
            <w:webHidden/>
          </w:rPr>
          <w:fldChar w:fldCharType="end"/>
        </w:r>
      </w:hyperlink>
    </w:p>
    <w:p w14:paraId="3A32C141" w14:textId="68ACA525" w:rsidR="00C42A8E" w:rsidRDefault="00000000">
      <w:pPr>
        <w:pStyle w:val="TOC3"/>
        <w:rPr>
          <w:rFonts w:asciiTheme="minorHAnsi" w:eastAsiaTheme="minorEastAsia" w:hAnsiTheme="minorHAnsi" w:cstheme="minorBidi"/>
          <w:iCs w:val="0"/>
          <w:noProof/>
          <w:sz w:val="22"/>
          <w:szCs w:val="22"/>
          <w:lang w:val="en-MY" w:eastAsia="en-MY"/>
        </w:rPr>
      </w:pPr>
      <w:hyperlink w:anchor="_Toc124200708" w:history="1">
        <w:r w:rsidR="00C42A8E" w:rsidRPr="00C759C6">
          <w:rPr>
            <w:rStyle w:val="Hyperlink"/>
            <w:noProof/>
          </w:rPr>
          <w:t>5.1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1</w:t>
        </w:r>
        <w:r w:rsidR="00C42A8E">
          <w:rPr>
            <w:noProof/>
            <w:webHidden/>
          </w:rPr>
          <w:tab/>
        </w:r>
        <w:r w:rsidR="00C42A8E">
          <w:rPr>
            <w:noProof/>
            <w:webHidden/>
          </w:rPr>
          <w:fldChar w:fldCharType="begin"/>
        </w:r>
        <w:r w:rsidR="00C42A8E">
          <w:rPr>
            <w:noProof/>
            <w:webHidden/>
          </w:rPr>
          <w:instrText xml:space="preserve"> PAGEREF _Toc124200708 \h </w:instrText>
        </w:r>
        <w:r w:rsidR="00C42A8E">
          <w:rPr>
            <w:noProof/>
            <w:webHidden/>
          </w:rPr>
        </w:r>
        <w:r w:rsidR="00C42A8E">
          <w:rPr>
            <w:noProof/>
            <w:webHidden/>
          </w:rPr>
          <w:fldChar w:fldCharType="separate"/>
        </w:r>
        <w:r w:rsidR="00C42A8E">
          <w:rPr>
            <w:noProof/>
            <w:webHidden/>
          </w:rPr>
          <w:t>12</w:t>
        </w:r>
        <w:r w:rsidR="00C42A8E">
          <w:rPr>
            <w:noProof/>
            <w:webHidden/>
          </w:rPr>
          <w:fldChar w:fldCharType="end"/>
        </w:r>
      </w:hyperlink>
    </w:p>
    <w:p w14:paraId="482CB534" w14:textId="3CA141D3" w:rsidR="00C42A8E" w:rsidRDefault="00000000">
      <w:pPr>
        <w:pStyle w:val="TOC3"/>
        <w:rPr>
          <w:rFonts w:asciiTheme="minorHAnsi" w:eastAsiaTheme="minorEastAsia" w:hAnsiTheme="minorHAnsi" w:cstheme="minorBidi"/>
          <w:iCs w:val="0"/>
          <w:noProof/>
          <w:sz w:val="22"/>
          <w:szCs w:val="22"/>
          <w:lang w:val="en-MY" w:eastAsia="en-MY"/>
        </w:rPr>
      </w:pPr>
      <w:hyperlink w:anchor="_Toc124200709" w:history="1">
        <w:r w:rsidR="00C42A8E" w:rsidRPr="00C759C6">
          <w:rPr>
            <w:rStyle w:val="Hyperlink"/>
            <w:noProof/>
          </w:rPr>
          <w:t>5.2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2</w:t>
        </w:r>
        <w:r w:rsidR="00C42A8E">
          <w:rPr>
            <w:noProof/>
            <w:webHidden/>
          </w:rPr>
          <w:tab/>
        </w:r>
        <w:r w:rsidR="00C42A8E">
          <w:rPr>
            <w:noProof/>
            <w:webHidden/>
          </w:rPr>
          <w:fldChar w:fldCharType="begin"/>
        </w:r>
        <w:r w:rsidR="00C42A8E">
          <w:rPr>
            <w:noProof/>
            <w:webHidden/>
          </w:rPr>
          <w:instrText xml:space="preserve"> PAGEREF _Toc124200709 \h </w:instrText>
        </w:r>
        <w:r w:rsidR="00C42A8E">
          <w:rPr>
            <w:noProof/>
            <w:webHidden/>
          </w:rPr>
        </w:r>
        <w:r w:rsidR="00C42A8E">
          <w:rPr>
            <w:noProof/>
            <w:webHidden/>
          </w:rPr>
          <w:fldChar w:fldCharType="separate"/>
        </w:r>
        <w:r w:rsidR="00C42A8E">
          <w:rPr>
            <w:noProof/>
            <w:webHidden/>
          </w:rPr>
          <w:t>12</w:t>
        </w:r>
        <w:r w:rsidR="00C42A8E">
          <w:rPr>
            <w:noProof/>
            <w:webHidden/>
          </w:rPr>
          <w:fldChar w:fldCharType="end"/>
        </w:r>
      </w:hyperlink>
    </w:p>
    <w:p w14:paraId="76305684" w14:textId="071DC02E" w:rsidR="00C42A8E" w:rsidRDefault="00000000">
      <w:pPr>
        <w:pStyle w:val="TOC3"/>
        <w:rPr>
          <w:rFonts w:asciiTheme="minorHAnsi" w:eastAsiaTheme="minorEastAsia" w:hAnsiTheme="minorHAnsi" w:cstheme="minorBidi"/>
          <w:iCs w:val="0"/>
          <w:noProof/>
          <w:sz w:val="22"/>
          <w:szCs w:val="22"/>
          <w:lang w:val="en-MY" w:eastAsia="en-MY"/>
        </w:rPr>
      </w:pPr>
      <w:hyperlink w:anchor="_Toc124200710" w:history="1">
        <w:r w:rsidR="00C42A8E" w:rsidRPr="00C759C6">
          <w:rPr>
            <w:rStyle w:val="Hyperlink"/>
            <w:noProof/>
          </w:rPr>
          <w:t>5.3</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3</w:t>
        </w:r>
        <w:r w:rsidR="00C42A8E">
          <w:rPr>
            <w:noProof/>
            <w:webHidden/>
          </w:rPr>
          <w:tab/>
        </w:r>
        <w:r w:rsidR="00C42A8E">
          <w:rPr>
            <w:noProof/>
            <w:webHidden/>
          </w:rPr>
          <w:fldChar w:fldCharType="begin"/>
        </w:r>
        <w:r w:rsidR="00C42A8E">
          <w:rPr>
            <w:noProof/>
            <w:webHidden/>
          </w:rPr>
          <w:instrText xml:space="preserve"> PAGEREF _Toc124200710 \h </w:instrText>
        </w:r>
        <w:r w:rsidR="00C42A8E">
          <w:rPr>
            <w:noProof/>
            <w:webHidden/>
          </w:rPr>
        </w:r>
        <w:r w:rsidR="00C42A8E">
          <w:rPr>
            <w:noProof/>
            <w:webHidden/>
          </w:rPr>
          <w:fldChar w:fldCharType="separate"/>
        </w:r>
        <w:r w:rsidR="00C42A8E">
          <w:rPr>
            <w:noProof/>
            <w:webHidden/>
          </w:rPr>
          <w:t>13</w:t>
        </w:r>
        <w:r w:rsidR="00C42A8E">
          <w:rPr>
            <w:noProof/>
            <w:webHidden/>
          </w:rPr>
          <w:fldChar w:fldCharType="end"/>
        </w:r>
      </w:hyperlink>
    </w:p>
    <w:p w14:paraId="377402DC" w14:textId="25117457" w:rsidR="00C42A8E" w:rsidRDefault="00000000">
      <w:pPr>
        <w:pStyle w:val="TOC1"/>
        <w:tabs>
          <w:tab w:val="right" w:pos="8184"/>
        </w:tabs>
        <w:rPr>
          <w:rFonts w:asciiTheme="minorHAnsi" w:eastAsiaTheme="minorEastAsia" w:hAnsiTheme="minorHAnsi" w:cstheme="minorBidi"/>
          <w:b w:val="0"/>
          <w:bCs w:val="0"/>
          <w:caps w:val="0"/>
          <w:noProof/>
          <w:sz w:val="22"/>
          <w:szCs w:val="22"/>
          <w:lang w:val="en-MY" w:eastAsia="en-MY"/>
        </w:rPr>
      </w:pPr>
      <w:hyperlink w:anchor="_Toc124200711" w:history="1">
        <w:r w:rsidR="00C42A8E" w:rsidRPr="00C759C6">
          <w:rPr>
            <w:rStyle w:val="Hyperlink"/>
            <w:noProof/>
            <w:snapToGrid w:val="0"/>
            <w:w w:val="0"/>
          </w:rPr>
          <w:t>CHAPTER 6</w:t>
        </w:r>
        <w:r w:rsidR="00740984">
          <w:rPr>
            <w:rStyle w:val="Hyperlink"/>
            <w:noProof/>
            <w:snapToGrid w:val="0"/>
            <w:w w:val="0"/>
          </w:rPr>
          <w:t>:</w:t>
        </w:r>
        <w:r w:rsidR="00C42A8E" w:rsidRPr="00C759C6">
          <w:rPr>
            <w:rStyle w:val="Hyperlink"/>
            <w:noProof/>
          </w:rPr>
          <w:t xml:space="preserve"> CONCLUSION</w:t>
        </w:r>
        <w:r w:rsidR="00C42A8E">
          <w:rPr>
            <w:noProof/>
            <w:webHidden/>
          </w:rPr>
          <w:tab/>
        </w:r>
        <w:r w:rsidR="00C42A8E">
          <w:rPr>
            <w:noProof/>
            <w:webHidden/>
          </w:rPr>
          <w:fldChar w:fldCharType="begin"/>
        </w:r>
        <w:r w:rsidR="00C42A8E">
          <w:rPr>
            <w:noProof/>
            <w:webHidden/>
          </w:rPr>
          <w:instrText xml:space="preserve"> PAGEREF _Toc124200711 \h </w:instrText>
        </w:r>
        <w:r w:rsidR="00C42A8E">
          <w:rPr>
            <w:noProof/>
            <w:webHidden/>
          </w:rPr>
        </w:r>
        <w:r w:rsidR="00C42A8E">
          <w:rPr>
            <w:noProof/>
            <w:webHidden/>
          </w:rPr>
          <w:fldChar w:fldCharType="separate"/>
        </w:r>
        <w:r w:rsidR="00C42A8E">
          <w:rPr>
            <w:noProof/>
            <w:webHidden/>
          </w:rPr>
          <w:t>15</w:t>
        </w:r>
        <w:r w:rsidR="00C42A8E">
          <w:rPr>
            <w:noProof/>
            <w:webHidden/>
          </w:rPr>
          <w:fldChar w:fldCharType="end"/>
        </w:r>
      </w:hyperlink>
    </w:p>
    <w:p w14:paraId="789E83F7" w14:textId="493D32D1" w:rsidR="00C42A8E" w:rsidRDefault="00000000">
      <w:pPr>
        <w:pStyle w:val="TOC3"/>
        <w:rPr>
          <w:rFonts w:asciiTheme="minorHAnsi" w:eastAsiaTheme="minorEastAsia" w:hAnsiTheme="minorHAnsi" w:cstheme="minorBidi"/>
          <w:iCs w:val="0"/>
          <w:noProof/>
          <w:sz w:val="22"/>
          <w:szCs w:val="22"/>
          <w:lang w:val="en-MY" w:eastAsia="en-MY"/>
        </w:rPr>
      </w:pPr>
      <w:hyperlink w:anchor="_Toc124200712" w:history="1">
        <w:r w:rsidR="00C42A8E" w:rsidRPr="00C759C6">
          <w:rPr>
            <w:rStyle w:val="Hyperlink"/>
            <w:noProof/>
          </w:rPr>
          <w:t>6.1</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1</w:t>
        </w:r>
        <w:r w:rsidR="00C42A8E">
          <w:rPr>
            <w:noProof/>
            <w:webHidden/>
          </w:rPr>
          <w:tab/>
        </w:r>
        <w:r w:rsidR="00C42A8E">
          <w:rPr>
            <w:noProof/>
            <w:webHidden/>
          </w:rPr>
          <w:fldChar w:fldCharType="begin"/>
        </w:r>
        <w:r w:rsidR="00C42A8E">
          <w:rPr>
            <w:noProof/>
            <w:webHidden/>
          </w:rPr>
          <w:instrText xml:space="preserve"> PAGEREF _Toc124200712 \h </w:instrText>
        </w:r>
        <w:r w:rsidR="00C42A8E">
          <w:rPr>
            <w:noProof/>
            <w:webHidden/>
          </w:rPr>
        </w:r>
        <w:r w:rsidR="00C42A8E">
          <w:rPr>
            <w:noProof/>
            <w:webHidden/>
          </w:rPr>
          <w:fldChar w:fldCharType="separate"/>
        </w:r>
        <w:r w:rsidR="00C42A8E">
          <w:rPr>
            <w:noProof/>
            <w:webHidden/>
          </w:rPr>
          <w:t>15</w:t>
        </w:r>
        <w:r w:rsidR="00C42A8E">
          <w:rPr>
            <w:noProof/>
            <w:webHidden/>
          </w:rPr>
          <w:fldChar w:fldCharType="end"/>
        </w:r>
      </w:hyperlink>
    </w:p>
    <w:p w14:paraId="743996F5" w14:textId="548B9E61" w:rsidR="00C42A8E" w:rsidRDefault="00000000">
      <w:pPr>
        <w:pStyle w:val="TOC3"/>
        <w:rPr>
          <w:rFonts w:asciiTheme="minorHAnsi" w:eastAsiaTheme="minorEastAsia" w:hAnsiTheme="minorHAnsi" w:cstheme="minorBidi"/>
          <w:iCs w:val="0"/>
          <w:noProof/>
          <w:sz w:val="22"/>
          <w:szCs w:val="22"/>
          <w:lang w:val="en-MY" w:eastAsia="en-MY"/>
        </w:rPr>
      </w:pPr>
      <w:hyperlink w:anchor="_Toc124200713" w:history="1">
        <w:r w:rsidR="00C42A8E" w:rsidRPr="00C759C6">
          <w:rPr>
            <w:rStyle w:val="Hyperlink"/>
            <w:noProof/>
          </w:rPr>
          <w:t>6.2</w:t>
        </w:r>
        <w:r w:rsidR="00C42A8E">
          <w:rPr>
            <w:rFonts w:asciiTheme="minorHAnsi" w:eastAsiaTheme="minorEastAsia" w:hAnsiTheme="minorHAnsi" w:cstheme="minorBidi"/>
            <w:iCs w:val="0"/>
            <w:noProof/>
            <w:sz w:val="22"/>
            <w:szCs w:val="22"/>
            <w:lang w:val="en-MY" w:eastAsia="en-MY"/>
          </w:rPr>
          <w:tab/>
        </w:r>
        <w:r w:rsidR="00C42A8E" w:rsidRPr="00C759C6">
          <w:rPr>
            <w:rStyle w:val="Hyperlink"/>
            <w:noProof/>
          </w:rPr>
          <w:t>Subsection Title 2</w:t>
        </w:r>
        <w:r w:rsidR="00C42A8E">
          <w:rPr>
            <w:noProof/>
            <w:webHidden/>
          </w:rPr>
          <w:tab/>
        </w:r>
        <w:r w:rsidR="00C42A8E">
          <w:rPr>
            <w:noProof/>
            <w:webHidden/>
          </w:rPr>
          <w:fldChar w:fldCharType="begin"/>
        </w:r>
        <w:r w:rsidR="00C42A8E">
          <w:rPr>
            <w:noProof/>
            <w:webHidden/>
          </w:rPr>
          <w:instrText xml:space="preserve"> PAGEREF _Toc124200713 \h </w:instrText>
        </w:r>
        <w:r w:rsidR="00C42A8E">
          <w:rPr>
            <w:noProof/>
            <w:webHidden/>
          </w:rPr>
        </w:r>
        <w:r w:rsidR="00C42A8E">
          <w:rPr>
            <w:noProof/>
            <w:webHidden/>
          </w:rPr>
          <w:fldChar w:fldCharType="separate"/>
        </w:r>
        <w:r w:rsidR="00C42A8E">
          <w:rPr>
            <w:noProof/>
            <w:webHidden/>
          </w:rPr>
          <w:t>15</w:t>
        </w:r>
        <w:r w:rsidR="00C42A8E">
          <w:rPr>
            <w:noProof/>
            <w:webHidden/>
          </w:rPr>
          <w:fldChar w:fldCharType="end"/>
        </w:r>
      </w:hyperlink>
    </w:p>
    <w:p w14:paraId="1F72D052" w14:textId="2053547C" w:rsidR="0081756D" w:rsidRDefault="0081756D" w:rsidP="00424954">
      <w:pPr>
        <w:pStyle w:val="TOC3"/>
      </w:pPr>
      <w:r>
        <w:rPr>
          <w:b/>
          <w:bCs/>
          <w:noProof/>
        </w:rPr>
        <w:fldChar w:fldCharType="end"/>
      </w:r>
    </w:p>
    <w:p w14:paraId="5A19714D" w14:textId="77777777" w:rsidR="0066227A"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APPENDICES" w:history="1">
        <w:r w:rsidR="0066227A" w:rsidRPr="0081756D">
          <w:rPr>
            <w:rStyle w:val="Hyperlink"/>
            <w:noProof/>
            <w:color w:val="auto"/>
            <w:u w:val="none"/>
          </w:rPr>
          <w:t>APPENDICES</w:t>
        </w:r>
        <w:r w:rsidR="0066227A" w:rsidRPr="005B5156">
          <w:rPr>
            <w:noProof/>
            <w:webHidden/>
          </w:rPr>
          <w:tab/>
        </w:r>
        <w:r w:rsidR="0066227A">
          <w:rPr>
            <w:noProof/>
            <w:webHidden/>
          </w:rPr>
          <w:fldChar w:fldCharType="begin"/>
        </w:r>
        <w:r w:rsidR="0066227A">
          <w:rPr>
            <w:noProof/>
            <w:webHidden/>
          </w:rPr>
          <w:instrText xml:space="preserve"> PAGEREF _Ref346727478 \h </w:instrText>
        </w:r>
        <w:r w:rsidR="0066227A">
          <w:rPr>
            <w:noProof/>
            <w:webHidden/>
          </w:rPr>
        </w:r>
        <w:r w:rsidR="0066227A">
          <w:rPr>
            <w:noProof/>
            <w:webHidden/>
          </w:rPr>
          <w:fldChar w:fldCharType="separate"/>
        </w:r>
        <w:r w:rsidR="0066227A">
          <w:rPr>
            <w:noProof/>
            <w:webHidden/>
          </w:rPr>
          <w:t>2</w:t>
        </w:r>
        <w:r w:rsidR="0066227A">
          <w:rPr>
            <w:noProof/>
            <w:webHidden/>
          </w:rPr>
          <w:fldChar w:fldCharType="end"/>
        </w:r>
      </w:hyperlink>
    </w:p>
    <w:p w14:paraId="12AE8B05" w14:textId="77777777" w:rsidR="0081756D"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REFERENCES_1" w:history="1">
        <w:r w:rsidR="0081756D" w:rsidRPr="0081756D">
          <w:rPr>
            <w:rStyle w:val="Hyperlink"/>
            <w:noProof/>
            <w:color w:val="auto"/>
            <w:u w:val="none"/>
          </w:rPr>
          <w:t>REFERENCES</w:t>
        </w:r>
        <w:r w:rsidR="0081756D" w:rsidRPr="005B5156">
          <w:rPr>
            <w:noProof/>
            <w:webHidden/>
          </w:rPr>
          <w:tab/>
        </w:r>
      </w:hyperlink>
      <w:r w:rsidR="00802876">
        <w:fldChar w:fldCharType="begin"/>
      </w:r>
      <w:r w:rsidR="00802876">
        <w:instrText xml:space="preserve"> PAGEREF _Ref346727439 \h </w:instrText>
      </w:r>
      <w:r w:rsidR="00802876">
        <w:fldChar w:fldCharType="separate"/>
      </w:r>
      <w:r w:rsidR="00162E7E">
        <w:rPr>
          <w:noProof/>
        </w:rPr>
        <w:t>2</w:t>
      </w:r>
      <w:r w:rsidR="00802876">
        <w:fldChar w:fldCharType="end"/>
      </w:r>
    </w:p>
    <w:p w14:paraId="1D1C76CF" w14:textId="366FFB5B" w:rsidR="0066227A" w:rsidRPr="005B5156" w:rsidRDefault="00000000" w:rsidP="00C5318B">
      <w:pPr>
        <w:pStyle w:val="TOC1"/>
        <w:tabs>
          <w:tab w:val="right" w:pos="8190"/>
        </w:tabs>
        <w:rPr>
          <w:rFonts w:ascii="Calibri" w:eastAsia="Times New Roman" w:hAnsi="Calibri"/>
          <w:b w:val="0"/>
          <w:bCs w:val="0"/>
          <w:caps w:val="0"/>
          <w:noProof/>
          <w:sz w:val="22"/>
          <w:szCs w:val="22"/>
          <w:lang w:val="en-MY"/>
        </w:rPr>
      </w:pPr>
      <w:hyperlink w:anchor="_APPENDICES" w:history="1">
        <w:r w:rsidR="0066227A">
          <w:rPr>
            <w:rStyle w:val="Hyperlink"/>
            <w:noProof/>
            <w:color w:val="auto"/>
            <w:u w:val="none"/>
          </w:rPr>
          <w:t>LIST OF PUBLICATIONS</w:t>
        </w:r>
        <w:r w:rsidR="0066227A" w:rsidRPr="005B5156">
          <w:rPr>
            <w:noProof/>
            <w:webHidden/>
          </w:rPr>
          <w:tab/>
        </w:r>
        <w:r w:rsidR="0066227A">
          <w:rPr>
            <w:noProof/>
            <w:webHidden/>
          </w:rPr>
          <w:fldChar w:fldCharType="begin"/>
        </w:r>
        <w:r w:rsidR="0066227A">
          <w:rPr>
            <w:noProof/>
            <w:webHidden/>
          </w:rPr>
          <w:instrText xml:space="preserve"> PAGEREF _Ref346727478 \h </w:instrText>
        </w:r>
        <w:r w:rsidR="0066227A">
          <w:rPr>
            <w:noProof/>
            <w:webHidden/>
          </w:rPr>
        </w:r>
        <w:r w:rsidR="0066227A">
          <w:rPr>
            <w:noProof/>
            <w:webHidden/>
          </w:rPr>
          <w:fldChar w:fldCharType="separate"/>
        </w:r>
        <w:r w:rsidR="0066227A">
          <w:rPr>
            <w:noProof/>
            <w:webHidden/>
          </w:rPr>
          <w:t>2</w:t>
        </w:r>
        <w:r w:rsidR="0066227A">
          <w:rPr>
            <w:noProof/>
            <w:webHidden/>
          </w:rPr>
          <w:fldChar w:fldCharType="end"/>
        </w:r>
      </w:hyperlink>
    </w:p>
    <w:p w14:paraId="2CA8428C" w14:textId="77777777" w:rsidR="0081756D" w:rsidRDefault="0081756D" w:rsidP="00666B8A">
      <w:pPr>
        <w:tabs>
          <w:tab w:val="right" w:pos="8190"/>
        </w:tabs>
        <w:rPr>
          <w:b/>
        </w:rPr>
      </w:pPr>
    </w:p>
    <w:p w14:paraId="4E0DB7D8" w14:textId="77777777" w:rsidR="00FC60C2" w:rsidRDefault="00FC60C2" w:rsidP="00027A52">
      <w:pPr>
        <w:pStyle w:val="TOC1"/>
        <w:tabs>
          <w:tab w:val="right" w:leader="dot" w:pos="8544"/>
        </w:tabs>
      </w:pPr>
      <w:r>
        <w:br w:type="page"/>
      </w:r>
    </w:p>
    <w:p w14:paraId="7F52C224" w14:textId="77777777" w:rsidR="00FC60C2" w:rsidRPr="00291FBF" w:rsidRDefault="00802876" w:rsidP="00FC60C2">
      <w:pPr>
        <w:pStyle w:val="Heading9"/>
      </w:pPr>
      <w:bookmarkStart w:id="26" w:name="_Toc290902309"/>
      <w:bookmarkStart w:id="27" w:name="_Toc291065740"/>
      <w:r w:rsidRPr="00291FBF">
        <w:lastRenderedPageBreak/>
        <w:t>LIST OF TABLES</w:t>
      </w:r>
      <w:bookmarkEnd w:id="26"/>
      <w:bookmarkEnd w:id="27"/>
    </w:p>
    <w:p w14:paraId="106D7170" w14:textId="1592733C" w:rsidR="00C5318B" w:rsidRDefault="000E0232">
      <w:pPr>
        <w:pStyle w:val="TableofFigures"/>
        <w:tabs>
          <w:tab w:val="right" w:pos="8184"/>
        </w:tabs>
        <w:rPr>
          <w:rFonts w:asciiTheme="minorHAnsi" w:eastAsiaTheme="minorEastAsia" w:hAnsiTheme="minorHAnsi" w:cstheme="minorBidi"/>
          <w:noProof/>
          <w:sz w:val="22"/>
          <w:szCs w:val="22"/>
          <w:lang w:val="en-MY" w:eastAsia="en-MY"/>
        </w:rPr>
      </w:pPr>
      <w:r w:rsidRPr="00291FBF">
        <w:rPr>
          <w:b/>
        </w:rPr>
        <w:fldChar w:fldCharType="begin"/>
      </w:r>
      <w:r w:rsidR="000369D2" w:rsidRPr="00291FBF">
        <w:rPr>
          <w:b/>
        </w:rPr>
        <w:instrText xml:space="preserve"> TOC \h \z \c "Table" </w:instrText>
      </w:r>
      <w:r w:rsidRPr="00291FBF">
        <w:rPr>
          <w:b/>
        </w:rPr>
        <w:fldChar w:fldCharType="separate"/>
      </w:r>
      <w:hyperlink w:anchor="_Toc124200087" w:history="1">
        <w:r w:rsidR="00C5318B" w:rsidRPr="00553A0B">
          <w:rPr>
            <w:rStyle w:val="Hyperlink"/>
            <w:b/>
            <w:noProof/>
          </w:rPr>
          <w:t>Table 2.1: Contrast between Platform A, B and C</w:t>
        </w:r>
        <w:r w:rsidR="00C5318B">
          <w:rPr>
            <w:noProof/>
            <w:webHidden/>
          </w:rPr>
          <w:tab/>
        </w:r>
        <w:r w:rsidR="00C5318B">
          <w:rPr>
            <w:noProof/>
            <w:webHidden/>
          </w:rPr>
          <w:fldChar w:fldCharType="begin"/>
        </w:r>
        <w:r w:rsidR="00C5318B">
          <w:rPr>
            <w:noProof/>
            <w:webHidden/>
          </w:rPr>
          <w:instrText xml:space="preserve"> PAGEREF _Toc124200087 \h </w:instrText>
        </w:r>
        <w:r w:rsidR="00C5318B">
          <w:rPr>
            <w:noProof/>
            <w:webHidden/>
          </w:rPr>
        </w:r>
        <w:r w:rsidR="00C5318B">
          <w:rPr>
            <w:noProof/>
            <w:webHidden/>
          </w:rPr>
          <w:fldChar w:fldCharType="separate"/>
        </w:r>
        <w:r w:rsidR="00C5318B">
          <w:rPr>
            <w:noProof/>
            <w:webHidden/>
          </w:rPr>
          <w:t>5</w:t>
        </w:r>
        <w:r w:rsidR="00C5318B">
          <w:rPr>
            <w:noProof/>
            <w:webHidden/>
          </w:rPr>
          <w:fldChar w:fldCharType="end"/>
        </w:r>
      </w:hyperlink>
    </w:p>
    <w:p w14:paraId="51A57DB3" w14:textId="1CCCFC58"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088" w:history="1">
        <w:r w:rsidR="00C5318B" w:rsidRPr="00553A0B">
          <w:rPr>
            <w:rStyle w:val="Hyperlink"/>
            <w:b/>
            <w:noProof/>
          </w:rPr>
          <w:t>Table 3.1: Contrast between Platform A, B and C</w:t>
        </w:r>
        <w:r w:rsidR="00C5318B">
          <w:rPr>
            <w:noProof/>
            <w:webHidden/>
          </w:rPr>
          <w:tab/>
        </w:r>
        <w:r w:rsidR="00C5318B">
          <w:rPr>
            <w:noProof/>
            <w:webHidden/>
          </w:rPr>
          <w:fldChar w:fldCharType="begin"/>
        </w:r>
        <w:r w:rsidR="00C5318B">
          <w:rPr>
            <w:noProof/>
            <w:webHidden/>
          </w:rPr>
          <w:instrText xml:space="preserve"> PAGEREF _Toc124200088 \h </w:instrText>
        </w:r>
        <w:r w:rsidR="00C5318B">
          <w:rPr>
            <w:noProof/>
            <w:webHidden/>
          </w:rPr>
        </w:r>
        <w:r w:rsidR="00C5318B">
          <w:rPr>
            <w:noProof/>
            <w:webHidden/>
          </w:rPr>
          <w:fldChar w:fldCharType="separate"/>
        </w:r>
        <w:r w:rsidR="00C5318B">
          <w:rPr>
            <w:noProof/>
            <w:webHidden/>
          </w:rPr>
          <w:t>7</w:t>
        </w:r>
        <w:r w:rsidR="00C5318B">
          <w:rPr>
            <w:noProof/>
            <w:webHidden/>
          </w:rPr>
          <w:fldChar w:fldCharType="end"/>
        </w:r>
      </w:hyperlink>
    </w:p>
    <w:p w14:paraId="54D415B7" w14:textId="49FD7371"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089" w:history="1">
        <w:r w:rsidR="00C5318B" w:rsidRPr="00553A0B">
          <w:rPr>
            <w:rStyle w:val="Hyperlink"/>
            <w:b/>
            <w:noProof/>
          </w:rPr>
          <w:t>Table 4.1: Contrast between Platform A, B and C</w:t>
        </w:r>
        <w:r w:rsidR="00C5318B">
          <w:rPr>
            <w:noProof/>
            <w:webHidden/>
          </w:rPr>
          <w:tab/>
        </w:r>
        <w:r w:rsidR="00C5318B">
          <w:rPr>
            <w:noProof/>
            <w:webHidden/>
          </w:rPr>
          <w:fldChar w:fldCharType="begin"/>
        </w:r>
        <w:r w:rsidR="00C5318B">
          <w:rPr>
            <w:noProof/>
            <w:webHidden/>
          </w:rPr>
          <w:instrText xml:space="preserve"> PAGEREF _Toc124200089 \h </w:instrText>
        </w:r>
        <w:r w:rsidR="00C5318B">
          <w:rPr>
            <w:noProof/>
            <w:webHidden/>
          </w:rPr>
        </w:r>
        <w:r w:rsidR="00C5318B">
          <w:rPr>
            <w:noProof/>
            <w:webHidden/>
          </w:rPr>
          <w:fldChar w:fldCharType="separate"/>
        </w:r>
        <w:r w:rsidR="00C5318B">
          <w:rPr>
            <w:noProof/>
            <w:webHidden/>
          </w:rPr>
          <w:t>10</w:t>
        </w:r>
        <w:r w:rsidR="00C5318B">
          <w:rPr>
            <w:noProof/>
            <w:webHidden/>
          </w:rPr>
          <w:fldChar w:fldCharType="end"/>
        </w:r>
      </w:hyperlink>
    </w:p>
    <w:p w14:paraId="6751F794" w14:textId="1FD5900E"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090" w:history="1">
        <w:r w:rsidR="00C5318B" w:rsidRPr="00553A0B">
          <w:rPr>
            <w:rStyle w:val="Hyperlink"/>
            <w:b/>
            <w:noProof/>
          </w:rPr>
          <w:t>Table 5.1: Contrast between Platform A, B and C</w:t>
        </w:r>
        <w:r w:rsidR="00C5318B">
          <w:rPr>
            <w:noProof/>
            <w:webHidden/>
          </w:rPr>
          <w:tab/>
        </w:r>
        <w:r w:rsidR="00C5318B">
          <w:rPr>
            <w:noProof/>
            <w:webHidden/>
          </w:rPr>
          <w:fldChar w:fldCharType="begin"/>
        </w:r>
        <w:r w:rsidR="00C5318B">
          <w:rPr>
            <w:noProof/>
            <w:webHidden/>
          </w:rPr>
          <w:instrText xml:space="preserve"> PAGEREF _Toc124200090 \h </w:instrText>
        </w:r>
        <w:r w:rsidR="00C5318B">
          <w:rPr>
            <w:noProof/>
            <w:webHidden/>
          </w:rPr>
        </w:r>
        <w:r w:rsidR="00C5318B">
          <w:rPr>
            <w:noProof/>
            <w:webHidden/>
          </w:rPr>
          <w:fldChar w:fldCharType="separate"/>
        </w:r>
        <w:r w:rsidR="00C5318B">
          <w:rPr>
            <w:noProof/>
            <w:webHidden/>
          </w:rPr>
          <w:t>13</w:t>
        </w:r>
        <w:r w:rsidR="00C5318B">
          <w:rPr>
            <w:noProof/>
            <w:webHidden/>
          </w:rPr>
          <w:fldChar w:fldCharType="end"/>
        </w:r>
      </w:hyperlink>
    </w:p>
    <w:p w14:paraId="6669786E" w14:textId="31B1E365" w:rsidR="00FC60C2" w:rsidRDefault="000E0232" w:rsidP="00027A52">
      <w:r w:rsidRPr="00291FBF">
        <w:rPr>
          <w:b/>
        </w:rPr>
        <w:fldChar w:fldCharType="end"/>
      </w:r>
      <w:r w:rsidR="00FC60C2">
        <w:br w:type="page"/>
      </w:r>
    </w:p>
    <w:p w14:paraId="773E0D44" w14:textId="77777777" w:rsidR="00FC60C2" w:rsidRDefault="00802876" w:rsidP="00FC60C2">
      <w:pPr>
        <w:pStyle w:val="Heading9"/>
      </w:pPr>
      <w:bookmarkStart w:id="28" w:name="_Toc290902310"/>
      <w:bookmarkStart w:id="29" w:name="_Toc291065741"/>
      <w:r>
        <w:lastRenderedPageBreak/>
        <w:t>LIST OF FIGURES</w:t>
      </w:r>
      <w:bookmarkEnd w:id="28"/>
      <w:bookmarkEnd w:id="29"/>
    </w:p>
    <w:p w14:paraId="60F8EC56" w14:textId="26935B38" w:rsidR="00C5318B" w:rsidRDefault="000E0232">
      <w:pPr>
        <w:pStyle w:val="TableofFigures"/>
        <w:tabs>
          <w:tab w:val="right" w:pos="8184"/>
        </w:tabs>
        <w:rPr>
          <w:rFonts w:asciiTheme="minorHAnsi" w:eastAsiaTheme="minorEastAsia" w:hAnsiTheme="minorHAnsi" w:cstheme="minorBidi"/>
          <w:noProof/>
          <w:sz w:val="22"/>
          <w:szCs w:val="22"/>
          <w:lang w:val="en-MY" w:eastAsia="en-MY"/>
        </w:rPr>
      </w:pPr>
      <w:r>
        <w:fldChar w:fldCharType="begin"/>
      </w:r>
      <w:r w:rsidR="00625BB6">
        <w:instrText xml:space="preserve"> TOC \f f \h \z \c "Figure" </w:instrText>
      </w:r>
      <w:r>
        <w:fldChar w:fldCharType="separate"/>
      </w:r>
      <w:hyperlink w:anchor="_Toc124200103" w:history="1">
        <w:r w:rsidR="00C5318B" w:rsidRPr="00D540E8">
          <w:rPr>
            <w:rStyle w:val="Hyperlink"/>
            <w:b/>
            <w:noProof/>
          </w:rPr>
          <w:t>Figure 3.1: Enrollment Process</w:t>
        </w:r>
        <w:r w:rsidR="00C5318B">
          <w:rPr>
            <w:noProof/>
            <w:webHidden/>
          </w:rPr>
          <w:tab/>
        </w:r>
        <w:r w:rsidR="00C5318B">
          <w:rPr>
            <w:noProof/>
            <w:webHidden/>
          </w:rPr>
          <w:fldChar w:fldCharType="begin"/>
        </w:r>
        <w:r w:rsidR="00C5318B">
          <w:rPr>
            <w:noProof/>
            <w:webHidden/>
          </w:rPr>
          <w:instrText xml:space="preserve"> PAGEREF _Toc124200103 \h </w:instrText>
        </w:r>
        <w:r w:rsidR="00C5318B">
          <w:rPr>
            <w:noProof/>
            <w:webHidden/>
          </w:rPr>
        </w:r>
        <w:r w:rsidR="00C5318B">
          <w:rPr>
            <w:noProof/>
            <w:webHidden/>
          </w:rPr>
          <w:fldChar w:fldCharType="separate"/>
        </w:r>
        <w:r w:rsidR="00C5318B">
          <w:rPr>
            <w:noProof/>
            <w:webHidden/>
          </w:rPr>
          <w:t>8</w:t>
        </w:r>
        <w:r w:rsidR="00C5318B">
          <w:rPr>
            <w:noProof/>
            <w:webHidden/>
          </w:rPr>
          <w:fldChar w:fldCharType="end"/>
        </w:r>
      </w:hyperlink>
    </w:p>
    <w:p w14:paraId="488F7C14" w14:textId="5FAE3203"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104" w:history="1">
        <w:r w:rsidR="00C5318B" w:rsidRPr="00D540E8">
          <w:rPr>
            <w:rStyle w:val="Hyperlink"/>
            <w:b/>
            <w:noProof/>
          </w:rPr>
          <w:t>Figure 4.1: Enrolment Process</w:t>
        </w:r>
        <w:r w:rsidR="00C5318B">
          <w:rPr>
            <w:noProof/>
            <w:webHidden/>
          </w:rPr>
          <w:tab/>
        </w:r>
        <w:r w:rsidR="00C5318B">
          <w:rPr>
            <w:noProof/>
            <w:webHidden/>
          </w:rPr>
          <w:fldChar w:fldCharType="begin"/>
        </w:r>
        <w:r w:rsidR="00C5318B">
          <w:rPr>
            <w:noProof/>
            <w:webHidden/>
          </w:rPr>
          <w:instrText xml:space="preserve"> PAGEREF _Toc124200104 \h </w:instrText>
        </w:r>
        <w:r w:rsidR="00C5318B">
          <w:rPr>
            <w:noProof/>
            <w:webHidden/>
          </w:rPr>
        </w:r>
        <w:r w:rsidR="00C5318B">
          <w:rPr>
            <w:noProof/>
            <w:webHidden/>
          </w:rPr>
          <w:fldChar w:fldCharType="separate"/>
        </w:r>
        <w:r w:rsidR="00C5318B">
          <w:rPr>
            <w:noProof/>
            <w:webHidden/>
          </w:rPr>
          <w:t>11</w:t>
        </w:r>
        <w:r w:rsidR="00C5318B">
          <w:rPr>
            <w:noProof/>
            <w:webHidden/>
          </w:rPr>
          <w:fldChar w:fldCharType="end"/>
        </w:r>
      </w:hyperlink>
    </w:p>
    <w:p w14:paraId="4397E721" w14:textId="342B72A4"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105" w:history="1">
        <w:r w:rsidR="00C5318B" w:rsidRPr="00D540E8">
          <w:rPr>
            <w:rStyle w:val="Hyperlink"/>
            <w:b/>
            <w:noProof/>
          </w:rPr>
          <w:t>Figure 5.1: Enrolment Process</w:t>
        </w:r>
        <w:r w:rsidR="00C5318B">
          <w:rPr>
            <w:noProof/>
            <w:webHidden/>
          </w:rPr>
          <w:tab/>
        </w:r>
        <w:r w:rsidR="00C5318B">
          <w:rPr>
            <w:noProof/>
            <w:webHidden/>
          </w:rPr>
          <w:fldChar w:fldCharType="begin"/>
        </w:r>
        <w:r w:rsidR="00C5318B">
          <w:rPr>
            <w:noProof/>
            <w:webHidden/>
          </w:rPr>
          <w:instrText xml:space="preserve"> PAGEREF _Toc124200105 \h </w:instrText>
        </w:r>
        <w:r w:rsidR="00C5318B">
          <w:rPr>
            <w:noProof/>
            <w:webHidden/>
          </w:rPr>
        </w:r>
        <w:r w:rsidR="00C5318B">
          <w:rPr>
            <w:noProof/>
            <w:webHidden/>
          </w:rPr>
          <w:fldChar w:fldCharType="separate"/>
        </w:r>
        <w:r w:rsidR="00C5318B">
          <w:rPr>
            <w:noProof/>
            <w:webHidden/>
          </w:rPr>
          <w:t>14</w:t>
        </w:r>
        <w:r w:rsidR="00C5318B">
          <w:rPr>
            <w:noProof/>
            <w:webHidden/>
          </w:rPr>
          <w:fldChar w:fldCharType="end"/>
        </w:r>
      </w:hyperlink>
    </w:p>
    <w:p w14:paraId="791F18D1" w14:textId="79C3A0B3" w:rsidR="008D1105" w:rsidRPr="006A7A36" w:rsidRDefault="000E0232" w:rsidP="008D1105">
      <w:pPr>
        <w:pStyle w:val="Heading9"/>
        <w:rPr>
          <w:rFonts w:eastAsia="SimSun"/>
        </w:rPr>
      </w:pPr>
      <w:r>
        <w:fldChar w:fldCharType="end"/>
      </w:r>
      <w:r w:rsidR="007214AD">
        <w:br w:type="page"/>
      </w:r>
      <w:bookmarkStart w:id="30" w:name="_Toc234300619"/>
      <w:bookmarkStart w:id="31" w:name="_Toc291065742"/>
      <w:r w:rsidR="008D1105" w:rsidRPr="006A7A36">
        <w:rPr>
          <w:rFonts w:eastAsia="SimSun"/>
        </w:rPr>
        <w:lastRenderedPageBreak/>
        <w:t>LIST OF ABBREVIATIONS</w:t>
      </w:r>
      <w:bookmarkEnd w:id="30"/>
      <w:r w:rsidR="008D1105">
        <w:t>/ SYMBOLS</w:t>
      </w:r>
      <w:bookmarkEnd w:id="31"/>
    </w:p>
    <w:p w14:paraId="39080CE7" w14:textId="77777777" w:rsidR="009572B2" w:rsidRDefault="009572B2" w:rsidP="009572B2">
      <w:pPr>
        <w:tabs>
          <w:tab w:val="left" w:pos="1701"/>
        </w:tabs>
      </w:pPr>
      <w:commentRangeStart w:id="32"/>
      <w:proofErr w:type="gramStart"/>
      <w:r>
        <w:t>A</w:t>
      </w:r>
      <w:proofErr w:type="gramEnd"/>
      <w:r>
        <w:tab/>
        <w:t>Aeroplane</w:t>
      </w:r>
    </w:p>
    <w:p w14:paraId="04E3C0E1" w14:textId="77777777" w:rsidR="009572B2" w:rsidRDefault="009572B2" w:rsidP="009572B2">
      <w:pPr>
        <w:tabs>
          <w:tab w:val="left" w:pos="1701"/>
        </w:tabs>
      </w:pPr>
      <w:r>
        <w:t>B</w:t>
      </w:r>
      <w:r>
        <w:tab/>
        <w:t>Boy</w:t>
      </w:r>
    </w:p>
    <w:p w14:paraId="306B2BBD" w14:textId="77777777" w:rsidR="009572B2" w:rsidRDefault="009572B2" w:rsidP="009572B2">
      <w:pPr>
        <w:tabs>
          <w:tab w:val="left" w:pos="1701"/>
        </w:tabs>
      </w:pPr>
      <w:r>
        <w:t>EOQ</w:t>
      </w:r>
      <w:r>
        <w:tab/>
        <w:t>Economic Order Quantity</w:t>
      </w:r>
    </w:p>
    <w:p w14:paraId="1A79CDC0" w14:textId="77777777" w:rsidR="008D1105" w:rsidRDefault="008D1105" w:rsidP="008D1105">
      <w:pPr>
        <w:tabs>
          <w:tab w:val="left" w:pos="1701"/>
        </w:tabs>
        <w:rPr>
          <w:i/>
          <w:iCs/>
        </w:rPr>
      </w:pPr>
      <w:r>
        <w:t>FIST</w:t>
      </w:r>
      <w:r>
        <w:tab/>
        <w:t>Faculty of Information Science and Technology</w:t>
      </w:r>
      <w:r w:rsidRPr="008D1105">
        <w:rPr>
          <w:i/>
          <w:iCs/>
        </w:rPr>
        <w:t xml:space="preserve"> </w:t>
      </w:r>
    </w:p>
    <w:p w14:paraId="4DD6FB4B" w14:textId="77777777" w:rsidR="008D1105" w:rsidRPr="006A7A36" w:rsidRDefault="008D1105" w:rsidP="008D1105">
      <w:pPr>
        <w:tabs>
          <w:tab w:val="left" w:pos="1701"/>
        </w:tabs>
      </w:pPr>
      <w:r>
        <w:t>FYP</w:t>
      </w:r>
      <w:r w:rsidRPr="006A7A36">
        <w:tab/>
      </w:r>
      <w:r>
        <w:t>Final Year Project</w:t>
      </w:r>
    </w:p>
    <w:p w14:paraId="4B733D18" w14:textId="77777777" w:rsidR="008D1105" w:rsidRDefault="008D1105" w:rsidP="008D1105">
      <w:pPr>
        <w:tabs>
          <w:tab w:val="left" w:pos="1701"/>
        </w:tabs>
      </w:pPr>
      <w:r>
        <w:t>MMU</w:t>
      </w:r>
      <w:r w:rsidRPr="006A7A36">
        <w:tab/>
      </w:r>
      <w:r>
        <w:t>Multimedia University</w:t>
      </w:r>
    </w:p>
    <w:p w14:paraId="1EFB9B2F" w14:textId="77777777" w:rsidR="008D1105" w:rsidRDefault="008D1105" w:rsidP="008D1105">
      <w:pPr>
        <w:tabs>
          <w:tab w:val="left" w:pos="1701"/>
        </w:tabs>
        <w:rPr>
          <w:i/>
          <w:iCs/>
        </w:rPr>
      </w:pPr>
    </w:p>
    <w:p w14:paraId="357D2F45" w14:textId="77777777" w:rsidR="008D1105" w:rsidRDefault="008D1105" w:rsidP="008D1105">
      <w:pPr>
        <w:tabs>
          <w:tab w:val="left" w:pos="1701"/>
        </w:tabs>
        <w:rPr>
          <w:i/>
          <w:iCs/>
        </w:rPr>
      </w:pPr>
      <w:r>
        <w:rPr>
          <w:i/>
          <w:iCs/>
        </w:rPr>
        <w:sym w:font="Symbol" w:char="F057"/>
      </w:r>
      <w:r>
        <w:rPr>
          <w:i/>
          <w:iCs/>
        </w:rPr>
        <w:tab/>
      </w:r>
      <w:r w:rsidRPr="008D1105">
        <w:rPr>
          <w:iCs/>
        </w:rPr>
        <w:t>Omega 3</w:t>
      </w:r>
    </w:p>
    <w:p w14:paraId="1E8B31B3" w14:textId="77777777" w:rsidR="008D1105" w:rsidRDefault="008D1105" w:rsidP="008D1105">
      <w:pPr>
        <w:tabs>
          <w:tab w:val="left" w:pos="1701"/>
        </w:tabs>
      </w:pPr>
      <w:r w:rsidRPr="00A42A11">
        <w:rPr>
          <w:i/>
          <w:iCs/>
        </w:rPr>
        <w:t>m</w:t>
      </w:r>
      <w:r w:rsidRPr="006A7A36">
        <w:tab/>
      </w:r>
      <w:r>
        <w:t>Mean</w:t>
      </w:r>
    </w:p>
    <w:p w14:paraId="5CFE6C61" w14:textId="77777777" w:rsidR="008D1105" w:rsidRDefault="008D1105" w:rsidP="008D1105">
      <w:pPr>
        <w:tabs>
          <w:tab w:val="left" w:pos="1701"/>
        </w:tabs>
      </w:pPr>
      <w:r w:rsidRPr="00A42A11">
        <w:rPr>
          <w:i/>
          <w:iCs/>
        </w:rPr>
        <w:t>s</w:t>
      </w:r>
      <w:r w:rsidRPr="00A42A11">
        <w:rPr>
          <w:vertAlign w:val="superscript"/>
        </w:rPr>
        <w:t>2</w:t>
      </w:r>
      <w:r w:rsidRPr="006A7A36">
        <w:tab/>
      </w:r>
      <w:r>
        <w:t>Variance</w:t>
      </w:r>
    </w:p>
    <w:p w14:paraId="2790A29A" w14:textId="77777777" w:rsidR="008D1105" w:rsidRPr="008D1105" w:rsidRDefault="008D1105" w:rsidP="008D1105">
      <w:pPr>
        <w:tabs>
          <w:tab w:val="left" w:pos="1701"/>
          <w:tab w:val="left" w:pos="3040"/>
        </w:tabs>
        <w:rPr>
          <w:i/>
        </w:rPr>
      </w:pPr>
      <w:r w:rsidRPr="008D1105">
        <w:rPr>
          <w:i/>
        </w:rPr>
        <w:t>K</w:t>
      </w:r>
      <w:r w:rsidRPr="008D1105">
        <w:rPr>
          <w:i/>
        </w:rPr>
        <w:tab/>
      </w:r>
      <w:r w:rsidRPr="008D1105">
        <w:t>Setup cost</w:t>
      </w:r>
      <w:r w:rsidRPr="008D1105">
        <w:tab/>
      </w:r>
      <w:commentRangeEnd w:id="32"/>
      <w:r w:rsidR="0066227A">
        <w:rPr>
          <w:rStyle w:val="CommentReference"/>
        </w:rPr>
        <w:commentReference w:id="32"/>
      </w:r>
    </w:p>
    <w:p w14:paraId="72BAADDB" w14:textId="77777777" w:rsidR="008D1105" w:rsidRPr="006A7A36" w:rsidRDefault="008D1105" w:rsidP="008D1105">
      <w:pPr>
        <w:tabs>
          <w:tab w:val="left" w:pos="1701"/>
        </w:tabs>
      </w:pPr>
    </w:p>
    <w:p w14:paraId="7EACA86F" w14:textId="77777777" w:rsidR="008D1105" w:rsidRDefault="008D1105">
      <w:pPr>
        <w:spacing w:after="200" w:line="276" w:lineRule="auto"/>
        <w:jc w:val="left"/>
      </w:pPr>
      <w:r>
        <w:br w:type="page"/>
      </w:r>
    </w:p>
    <w:p w14:paraId="216EC472" w14:textId="77777777" w:rsidR="007214AD" w:rsidRDefault="00802876" w:rsidP="007214AD">
      <w:pPr>
        <w:pStyle w:val="Heading9"/>
      </w:pPr>
      <w:bookmarkStart w:id="33" w:name="_Toc290902311"/>
      <w:bookmarkStart w:id="34" w:name="_Toc291065743"/>
      <w:r>
        <w:lastRenderedPageBreak/>
        <w:t>LIST OF APPENDICES</w:t>
      </w:r>
      <w:bookmarkEnd w:id="33"/>
      <w:bookmarkEnd w:id="34"/>
      <w:r>
        <w:t xml:space="preserve"> </w:t>
      </w:r>
    </w:p>
    <w:p w14:paraId="03A54A65" w14:textId="0D57281D" w:rsidR="00C5318B" w:rsidRDefault="000E0232">
      <w:pPr>
        <w:pStyle w:val="TableofFigures"/>
        <w:tabs>
          <w:tab w:val="right" w:pos="8184"/>
        </w:tabs>
        <w:rPr>
          <w:rFonts w:asciiTheme="minorHAnsi" w:eastAsiaTheme="minorEastAsia" w:hAnsiTheme="minorHAnsi" w:cstheme="minorBidi"/>
          <w:noProof/>
          <w:sz w:val="22"/>
          <w:szCs w:val="22"/>
          <w:lang w:val="en-MY" w:eastAsia="en-MY"/>
        </w:rPr>
      </w:pPr>
      <w:r w:rsidRPr="00291FBF">
        <w:rPr>
          <w:b/>
          <w:bCs/>
        </w:rPr>
        <w:fldChar w:fldCharType="begin"/>
      </w:r>
      <w:r w:rsidR="00027A52" w:rsidRPr="00291FBF">
        <w:rPr>
          <w:b/>
          <w:bCs/>
        </w:rPr>
        <w:instrText xml:space="preserve"> TOC \h \z \c "Appendix " </w:instrText>
      </w:r>
      <w:r w:rsidRPr="00291FBF">
        <w:rPr>
          <w:b/>
          <w:bCs/>
        </w:rPr>
        <w:fldChar w:fldCharType="separate"/>
      </w:r>
      <w:hyperlink w:anchor="_Toc124200119" w:history="1">
        <w:r w:rsidR="00C5318B" w:rsidRPr="00097075">
          <w:rPr>
            <w:rStyle w:val="Hyperlink"/>
            <w:b/>
            <w:noProof/>
          </w:rPr>
          <w:t>Appendix A: XXX</w:t>
        </w:r>
        <w:r w:rsidR="00C5318B">
          <w:rPr>
            <w:noProof/>
            <w:webHidden/>
          </w:rPr>
          <w:tab/>
        </w:r>
        <w:r w:rsidR="00C5318B">
          <w:rPr>
            <w:noProof/>
            <w:webHidden/>
          </w:rPr>
          <w:fldChar w:fldCharType="begin"/>
        </w:r>
        <w:r w:rsidR="00C5318B">
          <w:rPr>
            <w:noProof/>
            <w:webHidden/>
          </w:rPr>
          <w:instrText xml:space="preserve"> PAGEREF _Toc124200119 \h </w:instrText>
        </w:r>
        <w:r w:rsidR="00C5318B">
          <w:rPr>
            <w:noProof/>
            <w:webHidden/>
          </w:rPr>
        </w:r>
        <w:r w:rsidR="00C5318B">
          <w:rPr>
            <w:noProof/>
            <w:webHidden/>
          </w:rPr>
          <w:fldChar w:fldCharType="separate"/>
        </w:r>
        <w:r w:rsidR="00C5318B">
          <w:rPr>
            <w:noProof/>
            <w:webHidden/>
          </w:rPr>
          <w:t>17</w:t>
        </w:r>
        <w:r w:rsidR="00C5318B">
          <w:rPr>
            <w:noProof/>
            <w:webHidden/>
          </w:rPr>
          <w:fldChar w:fldCharType="end"/>
        </w:r>
      </w:hyperlink>
    </w:p>
    <w:p w14:paraId="7723C25B" w14:textId="20CE42B5" w:rsidR="00C5318B" w:rsidRDefault="00000000">
      <w:pPr>
        <w:pStyle w:val="TableofFigures"/>
        <w:tabs>
          <w:tab w:val="right" w:pos="8184"/>
        </w:tabs>
        <w:rPr>
          <w:rFonts w:asciiTheme="minorHAnsi" w:eastAsiaTheme="minorEastAsia" w:hAnsiTheme="minorHAnsi" w:cstheme="minorBidi"/>
          <w:noProof/>
          <w:sz w:val="22"/>
          <w:szCs w:val="22"/>
          <w:lang w:val="en-MY" w:eastAsia="en-MY"/>
        </w:rPr>
      </w:pPr>
      <w:hyperlink w:anchor="_Toc124200120" w:history="1">
        <w:r w:rsidR="00C5318B" w:rsidRPr="00097075">
          <w:rPr>
            <w:rStyle w:val="Hyperlink"/>
            <w:b/>
            <w:noProof/>
          </w:rPr>
          <w:t>Appendix B: XXX</w:t>
        </w:r>
        <w:r w:rsidR="00C5318B">
          <w:rPr>
            <w:noProof/>
            <w:webHidden/>
          </w:rPr>
          <w:tab/>
        </w:r>
        <w:r w:rsidR="00C5318B">
          <w:rPr>
            <w:noProof/>
            <w:webHidden/>
          </w:rPr>
          <w:fldChar w:fldCharType="begin"/>
        </w:r>
        <w:r w:rsidR="00C5318B">
          <w:rPr>
            <w:noProof/>
            <w:webHidden/>
          </w:rPr>
          <w:instrText xml:space="preserve"> PAGEREF _Toc124200120 \h </w:instrText>
        </w:r>
        <w:r w:rsidR="00C5318B">
          <w:rPr>
            <w:noProof/>
            <w:webHidden/>
          </w:rPr>
        </w:r>
        <w:r w:rsidR="00C5318B">
          <w:rPr>
            <w:noProof/>
            <w:webHidden/>
          </w:rPr>
          <w:fldChar w:fldCharType="separate"/>
        </w:r>
        <w:r w:rsidR="00C5318B">
          <w:rPr>
            <w:noProof/>
            <w:webHidden/>
          </w:rPr>
          <w:t>18</w:t>
        </w:r>
        <w:r w:rsidR="00C5318B">
          <w:rPr>
            <w:noProof/>
            <w:webHidden/>
          </w:rPr>
          <w:fldChar w:fldCharType="end"/>
        </w:r>
      </w:hyperlink>
    </w:p>
    <w:p w14:paraId="431175A3" w14:textId="7D1E04A6" w:rsidR="00027A52" w:rsidRDefault="000E0232" w:rsidP="001744C9">
      <w:pPr>
        <w:sectPr w:rsidR="00027A52" w:rsidSect="00ED3825">
          <w:footerReference w:type="default" r:id="rId15"/>
          <w:pgSz w:w="11909" w:h="16834" w:code="9"/>
          <w:pgMar w:top="1440" w:right="1411" w:bottom="1411" w:left="2304" w:header="720" w:footer="720" w:gutter="0"/>
          <w:pgNumType w:fmt="upperRoman" w:start="3"/>
          <w:cols w:space="720"/>
          <w:docGrid w:linePitch="360"/>
        </w:sectPr>
      </w:pPr>
      <w:r w:rsidRPr="00291FBF">
        <w:rPr>
          <w:b/>
          <w:bCs/>
        </w:rPr>
        <w:fldChar w:fldCharType="end"/>
      </w:r>
    </w:p>
    <w:p w14:paraId="0FDAB7DF" w14:textId="77777777" w:rsidR="00EE305C" w:rsidRDefault="001F0265" w:rsidP="00A77CAF">
      <w:pPr>
        <w:pStyle w:val="Heading1"/>
      </w:pPr>
      <w:bookmarkStart w:id="35" w:name="_Toc290902312"/>
      <w:bookmarkStart w:id="36" w:name="_Toc291065744"/>
      <w:bookmarkStart w:id="37" w:name="_Toc346725400"/>
      <w:bookmarkEnd w:id="35"/>
      <w:bookmarkEnd w:id="36"/>
      <w:bookmarkEnd w:id="37"/>
      <w:r>
        <w:lastRenderedPageBreak/>
        <w:t xml:space="preserve">      </w:t>
      </w:r>
      <w:r w:rsidR="00050C4B">
        <w:br/>
      </w:r>
      <w:bookmarkStart w:id="38" w:name="_Toc124200688"/>
      <w:r w:rsidR="00050C4B">
        <w:t>INTRODUCTION</w:t>
      </w:r>
      <w:bookmarkEnd w:id="38"/>
    </w:p>
    <w:p w14:paraId="54CCAEB1" w14:textId="77777777" w:rsidR="001539A9" w:rsidRDefault="001539A9" w:rsidP="001539A9">
      <w:pPr>
        <w:pStyle w:val="Heading3"/>
      </w:pPr>
      <w:bookmarkStart w:id="39" w:name="_Toc290902314"/>
      <w:bookmarkStart w:id="40" w:name="_Toc291065746"/>
      <w:bookmarkStart w:id="41" w:name="_Toc346725402"/>
      <w:bookmarkStart w:id="42" w:name="_Toc124200689"/>
      <w:r>
        <w:t>Overview</w:t>
      </w:r>
      <w:bookmarkEnd w:id="39"/>
      <w:bookmarkEnd w:id="40"/>
      <w:bookmarkEnd w:id="41"/>
      <w:bookmarkEnd w:id="42"/>
    </w:p>
    <w:p w14:paraId="4B569D7B" w14:textId="77777777" w:rsidR="00260D7F" w:rsidRDefault="00260D7F" w:rsidP="00A142AB">
      <w:pPr>
        <w:spacing w:after="480"/>
        <w:ind w:firstLine="720"/>
      </w:pPr>
      <w:r>
        <w:t xml:space="preserve">To learn how to use Microsoft Word, please visit </w:t>
      </w:r>
      <w:commentRangeStart w:id="43"/>
      <w:r w:rsidR="000E0232">
        <w:fldChar w:fldCharType="begin"/>
      </w:r>
      <w:r w:rsidR="000E0232">
        <w:instrText>HYPERLINK "http://office.microsoft.com/en-us/word-help"</w:instrText>
      </w:r>
      <w:r w:rsidR="000E0232">
        <w:fldChar w:fldCharType="separate"/>
      </w:r>
      <w:r w:rsidRPr="00D636CC">
        <w:rPr>
          <w:rStyle w:val="Hyperlink"/>
        </w:rPr>
        <w:t>http://office.microsoft.com/en-us/word-help</w:t>
      </w:r>
      <w:r w:rsidR="000E0232">
        <w:fldChar w:fldCharType="end"/>
      </w:r>
      <w:commentRangeEnd w:id="43"/>
      <w:r w:rsidR="00291FBF">
        <w:rPr>
          <w:rStyle w:val="CommentReference"/>
        </w:rPr>
        <w:commentReference w:id="43"/>
      </w:r>
      <w:r>
        <w:t xml:space="preserve">. </w:t>
      </w:r>
    </w:p>
    <w:p w14:paraId="54E46813" w14:textId="77777777" w:rsidR="00EB3FF4" w:rsidRDefault="00E24EAB" w:rsidP="00A142AB">
      <w:pPr>
        <w:spacing w:after="480"/>
        <w:ind w:firstLine="720"/>
      </w:pPr>
      <w:r w:rsidRPr="006A7A36">
        <w:t>Spacing between title of subsection and fi</w:t>
      </w:r>
      <w:r w:rsidR="001405D3">
        <w:t xml:space="preserve">rst line of text is 1.5 lines. </w:t>
      </w:r>
      <w:r w:rsidR="00665F39">
        <w:t xml:space="preserve">Each paragraph should be indented </w:t>
      </w:r>
      <w:r w:rsidR="001405D3">
        <w:t>one tab (</w:t>
      </w:r>
      <w:r w:rsidR="00665F39">
        <w:t xml:space="preserve">1.27 cm </w:t>
      </w:r>
      <w:r w:rsidR="001405D3">
        <w:t xml:space="preserve">or </w:t>
      </w:r>
      <w:r w:rsidR="00665F39">
        <w:t>0.5 inch) from the left margin</w:t>
      </w:r>
      <w:r w:rsidRPr="006A7A36">
        <w:t>.  General alignment for texts in paragraph should be “justified”.</w:t>
      </w:r>
    </w:p>
    <w:p w14:paraId="59798C6C" w14:textId="77777777" w:rsidR="00FE120C" w:rsidRPr="006A7A36" w:rsidRDefault="00FE120C" w:rsidP="00FE120C">
      <w:pPr>
        <w:spacing w:after="480"/>
        <w:ind w:firstLine="720"/>
      </w:pPr>
      <w:r w:rsidRPr="006A7A36">
        <w:t>A new paragraph should not begin on the last line of a page.  A subsection title should not begin on the last line of a page.  A new chapter must start on a new page.</w:t>
      </w:r>
    </w:p>
    <w:p w14:paraId="270CFE2D" w14:textId="77777777" w:rsidR="00E24EAB" w:rsidRDefault="001405D3" w:rsidP="001405D3">
      <w:pPr>
        <w:spacing w:after="480"/>
        <w:ind w:firstLine="720"/>
      </w:pPr>
      <w:r>
        <w:t xml:space="preserve">Text typed 1.5 spaced, double-spaced between entries/paragraphs. </w:t>
      </w:r>
      <w:r w:rsidR="00E24EAB" w:rsidRPr="006A7A36">
        <w:t>Spacing between last line of text and the next subsection title is 4.5 lines.</w:t>
      </w:r>
    </w:p>
    <w:p w14:paraId="387FD040" w14:textId="77777777" w:rsidR="00EC01A6" w:rsidRDefault="00EC01A6" w:rsidP="00EC01A6">
      <w:pPr>
        <w:pStyle w:val="Heading3"/>
      </w:pPr>
      <w:bookmarkStart w:id="44" w:name="_Toc290902315"/>
      <w:bookmarkStart w:id="45" w:name="_Toc291065747"/>
      <w:bookmarkStart w:id="46" w:name="_Toc346725403"/>
      <w:bookmarkStart w:id="47" w:name="_Toc124200690"/>
      <w:r>
        <w:t>Problem Statement</w:t>
      </w:r>
      <w:bookmarkEnd w:id="44"/>
      <w:bookmarkEnd w:id="45"/>
      <w:bookmarkEnd w:id="46"/>
      <w:bookmarkEnd w:id="47"/>
    </w:p>
    <w:p w14:paraId="1A65012B" w14:textId="77777777" w:rsidR="00EC01A6" w:rsidRDefault="00EC01A6" w:rsidP="00EC01A6">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FEA80E6" w14:textId="77777777" w:rsidR="00EC01A6" w:rsidRPr="006A7A36" w:rsidRDefault="00EC01A6" w:rsidP="00EC01A6">
      <w:pPr>
        <w:spacing w:after="480"/>
        <w:ind w:firstLine="720"/>
      </w:pPr>
      <w:r>
        <w:t xml:space="preserve">Text typed 1.5 spaced, double-spaced between entries/paragraphs. </w:t>
      </w:r>
      <w:r w:rsidRPr="006A7A36">
        <w:t>Spacing between last line of text and the next subsection title is 4.5 lines.</w:t>
      </w:r>
    </w:p>
    <w:p w14:paraId="525FCCD3" w14:textId="77777777" w:rsidR="00D105FB" w:rsidRDefault="00EC01A6" w:rsidP="00EC01A6">
      <w:pPr>
        <w:pStyle w:val="Heading3"/>
      </w:pPr>
      <w:bookmarkStart w:id="48" w:name="_Toc290902316"/>
      <w:bookmarkStart w:id="49" w:name="_Toc291065748"/>
      <w:bookmarkStart w:id="50" w:name="_Toc346725404"/>
      <w:bookmarkStart w:id="51" w:name="_Toc124200691"/>
      <w:r>
        <w:t>Project Objectives</w:t>
      </w:r>
      <w:bookmarkEnd w:id="48"/>
      <w:bookmarkEnd w:id="49"/>
      <w:bookmarkEnd w:id="50"/>
      <w:bookmarkEnd w:id="51"/>
    </w:p>
    <w:p w14:paraId="40418941" w14:textId="77777777" w:rsidR="00133D22" w:rsidRDefault="00133D22" w:rsidP="00133D22">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D3B4AD8" w14:textId="77777777" w:rsidR="00133D22" w:rsidRDefault="00133D22" w:rsidP="00133D22">
      <w:pPr>
        <w:spacing w:after="480"/>
        <w:ind w:firstLine="720"/>
      </w:pPr>
      <w:r>
        <w:lastRenderedPageBreak/>
        <w:t xml:space="preserve">Text typed 1.5 spaced, double-spaced between entries/paragraphs. </w:t>
      </w:r>
      <w:r w:rsidRPr="006A7A36">
        <w:t>Spacing between last line of text and the next subsection title is 4.5 lines.</w:t>
      </w:r>
      <w:r>
        <w:t xml:space="preserve"> </w:t>
      </w:r>
    </w:p>
    <w:p w14:paraId="56B31E34" w14:textId="77777777" w:rsidR="00133D22" w:rsidRDefault="00133D22" w:rsidP="00133D22">
      <w:pPr>
        <w:spacing w:after="480"/>
        <w:ind w:firstLine="720"/>
      </w:pPr>
      <w:r>
        <w:t>The objectives can be written in point form, as shown below:</w:t>
      </w:r>
    </w:p>
    <w:p w14:paraId="309A93A6" w14:textId="77777777" w:rsidR="00EC01A6" w:rsidRDefault="00260D7F" w:rsidP="00133D22">
      <w:pPr>
        <w:pStyle w:val="ListParagraph"/>
        <w:numPr>
          <w:ilvl w:val="0"/>
          <w:numId w:val="3"/>
        </w:numPr>
        <w:spacing w:after="480"/>
      </w:pPr>
      <w:r>
        <w:t>To study…</w:t>
      </w:r>
    </w:p>
    <w:p w14:paraId="351F0A37" w14:textId="77777777" w:rsidR="00EC01A6" w:rsidRDefault="00260D7F" w:rsidP="00EC01A6">
      <w:pPr>
        <w:pStyle w:val="ListParagraph"/>
        <w:numPr>
          <w:ilvl w:val="0"/>
          <w:numId w:val="3"/>
        </w:numPr>
      </w:pPr>
      <w:r>
        <w:t>To develop…</w:t>
      </w:r>
    </w:p>
    <w:p w14:paraId="02D7C1B1" w14:textId="77777777" w:rsidR="00260D7F" w:rsidRDefault="00260D7F" w:rsidP="00EC01A6">
      <w:pPr>
        <w:pStyle w:val="ListParagraph"/>
        <w:numPr>
          <w:ilvl w:val="0"/>
          <w:numId w:val="3"/>
        </w:numPr>
      </w:pPr>
      <w:r>
        <w:t>To make recommendation…</w:t>
      </w:r>
    </w:p>
    <w:p w14:paraId="2A2E5162" w14:textId="77777777" w:rsidR="00133D22" w:rsidRDefault="00133D22" w:rsidP="00133D22">
      <w:pPr>
        <w:pStyle w:val="ListParagraph"/>
      </w:pPr>
    </w:p>
    <w:p w14:paraId="4DF4EB47" w14:textId="77777777" w:rsidR="00EC01A6" w:rsidRDefault="00556032" w:rsidP="00556032">
      <w:pPr>
        <w:pStyle w:val="Heading3"/>
      </w:pPr>
      <w:bookmarkStart w:id="52" w:name="_Toc290902317"/>
      <w:bookmarkStart w:id="53" w:name="_Toc291065749"/>
      <w:bookmarkStart w:id="54" w:name="_Toc346725405"/>
      <w:bookmarkStart w:id="55" w:name="_Toc124200692"/>
      <w:r>
        <w:t>Project Scope</w:t>
      </w:r>
      <w:bookmarkEnd w:id="52"/>
      <w:bookmarkEnd w:id="53"/>
      <w:bookmarkEnd w:id="54"/>
      <w:bookmarkEnd w:id="55"/>
    </w:p>
    <w:p w14:paraId="47F2E8FF" w14:textId="77777777" w:rsidR="00556032" w:rsidRDefault="00556032" w:rsidP="00556032">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4CE14F2F" w14:textId="77777777" w:rsidR="00556032" w:rsidRDefault="00556032" w:rsidP="00556032">
      <w:pPr>
        <w:spacing w:after="480"/>
        <w:ind w:firstLine="720"/>
      </w:pPr>
      <w:r>
        <w:t xml:space="preserve">Text typed 1.5 spaced, double-spaced between entries/paragraphs. </w:t>
      </w:r>
      <w:r w:rsidRPr="006A7A36">
        <w:t>Spacing between last line of text and the next subsection title is 4.5 lines.</w:t>
      </w:r>
    </w:p>
    <w:p w14:paraId="7AA7A206" w14:textId="77777777" w:rsidR="00027A52" w:rsidRPr="00BC3757" w:rsidRDefault="00027A52" w:rsidP="00027A52">
      <w:pPr>
        <w:pStyle w:val="Heading3"/>
      </w:pPr>
      <w:bookmarkStart w:id="56" w:name="_Toc291065750"/>
      <w:bookmarkStart w:id="57" w:name="_Toc346725406"/>
      <w:bookmarkStart w:id="58" w:name="_Toc124200693"/>
      <w:r>
        <w:t>More Subsection Title</w:t>
      </w:r>
      <w:bookmarkEnd w:id="56"/>
      <w:bookmarkEnd w:id="57"/>
      <w:bookmarkEnd w:id="58"/>
    </w:p>
    <w:p w14:paraId="0BFFCC39" w14:textId="77777777" w:rsidR="00027A52" w:rsidRDefault="00027A52" w:rsidP="00027A52">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6F4A6CEA" w14:textId="77777777" w:rsidR="00027A52" w:rsidRDefault="00027A52" w:rsidP="00027A52">
      <w:pPr>
        <w:pStyle w:val="Heading4"/>
      </w:pPr>
      <w:bookmarkStart w:id="59" w:name="_Toc291065751"/>
      <w:r>
        <w:t>More Subsections Title</w:t>
      </w:r>
      <w:bookmarkEnd w:id="59"/>
    </w:p>
    <w:p w14:paraId="15412E6B" w14:textId="77777777" w:rsidR="00027A52" w:rsidRDefault="00027A52" w:rsidP="00027A52">
      <w:pPr>
        <w:spacing w:after="480"/>
        <w:ind w:firstLine="720"/>
      </w:pPr>
      <w:r>
        <w:t xml:space="preserve">Text typed 1.5 spaced, double-spaced between entries/paragraphs. </w:t>
      </w:r>
      <w:r w:rsidRPr="006A7A36">
        <w:t>Spacing between last line of text and the next subsection title is 4.5 lines.</w:t>
      </w:r>
    </w:p>
    <w:p w14:paraId="009E7772" w14:textId="77777777" w:rsidR="00BC3757" w:rsidRPr="00BC3757" w:rsidRDefault="00880117" w:rsidP="00BC3757">
      <w:pPr>
        <w:pStyle w:val="Heading3"/>
      </w:pPr>
      <w:bookmarkStart w:id="60" w:name="_Toc291065752"/>
      <w:bookmarkStart w:id="61" w:name="_Toc346725407"/>
      <w:bookmarkStart w:id="62" w:name="_Toc124200694"/>
      <w:r>
        <w:t>Report Organisation</w:t>
      </w:r>
      <w:bookmarkEnd w:id="60"/>
      <w:bookmarkEnd w:id="61"/>
      <w:bookmarkEnd w:id="62"/>
    </w:p>
    <w:p w14:paraId="5A590935" w14:textId="77777777" w:rsidR="00BC3757" w:rsidRDefault="00BC3757" w:rsidP="00BC3757">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4C32A52" w14:textId="77777777" w:rsidR="00BC3757" w:rsidRDefault="00BC3757" w:rsidP="00BC3757">
      <w:pPr>
        <w:spacing w:after="480"/>
        <w:ind w:firstLine="720"/>
      </w:pPr>
      <w:r>
        <w:lastRenderedPageBreak/>
        <w:t xml:space="preserve">Text typed 1.5 spaced, double-spaced between entries/paragraphs. </w:t>
      </w:r>
      <w:r w:rsidRPr="006A7A36">
        <w:t>Spacing between last line of text and the next subsection title is 4.5 lines.</w:t>
      </w:r>
    </w:p>
    <w:p w14:paraId="6E3B5897" w14:textId="77777777" w:rsidR="00BC3757" w:rsidRDefault="00BC3757">
      <w:pPr>
        <w:spacing w:after="200" w:line="276" w:lineRule="auto"/>
        <w:jc w:val="left"/>
      </w:pPr>
      <w:r>
        <w:br w:type="page"/>
      </w:r>
    </w:p>
    <w:p w14:paraId="75C279A9" w14:textId="77777777" w:rsidR="00BC3757" w:rsidRDefault="003A4359" w:rsidP="00BC3757">
      <w:pPr>
        <w:pStyle w:val="Heading1"/>
      </w:pPr>
      <w:bookmarkStart w:id="63" w:name="_Toc290902320"/>
      <w:bookmarkStart w:id="64" w:name="_Toc291065753"/>
      <w:bookmarkStart w:id="65" w:name="_Toc346725408"/>
      <w:bookmarkEnd w:id="63"/>
      <w:bookmarkEnd w:id="64"/>
      <w:bookmarkEnd w:id="65"/>
      <w:r>
        <w:lastRenderedPageBreak/>
        <w:t xml:space="preserve">      </w:t>
      </w:r>
      <w:r w:rsidR="00050C4B">
        <w:br/>
      </w:r>
      <w:bookmarkStart w:id="66" w:name="_Toc124200695"/>
      <w:r w:rsidR="00050C4B">
        <w:t>LITERATURE REVIEW</w:t>
      </w:r>
      <w:bookmarkEnd w:id="66"/>
    </w:p>
    <w:p w14:paraId="40C23C4F" w14:textId="77777777" w:rsidR="00BC3757" w:rsidRDefault="000E4187" w:rsidP="000E4187">
      <w:pPr>
        <w:pStyle w:val="Heading3"/>
      </w:pPr>
      <w:bookmarkStart w:id="67" w:name="_Toc290902322"/>
      <w:bookmarkStart w:id="68" w:name="_Toc291065755"/>
      <w:bookmarkStart w:id="69" w:name="_Toc346725410"/>
      <w:bookmarkStart w:id="70" w:name="_Toc124200696"/>
      <w:r>
        <w:t>Subsection Title 1</w:t>
      </w:r>
      <w:bookmarkEnd w:id="67"/>
      <w:bookmarkEnd w:id="68"/>
      <w:bookmarkEnd w:id="69"/>
      <w:bookmarkEnd w:id="70"/>
    </w:p>
    <w:p w14:paraId="76907C89" w14:textId="77777777" w:rsidR="000E4187" w:rsidRDefault="000E4187" w:rsidP="000E4187">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0068BCF" w14:textId="77777777" w:rsidR="000E4187" w:rsidRDefault="000E4187" w:rsidP="000E4187">
      <w:pPr>
        <w:spacing w:after="480"/>
        <w:ind w:firstLine="720"/>
      </w:pPr>
      <w:r>
        <w:t xml:space="preserve">Text typed 1.5 spaced, double-spaced between entries/paragraphs. </w:t>
      </w:r>
      <w:r w:rsidRPr="006A7A36">
        <w:t>Spacing between last line of text and the next subsection title is 4.5 lines.</w:t>
      </w:r>
    </w:p>
    <w:p w14:paraId="362E3760" w14:textId="77777777" w:rsidR="000E4187" w:rsidRDefault="009500B3" w:rsidP="000E4187">
      <w:pPr>
        <w:spacing w:after="480"/>
        <w:ind w:firstLine="720"/>
      </w:pPr>
      <w:r>
        <w:t xml:space="preserve">References to previous work are </w:t>
      </w:r>
      <w:proofErr w:type="gramStart"/>
      <w:r>
        <w:t>important, and</w:t>
      </w:r>
      <w:proofErr w:type="gramEnd"/>
      <w:r>
        <w:t xml:space="preserve"> need to be listed in the references and cited properly. The example of reference citation, e</w:t>
      </w:r>
      <w:r w:rsidR="00FC0274">
        <w:t>.</w:t>
      </w:r>
      <w:r>
        <w:t>g</w:t>
      </w:r>
      <w:r w:rsidR="00FC0274">
        <w:t>.</w:t>
      </w:r>
      <w:r>
        <w:t xml:space="preserve">: </w:t>
      </w:r>
      <w:r w:rsidR="005A176B">
        <w:t>First citation in te</w:t>
      </w:r>
      <w:r w:rsidR="00175FD5">
        <w:t>x</w:t>
      </w:r>
      <w:r w:rsidR="005A176B">
        <w:t>t use</w:t>
      </w:r>
      <w:r w:rsidR="005A176B">
        <w:rPr>
          <w:noProof/>
          <w:lang w:val="en-US"/>
        </w:rPr>
        <w:t xml:space="preserve"> (Adini, Moses, &amp; Ulman, 1997)</w:t>
      </w:r>
      <w:r w:rsidR="005A176B">
        <w:t xml:space="preserve"> and for second citation onwards use </w:t>
      </w:r>
      <w:r w:rsidR="00FC0274">
        <w:t>(</w:t>
      </w:r>
      <w:proofErr w:type="spellStart"/>
      <w:r w:rsidR="00FC0274">
        <w:t>Adini</w:t>
      </w:r>
      <w:proofErr w:type="spellEnd"/>
      <w:r w:rsidR="00FC0274">
        <w:t>, et al., 1997) for reference with more than two authors. Refer to “</w:t>
      </w:r>
      <w:r w:rsidR="00FC0274" w:rsidRPr="00FC0274">
        <w:rPr>
          <w:i/>
        </w:rPr>
        <w:t>CitationStyleForReferenceInText.doc</w:t>
      </w:r>
      <w:r w:rsidR="00FC0274">
        <w:t>” and “</w:t>
      </w:r>
      <w:r w:rsidR="00FC0274" w:rsidRPr="00FC0274">
        <w:rPr>
          <w:i/>
        </w:rPr>
        <w:t>CitationInReferenceList.doc</w:t>
      </w:r>
      <w:r w:rsidR="00FC0274">
        <w:t xml:space="preserve">” files from FIST-FYP Website </w:t>
      </w:r>
      <w:r w:rsidR="005C49C7">
        <w:t>(</w:t>
      </w:r>
      <w:hyperlink r:id="rId16" w:history="1">
        <w:r w:rsidR="005C49C7" w:rsidRPr="00D636CC">
          <w:rPr>
            <w:rStyle w:val="Hyperlink"/>
          </w:rPr>
          <w:t>http://fist2.mmu.edu.my/?page=32</w:t>
        </w:r>
      </w:hyperlink>
      <w:r w:rsidR="005C49C7">
        <w:t xml:space="preserve">) </w:t>
      </w:r>
      <w:r w:rsidR="00FC0274">
        <w:t>for more examples.</w:t>
      </w:r>
    </w:p>
    <w:p w14:paraId="260F3A0A" w14:textId="77777777" w:rsidR="00FE120C" w:rsidRDefault="00FE120C" w:rsidP="00FE120C">
      <w:pPr>
        <w:pStyle w:val="Heading3"/>
      </w:pPr>
      <w:bookmarkStart w:id="71" w:name="_Toc290902323"/>
      <w:bookmarkStart w:id="72" w:name="_Toc291065756"/>
      <w:bookmarkStart w:id="73" w:name="_Toc346725411"/>
      <w:bookmarkStart w:id="74" w:name="_Toc124200697"/>
      <w:r>
        <w:t>Subsection Title 2</w:t>
      </w:r>
      <w:bookmarkEnd w:id="71"/>
      <w:bookmarkEnd w:id="72"/>
      <w:bookmarkEnd w:id="73"/>
      <w:bookmarkEnd w:id="74"/>
    </w:p>
    <w:p w14:paraId="31325525" w14:textId="77777777" w:rsidR="00FE120C" w:rsidRDefault="00FE120C" w:rsidP="00FE120C">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72F9392A" w14:textId="77777777" w:rsidR="00FE120C" w:rsidRPr="006A7A36" w:rsidRDefault="00FE120C" w:rsidP="00FE120C">
      <w:pPr>
        <w:spacing w:after="480"/>
        <w:ind w:firstLine="720"/>
      </w:pPr>
      <w:r w:rsidRPr="006A7A36">
        <w:t>A new paragraph should not begin on the last line of a page.  A subsection title should not begin on the last line of a page.  A new chapter must start on a new page.</w:t>
      </w:r>
    </w:p>
    <w:p w14:paraId="5E130075" w14:textId="77777777" w:rsidR="00FE120C" w:rsidRDefault="00FE120C" w:rsidP="00FE120C">
      <w:pPr>
        <w:spacing w:after="480"/>
        <w:ind w:firstLine="720"/>
      </w:pPr>
      <w:r>
        <w:t xml:space="preserve">Text typed 1.5 spaced, double-spaced between entries/paragraphs. </w:t>
      </w:r>
      <w:r w:rsidRPr="006A7A36">
        <w:t>Spacing between last line of text and the next subsection title is 4.5 lines.</w:t>
      </w:r>
    </w:p>
    <w:p w14:paraId="1A05809E" w14:textId="77777777" w:rsidR="005C3C60" w:rsidRDefault="005C3C60" w:rsidP="005C3C60">
      <w:pPr>
        <w:spacing w:after="480"/>
        <w:ind w:firstLine="720"/>
      </w:pPr>
      <w:r w:rsidRPr="006A7A36">
        <w:lastRenderedPageBreak/>
        <w:t xml:space="preserve">Spacing between the </w:t>
      </w:r>
      <w:r>
        <w:t>table</w:t>
      </w:r>
      <w:r w:rsidRPr="006A7A36">
        <w:t xml:space="preserve"> and first line of text is 3.0 lines.  </w:t>
      </w:r>
      <w:r w:rsidR="00612956">
        <w:t>Table’s</w:t>
      </w:r>
      <w:r>
        <w:t xml:space="preserve"> caption must </w:t>
      </w:r>
      <w:r w:rsidR="00612956">
        <w:rPr>
          <w:b/>
        </w:rPr>
        <w:t>above</w:t>
      </w:r>
      <w:r>
        <w:rPr>
          <w:b/>
        </w:rPr>
        <w:t xml:space="preserve"> </w:t>
      </w:r>
      <w:r>
        <w:t xml:space="preserve">the </w:t>
      </w:r>
      <w:r w:rsidR="00612956">
        <w:t>table</w:t>
      </w:r>
      <w:r>
        <w:t xml:space="preserve">. </w:t>
      </w:r>
      <w:r w:rsidRPr="006A7A36">
        <w:t>Subsequence paragraphs should be indented 1.27 cm (0.5 inch) from the left margin.</w:t>
      </w:r>
      <w:r w:rsidR="003471D6">
        <w:t xml:space="preserve"> Refer </w:t>
      </w:r>
      <w:r w:rsidR="000E0232">
        <w:fldChar w:fldCharType="begin"/>
      </w:r>
      <w:r w:rsidR="000E0232">
        <w:instrText xml:space="preserve"> REF _Ref290982564 \h  \* MERGEFORMAT </w:instrText>
      </w:r>
      <w:r w:rsidR="000E0232">
        <w:fldChar w:fldCharType="separate"/>
      </w:r>
      <w:r w:rsidR="00162E7E" w:rsidRPr="00162E7E">
        <w:t xml:space="preserve">Table </w:t>
      </w:r>
      <w:r w:rsidR="00162E7E" w:rsidRPr="00162E7E">
        <w:rPr>
          <w:noProof/>
        </w:rPr>
        <w:t>2.1</w:t>
      </w:r>
      <w:r w:rsidR="000E0232">
        <w:fldChar w:fldCharType="end"/>
      </w:r>
      <w:r w:rsidR="003471D6">
        <w:t>.</w:t>
      </w:r>
    </w:p>
    <w:p w14:paraId="6023E764" w14:textId="77777777" w:rsidR="00A5607C" w:rsidRPr="008519FF" w:rsidRDefault="00A5607C" w:rsidP="008519FF">
      <w:pPr>
        <w:pStyle w:val="Caption"/>
        <w:spacing w:after="0" w:line="240" w:lineRule="auto"/>
        <w:rPr>
          <w:b/>
        </w:rPr>
      </w:pPr>
      <w:bookmarkStart w:id="75" w:name="_Ref290982564"/>
      <w:bookmarkStart w:id="76" w:name="_Toc124200087"/>
      <w:r w:rsidRPr="008519FF">
        <w:rPr>
          <w:b/>
        </w:rPr>
        <w:t xml:space="preserve">Table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2</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Table \* ARABIC \s 1 </w:instrText>
      </w:r>
      <w:r w:rsidR="000E0232" w:rsidRPr="008519FF">
        <w:rPr>
          <w:b/>
        </w:rPr>
        <w:fldChar w:fldCharType="separate"/>
      </w:r>
      <w:r w:rsidR="00162E7E">
        <w:rPr>
          <w:b/>
          <w:noProof/>
        </w:rPr>
        <w:t>1</w:t>
      </w:r>
      <w:r w:rsidR="000E0232" w:rsidRPr="008519FF">
        <w:rPr>
          <w:b/>
        </w:rPr>
        <w:fldChar w:fldCharType="end"/>
      </w:r>
      <w:bookmarkEnd w:id="75"/>
      <w:r w:rsidRPr="008519FF">
        <w:rPr>
          <w:b/>
        </w:rPr>
        <w:t>: Contrast between Platform A, B and C</w:t>
      </w:r>
      <w:bookmarkEnd w:id="7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136"/>
        <w:gridCol w:w="962"/>
        <w:gridCol w:w="962"/>
        <w:gridCol w:w="962"/>
        <w:gridCol w:w="962"/>
        <w:gridCol w:w="962"/>
      </w:tblGrid>
      <w:tr w:rsidR="00A5607C" w:rsidRPr="00F03834" w14:paraId="361EE19E" w14:textId="77777777" w:rsidTr="00C24048">
        <w:trPr>
          <w:jc w:val="center"/>
        </w:trPr>
        <w:tc>
          <w:tcPr>
            <w:tcW w:w="1072" w:type="dxa"/>
            <w:vMerge w:val="restart"/>
            <w:vAlign w:val="center"/>
          </w:tcPr>
          <w:p w14:paraId="5C70D7CB" w14:textId="77777777" w:rsidR="00A5607C" w:rsidRPr="00F03834" w:rsidRDefault="00A5607C" w:rsidP="00C24048">
            <w:pPr>
              <w:spacing w:line="240" w:lineRule="auto"/>
              <w:jc w:val="center"/>
              <w:rPr>
                <w:b/>
                <w:color w:val="000000"/>
              </w:rPr>
            </w:pPr>
            <w:r>
              <w:rPr>
                <w:b/>
                <w:color w:val="000000"/>
              </w:rPr>
              <w:t>Platform</w:t>
            </w:r>
          </w:p>
        </w:tc>
        <w:tc>
          <w:tcPr>
            <w:tcW w:w="4810" w:type="dxa"/>
            <w:gridSpan w:val="5"/>
          </w:tcPr>
          <w:p w14:paraId="7013793C" w14:textId="77777777" w:rsidR="00A5607C" w:rsidRPr="00F03834" w:rsidRDefault="00A5607C" w:rsidP="00C24048">
            <w:pPr>
              <w:spacing w:line="240" w:lineRule="auto"/>
              <w:jc w:val="center"/>
              <w:rPr>
                <w:b/>
                <w:color w:val="000000"/>
              </w:rPr>
            </w:pPr>
            <w:r>
              <w:rPr>
                <w:b/>
                <w:color w:val="000000"/>
              </w:rPr>
              <w:t>Comparison</w:t>
            </w:r>
          </w:p>
        </w:tc>
      </w:tr>
      <w:tr w:rsidR="00A5607C" w:rsidRPr="00F03834" w14:paraId="4C572666" w14:textId="77777777" w:rsidTr="00C24048">
        <w:trPr>
          <w:jc w:val="center"/>
        </w:trPr>
        <w:tc>
          <w:tcPr>
            <w:tcW w:w="1072" w:type="dxa"/>
            <w:vMerge/>
          </w:tcPr>
          <w:p w14:paraId="59C236C0" w14:textId="77777777" w:rsidR="00A5607C" w:rsidRPr="00F03834" w:rsidRDefault="00A5607C" w:rsidP="00C24048">
            <w:pPr>
              <w:spacing w:line="240" w:lineRule="auto"/>
              <w:jc w:val="center"/>
              <w:rPr>
                <w:b/>
                <w:color w:val="000000"/>
              </w:rPr>
            </w:pPr>
          </w:p>
        </w:tc>
        <w:tc>
          <w:tcPr>
            <w:tcW w:w="962" w:type="dxa"/>
          </w:tcPr>
          <w:p w14:paraId="0ABB411D" w14:textId="77777777" w:rsidR="00A5607C" w:rsidRPr="00F03834" w:rsidRDefault="00A5607C" w:rsidP="00C24048">
            <w:pPr>
              <w:spacing w:line="240" w:lineRule="auto"/>
              <w:jc w:val="center"/>
              <w:rPr>
                <w:b/>
                <w:color w:val="000000"/>
              </w:rPr>
            </w:pPr>
            <w:r w:rsidRPr="00F03834">
              <w:rPr>
                <w:b/>
                <w:color w:val="000000"/>
              </w:rPr>
              <w:t>1</w:t>
            </w:r>
          </w:p>
        </w:tc>
        <w:tc>
          <w:tcPr>
            <w:tcW w:w="962" w:type="dxa"/>
          </w:tcPr>
          <w:p w14:paraId="4CBDB573" w14:textId="77777777" w:rsidR="00A5607C" w:rsidRPr="00F03834" w:rsidRDefault="00A5607C" w:rsidP="00C24048">
            <w:pPr>
              <w:spacing w:line="240" w:lineRule="auto"/>
              <w:jc w:val="center"/>
              <w:rPr>
                <w:b/>
                <w:color w:val="000000"/>
              </w:rPr>
            </w:pPr>
            <w:r w:rsidRPr="00F03834">
              <w:rPr>
                <w:b/>
                <w:color w:val="000000"/>
              </w:rPr>
              <w:t>2</w:t>
            </w:r>
          </w:p>
        </w:tc>
        <w:tc>
          <w:tcPr>
            <w:tcW w:w="962" w:type="dxa"/>
          </w:tcPr>
          <w:p w14:paraId="24E6D44C" w14:textId="77777777" w:rsidR="00A5607C" w:rsidRPr="00F03834" w:rsidRDefault="00A5607C" w:rsidP="00C24048">
            <w:pPr>
              <w:spacing w:line="240" w:lineRule="auto"/>
              <w:jc w:val="center"/>
              <w:rPr>
                <w:b/>
                <w:color w:val="000000"/>
              </w:rPr>
            </w:pPr>
            <w:r w:rsidRPr="00F03834">
              <w:rPr>
                <w:b/>
                <w:color w:val="000000"/>
              </w:rPr>
              <w:t>3</w:t>
            </w:r>
          </w:p>
        </w:tc>
        <w:tc>
          <w:tcPr>
            <w:tcW w:w="962" w:type="dxa"/>
          </w:tcPr>
          <w:p w14:paraId="466B2114" w14:textId="77777777" w:rsidR="00A5607C" w:rsidRPr="00F03834" w:rsidRDefault="00A5607C" w:rsidP="00C24048">
            <w:pPr>
              <w:spacing w:line="240" w:lineRule="auto"/>
              <w:jc w:val="center"/>
              <w:rPr>
                <w:b/>
                <w:color w:val="000000"/>
              </w:rPr>
            </w:pPr>
            <w:r w:rsidRPr="00F03834">
              <w:rPr>
                <w:b/>
                <w:color w:val="000000"/>
              </w:rPr>
              <w:t>4</w:t>
            </w:r>
          </w:p>
        </w:tc>
        <w:tc>
          <w:tcPr>
            <w:tcW w:w="962" w:type="dxa"/>
          </w:tcPr>
          <w:p w14:paraId="16E0E252" w14:textId="77777777" w:rsidR="00A5607C" w:rsidRPr="00F03834" w:rsidRDefault="00A5607C" w:rsidP="00C24048">
            <w:pPr>
              <w:spacing w:line="240" w:lineRule="auto"/>
              <w:jc w:val="center"/>
              <w:rPr>
                <w:b/>
                <w:color w:val="000000"/>
              </w:rPr>
            </w:pPr>
            <w:r w:rsidRPr="00F03834">
              <w:rPr>
                <w:b/>
                <w:color w:val="000000"/>
              </w:rPr>
              <w:t>5</w:t>
            </w:r>
          </w:p>
        </w:tc>
      </w:tr>
      <w:tr w:rsidR="00A5607C" w:rsidRPr="00F03834" w14:paraId="3DA18474" w14:textId="77777777" w:rsidTr="00C24048">
        <w:trPr>
          <w:jc w:val="center"/>
        </w:trPr>
        <w:tc>
          <w:tcPr>
            <w:tcW w:w="1072" w:type="dxa"/>
          </w:tcPr>
          <w:p w14:paraId="46690340" w14:textId="77777777" w:rsidR="00A5607C" w:rsidRPr="00F03834" w:rsidRDefault="00A5607C" w:rsidP="00C24048">
            <w:pPr>
              <w:spacing w:line="240" w:lineRule="auto"/>
              <w:jc w:val="center"/>
              <w:rPr>
                <w:b/>
                <w:color w:val="000000"/>
              </w:rPr>
            </w:pPr>
            <w:r w:rsidRPr="00F03834">
              <w:rPr>
                <w:b/>
                <w:color w:val="000000"/>
              </w:rPr>
              <w:t>A</w:t>
            </w:r>
          </w:p>
        </w:tc>
        <w:tc>
          <w:tcPr>
            <w:tcW w:w="962" w:type="dxa"/>
          </w:tcPr>
          <w:p w14:paraId="45AE932E" w14:textId="77777777" w:rsidR="00A5607C" w:rsidRPr="00F03834" w:rsidRDefault="008D1105" w:rsidP="00C24048">
            <w:pPr>
              <w:spacing w:line="240" w:lineRule="auto"/>
              <w:jc w:val="center"/>
              <w:rPr>
                <w:color w:val="000000"/>
              </w:rPr>
            </w:pPr>
            <w:r>
              <w:rPr>
                <w:color w:val="000000"/>
              </w:rPr>
              <w:t>EOQ</w:t>
            </w:r>
          </w:p>
        </w:tc>
        <w:tc>
          <w:tcPr>
            <w:tcW w:w="962" w:type="dxa"/>
          </w:tcPr>
          <w:p w14:paraId="555118E3" w14:textId="77777777" w:rsidR="00A5607C" w:rsidRPr="00F03834" w:rsidRDefault="00A5607C" w:rsidP="00C24048">
            <w:pPr>
              <w:spacing w:line="240" w:lineRule="auto"/>
              <w:jc w:val="center"/>
              <w:rPr>
                <w:color w:val="000000"/>
              </w:rPr>
            </w:pPr>
          </w:p>
        </w:tc>
        <w:tc>
          <w:tcPr>
            <w:tcW w:w="962" w:type="dxa"/>
          </w:tcPr>
          <w:p w14:paraId="233499C1" w14:textId="77777777" w:rsidR="00A5607C" w:rsidRPr="00F03834" w:rsidRDefault="00A5607C" w:rsidP="00C24048">
            <w:pPr>
              <w:spacing w:line="240" w:lineRule="auto"/>
              <w:jc w:val="center"/>
              <w:rPr>
                <w:color w:val="000000"/>
              </w:rPr>
            </w:pPr>
          </w:p>
        </w:tc>
        <w:tc>
          <w:tcPr>
            <w:tcW w:w="962" w:type="dxa"/>
          </w:tcPr>
          <w:p w14:paraId="33FB3A0F" w14:textId="77777777" w:rsidR="00A5607C" w:rsidRPr="00F03834" w:rsidRDefault="00A5607C" w:rsidP="00C24048">
            <w:pPr>
              <w:spacing w:line="240" w:lineRule="auto"/>
              <w:jc w:val="center"/>
              <w:rPr>
                <w:color w:val="000000"/>
              </w:rPr>
            </w:pPr>
          </w:p>
        </w:tc>
        <w:tc>
          <w:tcPr>
            <w:tcW w:w="962" w:type="dxa"/>
          </w:tcPr>
          <w:p w14:paraId="47EF2D16" w14:textId="77777777" w:rsidR="00A5607C" w:rsidRPr="00F03834" w:rsidRDefault="00BA1A72" w:rsidP="00C24048">
            <w:pPr>
              <w:spacing w:line="240" w:lineRule="auto"/>
              <w:jc w:val="center"/>
              <w:rPr>
                <w:color w:val="000000"/>
              </w:rPr>
            </w:pPr>
            <w:r>
              <w:rPr>
                <w:color w:val="000000"/>
              </w:rPr>
              <w:t>A</w:t>
            </w:r>
          </w:p>
        </w:tc>
      </w:tr>
      <w:tr w:rsidR="00A5607C" w:rsidRPr="00F03834" w14:paraId="436AF91D" w14:textId="77777777" w:rsidTr="00C24048">
        <w:trPr>
          <w:jc w:val="center"/>
        </w:trPr>
        <w:tc>
          <w:tcPr>
            <w:tcW w:w="1072" w:type="dxa"/>
          </w:tcPr>
          <w:p w14:paraId="78631959" w14:textId="77777777" w:rsidR="00A5607C" w:rsidRPr="00F03834" w:rsidRDefault="00A5607C" w:rsidP="00C24048">
            <w:pPr>
              <w:spacing w:line="240" w:lineRule="auto"/>
              <w:jc w:val="center"/>
              <w:rPr>
                <w:b/>
                <w:color w:val="000000"/>
              </w:rPr>
            </w:pPr>
            <w:r w:rsidRPr="00F03834">
              <w:rPr>
                <w:b/>
                <w:color w:val="000000"/>
              </w:rPr>
              <w:t>B</w:t>
            </w:r>
          </w:p>
        </w:tc>
        <w:tc>
          <w:tcPr>
            <w:tcW w:w="962" w:type="dxa"/>
          </w:tcPr>
          <w:p w14:paraId="0CD068EA" w14:textId="77777777" w:rsidR="00A5607C" w:rsidRPr="00F03834" w:rsidRDefault="00A5607C" w:rsidP="00C24048">
            <w:pPr>
              <w:spacing w:line="240" w:lineRule="auto"/>
              <w:jc w:val="center"/>
              <w:rPr>
                <w:color w:val="000000"/>
              </w:rPr>
            </w:pPr>
          </w:p>
        </w:tc>
        <w:tc>
          <w:tcPr>
            <w:tcW w:w="962" w:type="dxa"/>
          </w:tcPr>
          <w:p w14:paraId="32559CF8" w14:textId="77777777" w:rsidR="00A5607C" w:rsidRPr="008D1105" w:rsidRDefault="008D1105" w:rsidP="00C24048">
            <w:pPr>
              <w:spacing w:line="240" w:lineRule="auto"/>
              <w:jc w:val="center"/>
              <w:rPr>
                <w:i/>
                <w:color w:val="000000"/>
              </w:rPr>
            </w:pPr>
            <w:r w:rsidRPr="008D1105">
              <w:rPr>
                <w:i/>
                <w:color w:val="000000"/>
              </w:rPr>
              <w:sym w:font="Symbol" w:char="F057"/>
            </w:r>
          </w:p>
        </w:tc>
        <w:tc>
          <w:tcPr>
            <w:tcW w:w="962" w:type="dxa"/>
          </w:tcPr>
          <w:p w14:paraId="1973A645" w14:textId="77777777" w:rsidR="00A5607C" w:rsidRPr="00F03834" w:rsidRDefault="00A5607C" w:rsidP="00C24048">
            <w:pPr>
              <w:spacing w:line="240" w:lineRule="auto"/>
              <w:jc w:val="center"/>
              <w:rPr>
                <w:color w:val="000000"/>
              </w:rPr>
            </w:pPr>
          </w:p>
        </w:tc>
        <w:tc>
          <w:tcPr>
            <w:tcW w:w="962" w:type="dxa"/>
          </w:tcPr>
          <w:p w14:paraId="04BE662F" w14:textId="77777777" w:rsidR="00A5607C" w:rsidRPr="00F03834" w:rsidRDefault="00A5607C" w:rsidP="00C24048">
            <w:pPr>
              <w:spacing w:line="240" w:lineRule="auto"/>
              <w:jc w:val="center"/>
              <w:rPr>
                <w:color w:val="000000"/>
              </w:rPr>
            </w:pPr>
          </w:p>
        </w:tc>
        <w:tc>
          <w:tcPr>
            <w:tcW w:w="962" w:type="dxa"/>
          </w:tcPr>
          <w:p w14:paraId="1762C6A2" w14:textId="77777777" w:rsidR="00A5607C" w:rsidRPr="00F03834" w:rsidRDefault="00BA1A72" w:rsidP="00C24048">
            <w:pPr>
              <w:spacing w:line="240" w:lineRule="auto"/>
              <w:jc w:val="center"/>
              <w:rPr>
                <w:color w:val="000000"/>
              </w:rPr>
            </w:pPr>
            <w:r>
              <w:rPr>
                <w:color w:val="000000"/>
              </w:rPr>
              <w:t>B</w:t>
            </w:r>
          </w:p>
        </w:tc>
      </w:tr>
      <w:tr w:rsidR="00A5607C" w:rsidRPr="00F03834" w14:paraId="31BF4E71" w14:textId="77777777" w:rsidTr="00C24048">
        <w:trPr>
          <w:jc w:val="center"/>
        </w:trPr>
        <w:tc>
          <w:tcPr>
            <w:tcW w:w="1072" w:type="dxa"/>
          </w:tcPr>
          <w:p w14:paraId="79E39337" w14:textId="77777777" w:rsidR="00A5607C" w:rsidRPr="00F03834" w:rsidRDefault="00A5607C" w:rsidP="00C24048">
            <w:pPr>
              <w:spacing w:line="240" w:lineRule="auto"/>
              <w:jc w:val="center"/>
              <w:rPr>
                <w:b/>
                <w:color w:val="000000"/>
              </w:rPr>
            </w:pPr>
            <w:r w:rsidRPr="00F03834">
              <w:rPr>
                <w:b/>
                <w:color w:val="000000"/>
              </w:rPr>
              <w:t>C</w:t>
            </w:r>
          </w:p>
        </w:tc>
        <w:tc>
          <w:tcPr>
            <w:tcW w:w="962" w:type="dxa"/>
          </w:tcPr>
          <w:p w14:paraId="2A93A256" w14:textId="77777777" w:rsidR="00A5607C" w:rsidRPr="00F03834" w:rsidRDefault="00A5607C" w:rsidP="00C24048">
            <w:pPr>
              <w:spacing w:line="240" w:lineRule="auto"/>
              <w:jc w:val="center"/>
              <w:rPr>
                <w:color w:val="000000"/>
              </w:rPr>
            </w:pPr>
          </w:p>
        </w:tc>
        <w:tc>
          <w:tcPr>
            <w:tcW w:w="962" w:type="dxa"/>
          </w:tcPr>
          <w:p w14:paraId="7CC792BB" w14:textId="77777777" w:rsidR="00A5607C" w:rsidRPr="00F03834" w:rsidRDefault="00A5607C" w:rsidP="00C24048">
            <w:pPr>
              <w:spacing w:line="240" w:lineRule="auto"/>
              <w:jc w:val="center"/>
              <w:rPr>
                <w:color w:val="000000"/>
              </w:rPr>
            </w:pPr>
          </w:p>
        </w:tc>
        <w:tc>
          <w:tcPr>
            <w:tcW w:w="962" w:type="dxa"/>
          </w:tcPr>
          <w:p w14:paraId="0F5519CE" w14:textId="77777777" w:rsidR="00A5607C" w:rsidRPr="00F03834" w:rsidRDefault="00A5607C" w:rsidP="00C24048">
            <w:pPr>
              <w:spacing w:line="240" w:lineRule="auto"/>
              <w:jc w:val="center"/>
              <w:rPr>
                <w:color w:val="000000"/>
              </w:rPr>
            </w:pPr>
          </w:p>
        </w:tc>
        <w:tc>
          <w:tcPr>
            <w:tcW w:w="962" w:type="dxa"/>
          </w:tcPr>
          <w:p w14:paraId="4ECBAFB4" w14:textId="77777777" w:rsidR="00A5607C" w:rsidRPr="008D1105" w:rsidRDefault="008D1105" w:rsidP="00C24048">
            <w:pPr>
              <w:spacing w:line="240" w:lineRule="auto"/>
              <w:jc w:val="center"/>
              <w:rPr>
                <w:i/>
                <w:color w:val="000000"/>
              </w:rPr>
            </w:pPr>
            <w:r w:rsidRPr="008D1105">
              <w:rPr>
                <w:i/>
                <w:color w:val="000000"/>
              </w:rPr>
              <w:t>K</w:t>
            </w:r>
          </w:p>
        </w:tc>
        <w:tc>
          <w:tcPr>
            <w:tcW w:w="962" w:type="dxa"/>
          </w:tcPr>
          <w:p w14:paraId="77206B3F" w14:textId="77777777" w:rsidR="00A5607C" w:rsidRPr="00F03834" w:rsidRDefault="00A5607C" w:rsidP="00C24048">
            <w:pPr>
              <w:spacing w:line="240" w:lineRule="auto"/>
              <w:jc w:val="center"/>
              <w:rPr>
                <w:color w:val="000000"/>
              </w:rPr>
            </w:pPr>
          </w:p>
        </w:tc>
      </w:tr>
    </w:tbl>
    <w:p w14:paraId="133116F3" w14:textId="77777777" w:rsidR="00297BE4" w:rsidRDefault="00297BE4" w:rsidP="005C3C60">
      <w:pPr>
        <w:spacing w:after="480"/>
        <w:ind w:firstLine="720"/>
      </w:pPr>
    </w:p>
    <w:p w14:paraId="5D4A3035" w14:textId="77777777" w:rsidR="00DC46C5" w:rsidRDefault="00DC46C5" w:rsidP="00DC46C5">
      <w:pPr>
        <w:pStyle w:val="Heading3"/>
      </w:pPr>
      <w:bookmarkStart w:id="77" w:name="_Toc291065757"/>
      <w:bookmarkStart w:id="78" w:name="_Toc346725412"/>
      <w:bookmarkStart w:id="79" w:name="_Toc124200698"/>
      <w:r>
        <w:t>Subsection Title 3</w:t>
      </w:r>
      <w:bookmarkEnd w:id="77"/>
      <w:bookmarkEnd w:id="78"/>
      <w:bookmarkEnd w:id="79"/>
    </w:p>
    <w:p w14:paraId="0228497C" w14:textId="77777777" w:rsidR="00DC46C5" w:rsidRDefault="00DC46C5" w:rsidP="00DC46C5">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5E97C08F" w14:textId="77777777" w:rsidR="00DC46C5" w:rsidRDefault="00DC46C5" w:rsidP="00DC46C5">
      <w:pPr>
        <w:spacing w:after="480"/>
        <w:ind w:firstLine="720"/>
      </w:pPr>
      <w:r w:rsidRPr="006A7A36">
        <w:t>A new paragraph should not begin on the last line of a page.  A subsection title should not begin on the last line of a page.  A new chapter must start on a new page.</w:t>
      </w:r>
    </w:p>
    <w:p w14:paraId="7EC315B9" w14:textId="77777777" w:rsidR="003C5696" w:rsidRDefault="00DC46C5" w:rsidP="005C3C60">
      <w:pPr>
        <w:spacing w:after="480"/>
        <w:ind w:firstLine="720"/>
      </w:pPr>
      <w:r>
        <w:t xml:space="preserve">Text typed 1.5 spaced, double-spaced between entries/paragraphs. </w:t>
      </w:r>
      <w:r w:rsidRPr="006A7A36">
        <w:t>Spacing between last line of text and the next subsection title is 4.5 lines.</w:t>
      </w:r>
    </w:p>
    <w:p w14:paraId="1D256101" w14:textId="77777777" w:rsidR="00DC46C5" w:rsidRPr="00DC46C5" w:rsidRDefault="00DC46C5" w:rsidP="00DC46C5">
      <w:pPr>
        <w:pStyle w:val="Heading4"/>
      </w:pPr>
      <w:bookmarkStart w:id="80" w:name="_Toc291065758"/>
      <w:r w:rsidRPr="00DC46C5">
        <w:t>Sub-subsection Title 1</w:t>
      </w:r>
      <w:bookmarkEnd w:id="80"/>
    </w:p>
    <w:p w14:paraId="3E073483" w14:textId="77777777" w:rsidR="00DC46C5" w:rsidRDefault="00DC46C5" w:rsidP="00DC46C5">
      <w:pPr>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35765491" w14:textId="77777777" w:rsidR="009675A4" w:rsidRDefault="009675A4" w:rsidP="00DC46C5">
      <w:pPr>
        <w:ind w:firstLine="720"/>
      </w:pPr>
    </w:p>
    <w:p w14:paraId="17970363" w14:textId="77777777" w:rsidR="00DC46C5" w:rsidRDefault="00DC46C5" w:rsidP="00DC46C5">
      <w:pPr>
        <w:spacing w:after="480"/>
        <w:ind w:firstLine="720"/>
      </w:pPr>
      <w:r w:rsidRPr="006A7A36">
        <w:t>A new paragraph should not begin on the last line of a page.  A subsection title should not begin on the last line of a page.  A new chapter must start on a new page.</w:t>
      </w:r>
    </w:p>
    <w:p w14:paraId="4D7B9B59" w14:textId="40764307" w:rsidR="005B6D48" w:rsidRDefault="00DC46C5" w:rsidP="0000517B">
      <w:pPr>
        <w:spacing w:after="480"/>
        <w:ind w:firstLine="720"/>
      </w:pPr>
      <w:r>
        <w:t xml:space="preserve">Text typed 1.5 spaced, double-spaced between entries/paragraphs. </w:t>
      </w:r>
      <w:r w:rsidRPr="006A7A36">
        <w:t>Spacing between last line of text and the next subsection title is 4.5 lines.</w:t>
      </w:r>
    </w:p>
    <w:p w14:paraId="1A037D00" w14:textId="574313A3" w:rsidR="005B6D48" w:rsidRDefault="00424954" w:rsidP="005B6D48">
      <w:pPr>
        <w:pStyle w:val="Heading1"/>
      </w:pPr>
      <w:bookmarkStart w:id="81" w:name="_Toc291065759"/>
      <w:bookmarkStart w:id="82" w:name="_Toc346725413"/>
      <w:bookmarkStart w:id="83" w:name="_Toc124200699"/>
      <w:bookmarkEnd w:id="81"/>
      <w:bookmarkEnd w:id="82"/>
      <w:commentRangeStart w:id="84"/>
      <w:commentRangeEnd w:id="84"/>
      <w:r>
        <w:rPr>
          <w:rStyle w:val="CommentReference"/>
          <w:b w:val="0"/>
        </w:rPr>
        <w:lastRenderedPageBreak/>
        <w:commentReference w:id="84"/>
      </w:r>
      <w:r w:rsidR="00C42A8E">
        <w:t xml:space="preserve"> </w:t>
      </w:r>
      <w:r w:rsidR="00C42A8E">
        <w:br/>
      </w:r>
      <w:commentRangeStart w:id="85"/>
      <w:r w:rsidR="00050C4B">
        <w:t>TITLE 3</w:t>
      </w:r>
      <w:commentRangeEnd w:id="85"/>
      <w:r>
        <w:rPr>
          <w:rStyle w:val="CommentReference"/>
          <w:b w:val="0"/>
        </w:rPr>
        <w:commentReference w:id="85"/>
      </w:r>
      <w:bookmarkEnd w:id="83"/>
    </w:p>
    <w:p w14:paraId="12DF3069" w14:textId="77777777" w:rsidR="002A081E" w:rsidRDefault="002A081E" w:rsidP="002A081E">
      <w:pPr>
        <w:pStyle w:val="Heading3"/>
      </w:pPr>
      <w:bookmarkStart w:id="86" w:name="_Toc291065761"/>
      <w:bookmarkStart w:id="87" w:name="_Toc346725415"/>
      <w:bookmarkStart w:id="88" w:name="_Toc124200700"/>
      <w:r>
        <w:t>Subsection Title 1</w:t>
      </w:r>
      <w:bookmarkEnd w:id="86"/>
      <w:bookmarkEnd w:id="87"/>
      <w:bookmarkEnd w:id="88"/>
    </w:p>
    <w:p w14:paraId="1750E398" w14:textId="77777777" w:rsidR="002A081E" w:rsidRDefault="002A081E" w:rsidP="002A081E">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15380195" w14:textId="77777777" w:rsidR="002A081E" w:rsidRDefault="002A081E" w:rsidP="002A081E">
      <w:pPr>
        <w:spacing w:after="480"/>
        <w:ind w:firstLine="720"/>
      </w:pPr>
      <w:r>
        <w:t xml:space="preserve">Text typed 1.5 spaced, double-spaced between entries/paragraphs. </w:t>
      </w:r>
      <w:r w:rsidRPr="006A7A36">
        <w:t>Spacing between last line of text and the next subsection title is 4.5 lines.</w:t>
      </w:r>
    </w:p>
    <w:p w14:paraId="20A16FEC" w14:textId="77777777" w:rsidR="002A081E" w:rsidRDefault="002A081E" w:rsidP="002A081E">
      <w:pPr>
        <w:spacing w:after="480"/>
        <w:ind w:firstLine="720"/>
      </w:pPr>
      <w:r>
        <w:t xml:space="preserve">References to previous work are </w:t>
      </w:r>
      <w:proofErr w:type="gramStart"/>
      <w:r>
        <w:t>important, and</w:t>
      </w:r>
      <w:proofErr w:type="gramEnd"/>
      <w:r>
        <w:t xml:space="preserve"> need to be listed in the references and cited properly. The </w:t>
      </w:r>
      <w:r w:rsidR="00175FD5">
        <w:t>example of reference citation,</w:t>
      </w:r>
      <w:r w:rsidR="005A176B" w:rsidRPr="005A176B">
        <w:t xml:space="preserve"> </w:t>
      </w:r>
      <w:r w:rsidR="005A176B">
        <w:t>e.g.: second citation onwards use (</w:t>
      </w:r>
      <w:proofErr w:type="spellStart"/>
      <w:r w:rsidR="005A176B">
        <w:t>Adini</w:t>
      </w:r>
      <w:proofErr w:type="spellEnd"/>
      <w:r w:rsidR="005A176B">
        <w:t>, et al., 1997) for reference with more than two authors. Refer to “</w:t>
      </w:r>
      <w:r w:rsidR="005A176B" w:rsidRPr="00FC0274">
        <w:rPr>
          <w:i/>
        </w:rPr>
        <w:t>CitationStyleForReferenceInText.doc</w:t>
      </w:r>
      <w:r w:rsidR="005A176B">
        <w:t>” and “</w:t>
      </w:r>
      <w:r w:rsidR="005A176B" w:rsidRPr="00FC0274">
        <w:rPr>
          <w:i/>
        </w:rPr>
        <w:t>CitationInReferenceList.doc</w:t>
      </w:r>
      <w:r w:rsidR="005A176B">
        <w:t>” files from FIST-FYP Website for more examples.</w:t>
      </w:r>
    </w:p>
    <w:p w14:paraId="6C4F6C73" w14:textId="77777777" w:rsidR="002A081E" w:rsidRDefault="002A081E" w:rsidP="002A081E">
      <w:pPr>
        <w:pStyle w:val="Heading3"/>
      </w:pPr>
      <w:bookmarkStart w:id="89" w:name="_Toc291065762"/>
      <w:bookmarkStart w:id="90" w:name="_Toc346725416"/>
      <w:bookmarkStart w:id="91" w:name="_Toc124200701"/>
      <w:r>
        <w:t>Subsection Title 2</w:t>
      </w:r>
      <w:bookmarkEnd w:id="89"/>
      <w:bookmarkEnd w:id="90"/>
      <w:bookmarkEnd w:id="91"/>
    </w:p>
    <w:p w14:paraId="3E006F10" w14:textId="77777777" w:rsidR="002A081E" w:rsidRDefault="002A081E" w:rsidP="002A081E">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31B1993F" w14:textId="77777777" w:rsidR="002A081E" w:rsidRPr="006A7A36" w:rsidRDefault="002A081E" w:rsidP="002A081E">
      <w:pPr>
        <w:spacing w:after="480"/>
        <w:ind w:firstLine="720"/>
      </w:pPr>
      <w:r w:rsidRPr="006A7A36">
        <w:t>A new paragraph should not begin on the last line of a page.  A subsection title should not begin on the last line of a page.  A new chapter must start on a new page.</w:t>
      </w:r>
    </w:p>
    <w:p w14:paraId="0550D6F7" w14:textId="77777777" w:rsidR="00C24048" w:rsidRDefault="002A081E" w:rsidP="00C24048">
      <w:pPr>
        <w:spacing w:after="480"/>
        <w:ind w:firstLine="720"/>
      </w:pPr>
      <w:r>
        <w:t xml:space="preserve">Text typed 1.5 spaced, double-spaced between entries/paragraphs. </w:t>
      </w:r>
      <w:r w:rsidRPr="006A7A36">
        <w:t>Spacing between last line of text and the next subsection title is 4.5 lines.</w:t>
      </w:r>
    </w:p>
    <w:p w14:paraId="09536360" w14:textId="77777777" w:rsidR="002A081E" w:rsidRPr="00C24048" w:rsidRDefault="002A081E" w:rsidP="002A081E">
      <w:pPr>
        <w:spacing w:after="480"/>
        <w:ind w:firstLine="720"/>
        <w:rPr>
          <w:b/>
        </w:rPr>
      </w:pPr>
      <w:r w:rsidRPr="006A7A36">
        <w:lastRenderedPageBreak/>
        <w:t xml:space="preserve">Spacing between the </w:t>
      </w:r>
      <w:r>
        <w:t>table</w:t>
      </w:r>
      <w:r w:rsidRPr="006A7A36">
        <w:t xml:space="preserve"> and first line of text is 3.0 lines.  </w:t>
      </w:r>
      <w:r>
        <w:t xml:space="preserve">Table’s caption must </w:t>
      </w:r>
      <w:r>
        <w:rPr>
          <w:b/>
        </w:rPr>
        <w:t xml:space="preserve">above </w:t>
      </w:r>
      <w:r>
        <w:t xml:space="preserve">the table. </w:t>
      </w:r>
      <w:r w:rsidRPr="006A7A36">
        <w:t>Subsequence paragraphs should be indented 1.27 cm (0.5 inch) from the left margin.</w:t>
      </w:r>
      <w:r w:rsidR="00C24048" w:rsidRPr="00C24048">
        <w:t xml:space="preserve"> </w:t>
      </w:r>
      <w:r w:rsidR="003471D6" w:rsidRPr="003471D6">
        <w:t xml:space="preserve">Refer </w:t>
      </w:r>
      <w:r w:rsidR="000E0232">
        <w:fldChar w:fldCharType="begin"/>
      </w:r>
      <w:r w:rsidR="000E0232">
        <w:instrText xml:space="preserve"> REF _Ref290982519 \h  \* MERGEFORMAT </w:instrText>
      </w:r>
      <w:r w:rsidR="000E0232">
        <w:fldChar w:fldCharType="separate"/>
      </w:r>
      <w:r w:rsidR="00162E7E" w:rsidRPr="00162E7E">
        <w:t xml:space="preserve">Table </w:t>
      </w:r>
      <w:r w:rsidR="00162E7E" w:rsidRPr="00162E7E">
        <w:rPr>
          <w:noProof/>
        </w:rPr>
        <w:t>3.1</w:t>
      </w:r>
      <w:r w:rsidR="000E0232">
        <w:fldChar w:fldCharType="end"/>
      </w:r>
      <w:r w:rsidR="003471D6">
        <w:t>.</w:t>
      </w:r>
    </w:p>
    <w:p w14:paraId="5F1822B4" w14:textId="77777777" w:rsidR="002A081E" w:rsidRPr="008519FF" w:rsidRDefault="002A081E" w:rsidP="008519FF">
      <w:pPr>
        <w:pStyle w:val="Caption"/>
        <w:spacing w:after="0" w:line="240" w:lineRule="auto"/>
        <w:rPr>
          <w:b/>
        </w:rPr>
      </w:pPr>
      <w:bookmarkStart w:id="92" w:name="_Ref290982519"/>
      <w:bookmarkStart w:id="93" w:name="_Toc124200088"/>
      <w:r w:rsidRPr="008519FF">
        <w:rPr>
          <w:b/>
        </w:rPr>
        <w:t xml:space="preserve">Table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3</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Table \* ARABIC \s 1 </w:instrText>
      </w:r>
      <w:r w:rsidR="000E0232" w:rsidRPr="008519FF">
        <w:rPr>
          <w:b/>
        </w:rPr>
        <w:fldChar w:fldCharType="separate"/>
      </w:r>
      <w:r w:rsidR="00162E7E">
        <w:rPr>
          <w:b/>
          <w:noProof/>
        </w:rPr>
        <w:t>1</w:t>
      </w:r>
      <w:r w:rsidR="000E0232" w:rsidRPr="008519FF">
        <w:rPr>
          <w:b/>
        </w:rPr>
        <w:fldChar w:fldCharType="end"/>
      </w:r>
      <w:bookmarkEnd w:id="92"/>
      <w:r w:rsidRPr="008519FF">
        <w:rPr>
          <w:b/>
        </w:rPr>
        <w:t>: Contrast between Platform A, B and C</w:t>
      </w:r>
      <w:bookmarkEnd w:id="9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136"/>
        <w:gridCol w:w="962"/>
        <w:gridCol w:w="962"/>
        <w:gridCol w:w="962"/>
        <w:gridCol w:w="962"/>
        <w:gridCol w:w="962"/>
      </w:tblGrid>
      <w:tr w:rsidR="002A081E" w:rsidRPr="00F03834" w14:paraId="61371825" w14:textId="77777777" w:rsidTr="00C24048">
        <w:trPr>
          <w:jc w:val="center"/>
        </w:trPr>
        <w:tc>
          <w:tcPr>
            <w:tcW w:w="1072" w:type="dxa"/>
            <w:vMerge w:val="restart"/>
            <w:vAlign w:val="center"/>
          </w:tcPr>
          <w:p w14:paraId="3BF84283" w14:textId="77777777" w:rsidR="002A081E" w:rsidRPr="00F03834" w:rsidRDefault="002A081E" w:rsidP="00C24048">
            <w:pPr>
              <w:spacing w:line="240" w:lineRule="auto"/>
              <w:jc w:val="center"/>
              <w:rPr>
                <w:b/>
                <w:color w:val="000000"/>
              </w:rPr>
            </w:pPr>
            <w:r>
              <w:rPr>
                <w:b/>
                <w:color w:val="000000"/>
              </w:rPr>
              <w:t>Platform</w:t>
            </w:r>
          </w:p>
        </w:tc>
        <w:tc>
          <w:tcPr>
            <w:tcW w:w="4810" w:type="dxa"/>
            <w:gridSpan w:val="5"/>
          </w:tcPr>
          <w:p w14:paraId="3E1C5D61" w14:textId="77777777" w:rsidR="002A081E" w:rsidRPr="00F03834" w:rsidRDefault="002A081E" w:rsidP="00C24048">
            <w:pPr>
              <w:spacing w:line="240" w:lineRule="auto"/>
              <w:jc w:val="center"/>
              <w:rPr>
                <w:b/>
                <w:color w:val="000000"/>
              </w:rPr>
            </w:pPr>
            <w:r>
              <w:rPr>
                <w:b/>
                <w:color w:val="000000"/>
              </w:rPr>
              <w:t>Comparison</w:t>
            </w:r>
          </w:p>
        </w:tc>
      </w:tr>
      <w:tr w:rsidR="002A081E" w:rsidRPr="00F03834" w14:paraId="19C74981" w14:textId="77777777" w:rsidTr="00C24048">
        <w:trPr>
          <w:jc w:val="center"/>
        </w:trPr>
        <w:tc>
          <w:tcPr>
            <w:tcW w:w="1072" w:type="dxa"/>
            <w:vMerge/>
          </w:tcPr>
          <w:p w14:paraId="19A62F57" w14:textId="77777777" w:rsidR="002A081E" w:rsidRPr="00F03834" w:rsidRDefault="002A081E" w:rsidP="00C24048">
            <w:pPr>
              <w:spacing w:line="240" w:lineRule="auto"/>
              <w:jc w:val="center"/>
              <w:rPr>
                <w:b/>
                <w:color w:val="000000"/>
              </w:rPr>
            </w:pPr>
          </w:p>
        </w:tc>
        <w:tc>
          <w:tcPr>
            <w:tcW w:w="962" w:type="dxa"/>
          </w:tcPr>
          <w:p w14:paraId="1772E5AA" w14:textId="77777777" w:rsidR="002A081E" w:rsidRPr="00F03834" w:rsidRDefault="002A081E" w:rsidP="00C24048">
            <w:pPr>
              <w:spacing w:line="240" w:lineRule="auto"/>
              <w:jc w:val="center"/>
              <w:rPr>
                <w:b/>
                <w:color w:val="000000"/>
              </w:rPr>
            </w:pPr>
            <w:r w:rsidRPr="00F03834">
              <w:rPr>
                <w:b/>
                <w:color w:val="000000"/>
              </w:rPr>
              <w:t>1</w:t>
            </w:r>
          </w:p>
        </w:tc>
        <w:tc>
          <w:tcPr>
            <w:tcW w:w="962" w:type="dxa"/>
          </w:tcPr>
          <w:p w14:paraId="2DE1620E" w14:textId="77777777" w:rsidR="002A081E" w:rsidRPr="00F03834" w:rsidRDefault="002A081E" w:rsidP="00C24048">
            <w:pPr>
              <w:spacing w:line="240" w:lineRule="auto"/>
              <w:jc w:val="center"/>
              <w:rPr>
                <w:b/>
                <w:color w:val="000000"/>
              </w:rPr>
            </w:pPr>
            <w:r w:rsidRPr="00F03834">
              <w:rPr>
                <w:b/>
                <w:color w:val="000000"/>
              </w:rPr>
              <w:t>2</w:t>
            </w:r>
          </w:p>
        </w:tc>
        <w:tc>
          <w:tcPr>
            <w:tcW w:w="962" w:type="dxa"/>
          </w:tcPr>
          <w:p w14:paraId="3A7B8EE0" w14:textId="77777777" w:rsidR="002A081E" w:rsidRPr="00F03834" w:rsidRDefault="002A081E" w:rsidP="00C24048">
            <w:pPr>
              <w:spacing w:line="240" w:lineRule="auto"/>
              <w:jc w:val="center"/>
              <w:rPr>
                <w:b/>
                <w:color w:val="000000"/>
              </w:rPr>
            </w:pPr>
            <w:r w:rsidRPr="00F03834">
              <w:rPr>
                <w:b/>
                <w:color w:val="000000"/>
              </w:rPr>
              <w:t>3</w:t>
            </w:r>
          </w:p>
        </w:tc>
        <w:tc>
          <w:tcPr>
            <w:tcW w:w="962" w:type="dxa"/>
          </w:tcPr>
          <w:p w14:paraId="3124EE69" w14:textId="77777777" w:rsidR="002A081E" w:rsidRPr="00F03834" w:rsidRDefault="002A081E" w:rsidP="00C24048">
            <w:pPr>
              <w:spacing w:line="240" w:lineRule="auto"/>
              <w:jc w:val="center"/>
              <w:rPr>
                <w:b/>
                <w:color w:val="000000"/>
              </w:rPr>
            </w:pPr>
            <w:r w:rsidRPr="00F03834">
              <w:rPr>
                <w:b/>
                <w:color w:val="000000"/>
              </w:rPr>
              <w:t>4</w:t>
            </w:r>
          </w:p>
        </w:tc>
        <w:tc>
          <w:tcPr>
            <w:tcW w:w="962" w:type="dxa"/>
          </w:tcPr>
          <w:p w14:paraId="70DAED1C" w14:textId="77777777" w:rsidR="002A081E" w:rsidRPr="00F03834" w:rsidRDefault="002A081E" w:rsidP="00C24048">
            <w:pPr>
              <w:spacing w:line="240" w:lineRule="auto"/>
              <w:jc w:val="center"/>
              <w:rPr>
                <w:b/>
                <w:color w:val="000000"/>
              </w:rPr>
            </w:pPr>
            <w:r w:rsidRPr="00F03834">
              <w:rPr>
                <w:b/>
                <w:color w:val="000000"/>
              </w:rPr>
              <w:t>5</w:t>
            </w:r>
          </w:p>
        </w:tc>
      </w:tr>
      <w:tr w:rsidR="002A081E" w:rsidRPr="00F03834" w14:paraId="292D9984" w14:textId="77777777" w:rsidTr="00C24048">
        <w:trPr>
          <w:jc w:val="center"/>
        </w:trPr>
        <w:tc>
          <w:tcPr>
            <w:tcW w:w="1072" w:type="dxa"/>
          </w:tcPr>
          <w:p w14:paraId="0D5B96EF" w14:textId="77777777" w:rsidR="002A081E" w:rsidRPr="00F03834" w:rsidRDefault="002A081E" w:rsidP="00C24048">
            <w:pPr>
              <w:spacing w:line="240" w:lineRule="auto"/>
              <w:jc w:val="center"/>
              <w:rPr>
                <w:b/>
                <w:color w:val="000000"/>
              </w:rPr>
            </w:pPr>
            <w:r w:rsidRPr="00F03834">
              <w:rPr>
                <w:b/>
                <w:color w:val="000000"/>
              </w:rPr>
              <w:t>A</w:t>
            </w:r>
          </w:p>
        </w:tc>
        <w:tc>
          <w:tcPr>
            <w:tcW w:w="962" w:type="dxa"/>
          </w:tcPr>
          <w:p w14:paraId="0DBA03BA" w14:textId="77777777" w:rsidR="002A081E" w:rsidRPr="00F03834" w:rsidRDefault="002A081E" w:rsidP="00C24048">
            <w:pPr>
              <w:spacing w:line="240" w:lineRule="auto"/>
              <w:jc w:val="center"/>
              <w:rPr>
                <w:color w:val="000000"/>
              </w:rPr>
            </w:pPr>
          </w:p>
        </w:tc>
        <w:tc>
          <w:tcPr>
            <w:tcW w:w="962" w:type="dxa"/>
          </w:tcPr>
          <w:p w14:paraId="342DB330" w14:textId="77777777" w:rsidR="002A081E" w:rsidRPr="00F03834" w:rsidRDefault="002A081E" w:rsidP="00C24048">
            <w:pPr>
              <w:spacing w:line="240" w:lineRule="auto"/>
              <w:jc w:val="center"/>
              <w:rPr>
                <w:color w:val="000000"/>
              </w:rPr>
            </w:pPr>
          </w:p>
        </w:tc>
        <w:tc>
          <w:tcPr>
            <w:tcW w:w="962" w:type="dxa"/>
          </w:tcPr>
          <w:p w14:paraId="58401041" w14:textId="77777777" w:rsidR="002A081E" w:rsidRPr="00F03834" w:rsidRDefault="002A081E" w:rsidP="00C24048">
            <w:pPr>
              <w:spacing w:line="240" w:lineRule="auto"/>
              <w:jc w:val="center"/>
              <w:rPr>
                <w:color w:val="000000"/>
              </w:rPr>
            </w:pPr>
          </w:p>
        </w:tc>
        <w:tc>
          <w:tcPr>
            <w:tcW w:w="962" w:type="dxa"/>
          </w:tcPr>
          <w:p w14:paraId="2CBC62F5" w14:textId="77777777" w:rsidR="002A081E" w:rsidRPr="00F03834" w:rsidRDefault="002A081E" w:rsidP="00C24048">
            <w:pPr>
              <w:spacing w:line="240" w:lineRule="auto"/>
              <w:jc w:val="center"/>
              <w:rPr>
                <w:color w:val="000000"/>
              </w:rPr>
            </w:pPr>
          </w:p>
        </w:tc>
        <w:tc>
          <w:tcPr>
            <w:tcW w:w="962" w:type="dxa"/>
          </w:tcPr>
          <w:p w14:paraId="522D2692" w14:textId="77777777" w:rsidR="002A081E" w:rsidRPr="00F03834" w:rsidRDefault="002A081E" w:rsidP="00C24048">
            <w:pPr>
              <w:spacing w:line="240" w:lineRule="auto"/>
              <w:jc w:val="center"/>
              <w:rPr>
                <w:color w:val="000000"/>
              </w:rPr>
            </w:pPr>
          </w:p>
        </w:tc>
      </w:tr>
      <w:tr w:rsidR="002A081E" w:rsidRPr="00F03834" w14:paraId="4DE3B5F5" w14:textId="77777777" w:rsidTr="00C24048">
        <w:trPr>
          <w:jc w:val="center"/>
        </w:trPr>
        <w:tc>
          <w:tcPr>
            <w:tcW w:w="1072" w:type="dxa"/>
          </w:tcPr>
          <w:p w14:paraId="556714B3" w14:textId="77777777" w:rsidR="002A081E" w:rsidRPr="00F03834" w:rsidRDefault="002A081E" w:rsidP="00C24048">
            <w:pPr>
              <w:spacing w:line="240" w:lineRule="auto"/>
              <w:jc w:val="center"/>
              <w:rPr>
                <w:b/>
                <w:color w:val="000000"/>
              </w:rPr>
            </w:pPr>
            <w:r w:rsidRPr="00F03834">
              <w:rPr>
                <w:b/>
                <w:color w:val="000000"/>
              </w:rPr>
              <w:t>B</w:t>
            </w:r>
          </w:p>
        </w:tc>
        <w:tc>
          <w:tcPr>
            <w:tcW w:w="962" w:type="dxa"/>
          </w:tcPr>
          <w:p w14:paraId="6E91F642" w14:textId="77777777" w:rsidR="002A081E" w:rsidRPr="00F03834" w:rsidRDefault="002A081E" w:rsidP="00C24048">
            <w:pPr>
              <w:spacing w:line="240" w:lineRule="auto"/>
              <w:jc w:val="center"/>
              <w:rPr>
                <w:color w:val="000000"/>
              </w:rPr>
            </w:pPr>
          </w:p>
        </w:tc>
        <w:tc>
          <w:tcPr>
            <w:tcW w:w="962" w:type="dxa"/>
          </w:tcPr>
          <w:p w14:paraId="70A13D02" w14:textId="77777777" w:rsidR="002A081E" w:rsidRPr="00F03834" w:rsidRDefault="002A081E" w:rsidP="00C24048">
            <w:pPr>
              <w:spacing w:line="240" w:lineRule="auto"/>
              <w:jc w:val="center"/>
              <w:rPr>
                <w:color w:val="000000"/>
              </w:rPr>
            </w:pPr>
          </w:p>
        </w:tc>
        <w:tc>
          <w:tcPr>
            <w:tcW w:w="962" w:type="dxa"/>
          </w:tcPr>
          <w:p w14:paraId="74AE5974" w14:textId="77777777" w:rsidR="002A081E" w:rsidRPr="00F03834" w:rsidRDefault="002A081E" w:rsidP="00C24048">
            <w:pPr>
              <w:spacing w:line="240" w:lineRule="auto"/>
              <w:jc w:val="center"/>
              <w:rPr>
                <w:color w:val="000000"/>
              </w:rPr>
            </w:pPr>
          </w:p>
        </w:tc>
        <w:tc>
          <w:tcPr>
            <w:tcW w:w="962" w:type="dxa"/>
          </w:tcPr>
          <w:p w14:paraId="5FAAAE5A" w14:textId="77777777" w:rsidR="002A081E" w:rsidRPr="00F03834" w:rsidRDefault="002A081E" w:rsidP="00C24048">
            <w:pPr>
              <w:spacing w:line="240" w:lineRule="auto"/>
              <w:jc w:val="center"/>
              <w:rPr>
                <w:color w:val="000000"/>
              </w:rPr>
            </w:pPr>
          </w:p>
        </w:tc>
        <w:tc>
          <w:tcPr>
            <w:tcW w:w="962" w:type="dxa"/>
          </w:tcPr>
          <w:p w14:paraId="31EF8C3C" w14:textId="77777777" w:rsidR="002A081E" w:rsidRPr="00F03834" w:rsidRDefault="002A081E" w:rsidP="00C24048">
            <w:pPr>
              <w:spacing w:line="240" w:lineRule="auto"/>
              <w:jc w:val="center"/>
              <w:rPr>
                <w:color w:val="000000"/>
              </w:rPr>
            </w:pPr>
          </w:p>
        </w:tc>
      </w:tr>
      <w:tr w:rsidR="002A081E" w:rsidRPr="00F03834" w14:paraId="05732766" w14:textId="77777777" w:rsidTr="00C24048">
        <w:trPr>
          <w:jc w:val="center"/>
        </w:trPr>
        <w:tc>
          <w:tcPr>
            <w:tcW w:w="1072" w:type="dxa"/>
          </w:tcPr>
          <w:p w14:paraId="33C861E1" w14:textId="77777777" w:rsidR="002A081E" w:rsidRPr="00F03834" w:rsidRDefault="002A081E" w:rsidP="00C24048">
            <w:pPr>
              <w:spacing w:line="240" w:lineRule="auto"/>
              <w:jc w:val="center"/>
              <w:rPr>
                <w:b/>
                <w:color w:val="000000"/>
              </w:rPr>
            </w:pPr>
            <w:r w:rsidRPr="00F03834">
              <w:rPr>
                <w:b/>
                <w:color w:val="000000"/>
              </w:rPr>
              <w:t>C</w:t>
            </w:r>
          </w:p>
        </w:tc>
        <w:tc>
          <w:tcPr>
            <w:tcW w:w="962" w:type="dxa"/>
          </w:tcPr>
          <w:p w14:paraId="295FC177" w14:textId="77777777" w:rsidR="002A081E" w:rsidRPr="00F03834" w:rsidRDefault="002A081E" w:rsidP="00C24048">
            <w:pPr>
              <w:spacing w:line="240" w:lineRule="auto"/>
              <w:jc w:val="center"/>
              <w:rPr>
                <w:color w:val="000000"/>
              </w:rPr>
            </w:pPr>
          </w:p>
        </w:tc>
        <w:tc>
          <w:tcPr>
            <w:tcW w:w="962" w:type="dxa"/>
          </w:tcPr>
          <w:p w14:paraId="598DCC11" w14:textId="77777777" w:rsidR="002A081E" w:rsidRPr="00F03834" w:rsidRDefault="002A081E" w:rsidP="00C24048">
            <w:pPr>
              <w:spacing w:line="240" w:lineRule="auto"/>
              <w:jc w:val="center"/>
              <w:rPr>
                <w:color w:val="000000"/>
              </w:rPr>
            </w:pPr>
          </w:p>
        </w:tc>
        <w:tc>
          <w:tcPr>
            <w:tcW w:w="962" w:type="dxa"/>
          </w:tcPr>
          <w:p w14:paraId="2FDAA036" w14:textId="77777777" w:rsidR="002A081E" w:rsidRPr="00F03834" w:rsidRDefault="002A081E" w:rsidP="00C24048">
            <w:pPr>
              <w:spacing w:line="240" w:lineRule="auto"/>
              <w:jc w:val="center"/>
              <w:rPr>
                <w:color w:val="000000"/>
              </w:rPr>
            </w:pPr>
          </w:p>
        </w:tc>
        <w:tc>
          <w:tcPr>
            <w:tcW w:w="962" w:type="dxa"/>
          </w:tcPr>
          <w:p w14:paraId="71411101" w14:textId="77777777" w:rsidR="002A081E" w:rsidRPr="00F03834" w:rsidRDefault="002A081E" w:rsidP="00C24048">
            <w:pPr>
              <w:spacing w:line="240" w:lineRule="auto"/>
              <w:jc w:val="center"/>
              <w:rPr>
                <w:color w:val="000000"/>
              </w:rPr>
            </w:pPr>
          </w:p>
        </w:tc>
        <w:tc>
          <w:tcPr>
            <w:tcW w:w="962" w:type="dxa"/>
          </w:tcPr>
          <w:p w14:paraId="683647F3" w14:textId="77777777" w:rsidR="002A081E" w:rsidRPr="00F03834" w:rsidRDefault="002A081E" w:rsidP="00C24048">
            <w:pPr>
              <w:spacing w:line="240" w:lineRule="auto"/>
              <w:jc w:val="center"/>
              <w:rPr>
                <w:color w:val="000000"/>
              </w:rPr>
            </w:pPr>
          </w:p>
        </w:tc>
      </w:tr>
    </w:tbl>
    <w:p w14:paraId="2DBB19AC" w14:textId="77777777" w:rsidR="00C24048" w:rsidRDefault="00C24048" w:rsidP="00C24048">
      <w:pPr>
        <w:ind w:firstLine="720"/>
      </w:pPr>
    </w:p>
    <w:p w14:paraId="7DD49600" w14:textId="77777777" w:rsidR="00C24048" w:rsidRDefault="00C24048" w:rsidP="00C24048">
      <w:pPr>
        <w:spacing w:after="480"/>
        <w:ind w:firstLine="720"/>
      </w:pPr>
      <w:r w:rsidRPr="006A7A36">
        <w:t xml:space="preserve">Spacing between the </w:t>
      </w:r>
      <w:r>
        <w:t>equation</w:t>
      </w:r>
      <w:r w:rsidRPr="006A7A36">
        <w:t xml:space="preserve"> and first line of text is </w:t>
      </w:r>
      <w:r>
        <w:t>1.5</w:t>
      </w:r>
      <w:r w:rsidRPr="006A7A36">
        <w:t xml:space="preserve"> lines.  </w:t>
      </w:r>
      <w:r>
        <w:t>Equation should</w:t>
      </w:r>
      <w:r w:rsidRPr="00292305">
        <w:t xml:space="preserve"> be centred</w:t>
      </w:r>
      <w:r>
        <w:t xml:space="preserve">, but its numbering </w:t>
      </w:r>
      <w:r w:rsidRPr="00292305">
        <w:t xml:space="preserve">should align with </w:t>
      </w:r>
      <w:r>
        <w:t>right</w:t>
      </w:r>
      <w:r w:rsidRPr="00292305">
        <w:t xml:space="preserve"> margin</w:t>
      </w:r>
      <w:r>
        <w:t>.</w:t>
      </w:r>
    </w:p>
    <w:p w14:paraId="5F8B78E1" w14:textId="77777777" w:rsidR="00C24048" w:rsidRPr="0036192F" w:rsidRDefault="00C24048" w:rsidP="00C24048">
      <w:pPr>
        <w:pStyle w:val="Caption"/>
        <w:tabs>
          <w:tab w:val="center" w:pos="4111"/>
          <w:tab w:val="right" w:pos="8222"/>
        </w:tabs>
      </w:pPr>
      <w:r w:rsidRPr="0036192F">
        <w:tab/>
      </w:r>
      <w:bookmarkStart w:id="94" w:name="_Ref217300581"/>
      <w:bookmarkStart w:id="95" w:name="_Ref217300747"/>
      <m:oMath>
        <m:r>
          <w:rPr>
            <w:rFonts w:ascii="Cambria Math" w:hAnsi="Cambria Math"/>
            <w:lang w:val="en-US"/>
          </w:rPr>
          <m:t>J</m:t>
        </m:r>
        <m:d>
          <m:dPr>
            <m:ctrlPr>
              <w:rPr>
                <w:rFonts w:ascii="Cambria Math" w:hAnsi="Cambria Math"/>
                <w:i/>
                <w:lang w:val="en-US"/>
              </w:rPr>
            </m:ctrlPr>
          </m:dPr>
          <m:e>
            <m:r>
              <w:rPr>
                <w:rFonts w:ascii="Cambria Math" w:hAnsi="Cambria Math"/>
                <w:lang w:val="en-US"/>
              </w:rPr>
              <m:t>w</m:t>
            </m:r>
          </m:e>
        </m:d>
        <m:r>
          <w:rPr>
            <w:rFonts w:ascii="Cambria Math"/>
            <w:lang w:val="en-US"/>
          </w:rPr>
          <m:t xml:space="preserve">= </m:t>
        </m:r>
        <m:f>
          <m:fPr>
            <m:ctrlPr>
              <w:rPr>
                <w:rFonts w:ascii="Cambria Math" w:hAnsi="Cambria Math"/>
                <w:i/>
                <w:lang w:val="en-US"/>
              </w:rPr>
            </m:ctrlPr>
          </m:fPr>
          <m:num>
            <m:sSup>
              <m:sSupPr>
                <m:ctrlPr>
                  <w:rPr>
                    <w:rFonts w:ascii="Cambria Math" w:hAnsi="Cambria Math"/>
                    <w:i/>
                    <w:lang w:val="en-US"/>
                  </w:rPr>
                </m:ctrlPr>
              </m:sSupPr>
              <m:e>
                <m:r>
                  <w:rPr>
                    <w:rFonts w:asci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lang w:val="en-US"/>
                  </w:rPr>
                  <m:t>|</m:t>
                </m:r>
              </m:e>
              <m:sup>
                <m:r>
                  <w:rPr>
                    <w:rFonts w:ascii="Cambria Math"/>
                    <w:lang w:val="en-US"/>
                  </w:rPr>
                  <m:t>2</m:t>
                </m:r>
              </m:sup>
            </m:sSup>
          </m:num>
          <m:den>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e>
              <m:sup>
                <m:r>
                  <w:rPr>
                    <w:rFonts w:ascii="Cambria Math"/>
                    <w:lang w:val="en-US"/>
                  </w:rPr>
                  <m:t>2</m:t>
                </m:r>
              </m:sup>
            </m:sSup>
            <m:r>
              <w:rPr>
                <w:rFonts w:asci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e>
              <m:sup>
                <m:r>
                  <w:rPr>
                    <w:rFonts w:ascii="Cambria Math"/>
                    <w:lang w:val="en-US"/>
                  </w:rPr>
                  <m:t>2</m:t>
                </m:r>
              </m:sup>
            </m:sSup>
          </m:den>
        </m:f>
      </m:oMath>
      <w:r w:rsidRPr="0036192F">
        <w:tab/>
        <w:t>(</w:t>
      </w:r>
      <w:r w:rsidR="000E0232">
        <w:fldChar w:fldCharType="begin"/>
      </w:r>
      <w:r w:rsidR="000E0232">
        <w:instrText xml:space="preserve"> STYLEREF 1 \s </w:instrText>
      </w:r>
      <w:r w:rsidR="000E0232">
        <w:fldChar w:fldCharType="separate"/>
      </w:r>
      <w:r w:rsidR="00162E7E">
        <w:rPr>
          <w:noProof/>
        </w:rPr>
        <w:t>3</w:t>
      </w:r>
      <w:r w:rsidR="000E0232">
        <w:fldChar w:fldCharType="end"/>
      </w:r>
      <w:r>
        <w:t>.</w:t>
      </w:r>
      <w:r w:rsidR="000E0232">
        <w:fldChar w:fldCharType="begin"/>
      </w:r>
      <w:r w:rsidR="000E0232">
        <w:instrText xml:space="preserve"> SEQ Equation \* ARABIC \s 1 </w:instrText>
      </w:r>
      <w:r w:rsidR="000E0232">
        <w:fldChar w:fldCharType="separate"/>
      </w:r>
      <w:r w:rsidR="00162E7E">
        <w:rPr>
          <w:noProof/>
        </w:rPr>
        <w:t>1</w:t>
      </w:r>
      <w:r w:rsidR="000E0232">
        <w:fldChar w:fldCharType="end"/>
      </w:r>
      <w:bookmarkStart w:id="96" w:name="_Ref217300737"/>
      <w:bookmarkEnd w:id="94"/>
      <w:r w:rsidRPr="0036192F">
        <w:t>)</w:t>
      </w:r>
      <w:bookmarkEnd w:id="95"/>
      <w:bookmarkEnd w:id="96"/>
    </w:p>
    <w:p w14:paraId="04A94BC0" w14:textId="77777777" w:rsidR="00C24048" w:rsidRDefault="00C24048" w:rsidP="00C24048">
      <w:pPr>
        <w:jc w:val="left"/>
        <w:rPr>
          <w:i/>
        </w:rPr>
      </w:pPr>
      <w:r>
        <w:t>where</w:t>
      </w:r>
      <w:r w:rsidRPr="00C24048">
        <w:rPr>
          <w:i/>
          <w:iCs/>
        </w:rPr>
        <w:t xml:space="preserve"> </w:t>
      </w:r>
      <w:r w:rsidRPr="00A42A11">
        <w:rPr>
          <w:i/>
          <w:iCs/>
        </w:rPr>
        <w:t>m</w:t>
      </w:r>
      <w:r w:rsidRPr="00A42A11">
        <w:t xml:space="preserve"> represents a mean, </w:t>
      </w:r>
      <w:r w:rsidRPr="00A42A11">
        <w:rPr>
          <w:i/>
          <w:iCs/>
        </w:rPr>
        <w:t>s</w:t>
      </w:r>
      <w:r w:rsidRPr="00A42A11">
        <w:rPr>
          <w:vertAlign w:val="superscript"/>
        </w:rPr>
        <w:t>2</w:t>
      </w:r>
      <w:r w:rsidRPr="00A42A11">
        <w:t xml:space="preserve"> represents a variance, and the subscripts denote the two classes.</w:t>
      </w:r>
      <w:r w:rsidRPr="00C24048">
        <w:rPr>
          <w:i/>
        </w:rPr>
        <w:t xml:space="preserve"> </w:t>
      </w:r>
    </w:p>
    <w:p w14:paraId="6DCBA976" w14:textId="77777777" w:rsidR="00BE189E" w:rsidRPr="00B16C0C" w:rsidRDefault="00BE189E" w:rsidP="00C24048">
      <w:pPr>
        <w:jc w:val="left"/>
        <w:rPr>
          <w:vertAlign w:val="superscript"/>
        </w:rPr>
      </w:pPr>
      <w:r>
        <w:br/>
      </w:r>
    </w:p>
    <w:p w14:paraId="39311438" w14:textId="77777777" w:rsidR="002A081E" w:rsidRDefault="002A081E" w:rsidP="002A081E">
      <w:pPr>
        <w:pStyle w:val="Heading3"/>
      </w:pPr>
      <w:bookmarkStart w:id="97" w:name="_Toc291065763"/>
      <w:bookmarkStart w:id="98" w:name="_Toc346725417"/>
      <w:bookmarkStart w:id="99" w:name="_Toc124200702"/>
      <w:r>
        <w:t>Subsection Title 3</w:t>
      </w:r>
      <w:bookmarkEnd w:id="97"/>
      <w:bookmarkEnd w:id="98"/>
      <w:bookmarkEnd w:id="99"/>
    </w:p>
    <w:p w14:paraId="2AE18807" w14:textId="77777777" w:rsidR="002A081E" w:rsidRDefault="002A081E" w:rsidP="002A081E">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92C4CA9" w14:textId="77777777" w:rsidR="002A081E" w:rsidRDefault="002A081E" w:rsidP="002A081E">
      <w:pPr>
        <w:spacing w:after="480"/>
        <w:ind w:firstLine="720"/>
      </w:pPr>
      <w:r w:rsidRPr="006A7A36">
        <w:t>A new paragraph should not begin on the last line of a page.  A subsection title should not begin on the last line of a page.  A new chapter must start on a new page.</w:t>
      </w:r>
    </w:p>
    <w:p w14:paraId="2385BA40" w14:textId="77777777" w:rsidR="002A081E" w:rsidRDefault="002A081E" w:rsidP="002A081E">
      <w:pPr>
        <w:spacing w:after="480"/>
        <w:ind w:firstLine="720"/>
      </w:pPr>
      <w:r>
        <w:t xml:space="preserve">Text typed 1.5 spaced, double-spaced between entries/paragraphs. </w:t>
      </w:r>
      <w:r w:rsidRPr="006A7A36">
        <w:t>Spacing between last line of text and the next subsection title is 4.5 lines.</w:t>
      </w:r>
    </w:p>
    <w:p w14:paraId="5C46EE55" w14:textId="77777777" w:rsidR="002A081E" w:rsidRPr="00DC46C5" w:rsidRDefault="002A081E" w:rsidP="002A081E">
      <w:pPr>
        <w:pStyle w:val="Heading4"/>
      </w:pPr>
      <w:bookmarkStart w:id="100" w:name="_Toc291065764"/>
      <w:r w:rsidRPr="00DC46C5">
        <w:lastRenderedPageBreak/>
        <w:t>Sub-subsection Title 1</w:t>
      </w:r>
      <w:bookmarkEnd w:id="100"/>
    </w:p>
    <w:p w14:paraId="28321EDA" w14:textId="77777777" w:rsidR="002A081E" w:rsidRDefault="002A081E" w:rsidP="002A081E">
      <w:pPr>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25D66138" w14:textId="77777777" w:rsidR="009675A4" w:rsidRDefault="009675A4" w:rsidP="002A081E">
      <w:pPr>
        <w:ind w:firstLine="720"/>
      </w:pPr>
    </w:p>
    <w:p w14:paraId="2C5C7AE2" w14:textId="77777777" w:rsidR="002A081E" w:rsidRDefault="002A081E" w:rsidP="002A081E">
      <w:pPr>
        <w:spacing w:after="480"/>
        <w:ind w:firstLine="720"/>
      </w:pPr>
      <w:r w:rsidRPr="006A7A36">
        <w:t>A new paragraph should not begin on the last line of a page.  A subsection title should not begin on the last line of a page.  A new chapter must start on a new page.</w:t>
      </w:r>
    </w:p>
    <w:p w14:paraId="72E30C43" w14:textId="77777777" w:rsidR="002A081E" w:rsidRDefault="002A081E" w:rsidP="002A081E">
      <w:pPr>
        <w:spacing w:after="480"/>
        <w:ind w:firstLine="720"/>
      </w:pPr>
      <w:r>
        <w:t xml:space="preserve">Text typed 1.5 spaced, double-spaced between entries/paragraphs. </w:t>
      </w:r>
      <w:r w:rsidRPr="006A7A36">
        <w:t>Spacing between last line of text and the next subsection title is 4.5 lines.</w:t>
      </w:r>
    </w:p>
    <w:p w14:paraId="0B5A5038" w14:textId="77777777" w:rsidR="002A081E" w:rsidRDefault="002A081E" w:rsidP="002A081E">
      <w:pPr>
        <w:spacing w:after="480"/>
        <w:ind w:firstLine="720"/>
      </w:pPr>
      <w:r w:rsidRPr="006A7A36">
        <w:t xml:space="preserve">Spacing between the figure and first line of text is 3.0 lines.  </w:t>
      </w:r>
      <w:r>
        <w:t xml:space="preserve">Figure’s caption must </w:t>
      </w:r>
      <w:r>
        <w:rPr>
          <w:b/>
        </w:rPr>
        <w:t xml:space="preserve">below </w:t>
      </w:r>
      <w:r>
        <w:t xml:space="preserve">the figure. </w:t>
      </w:r>
      <w:r w:rsidRPr="006A7A36">
        <w:t>Subsequence paragraphs should be indented 1.27 cm (0.5 inch) from the left margin.</w:t>
      </w:r>
      <w:r w:rsidR="003471D6">
        <w:t xml:space="preserve"> Refer </w:t>
      </w:r>
      <w:r w:rsidR="000E0232">
        <w:fldChar w:fldCharType="begin"/>
      </w:r>
      <w:r w:rsidR="000E0232">
        <w:instrText xml:space="preserve"> REF _Ref290982536 \h  \* MERGEFORMAT </w:instrText>
      </w:r>
      <w:r w:rsidR="000E0232">
        <w:fldChar w:fldCharType="separate"/>
      </w:r>
      <w:r w:rsidR="00162E7E" w:rsidRPr="00162E7E">
        <w:t xml:space="preserve">Figure </w:t>
      </w:r>
      <w:r w:rsidR="00162E7E" w:rsidRPr="00162E7E">
        <w:rPr>
          <w:noProof/>
        </w:rPr>
        <w:t>3.1</w:t>
      </w:r>
      <w:r w:rsidR="000E0232">
        <w:fldChar w:fldCharType="end"/>
      </w:r>
      <w:r w:rsidR="003471D6">
        <w:t>.</w:t>
      </w:r>
    </w:p>
    <w:p w14:paraId="22C41AC9" w14:textId="77777777" w:rsidR="002A081E" w:rsidRDefault="002A081E" w:rsidP="002A081E">
      <w:pPr>
        <w:spacing w:after="120"/>
        <w:jc w:val="center"/>
      </w:pPr>
      <w:r w:rsidRPr="00A42A11">
        <w:object w:dxaOrig="7980" w:dyaOrig="1963" w14:anchorId="7E60B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5pt;height:99.15pt" o:ole="">
            <v:imagedata r:id="rId17" o:title=""/>
          </v:shape>
          <o:OLEObject Type="Embed" ProgID="Visio.Drawing.11" ShapeID="_x0000_i1025" DrawAspect="Content" ObjectID="_1738675736" r:id="rId18"/>
        </w:object>
      </w:r>
    </w:p>
    <w:p w14:paraId="58444B76" w14:textId="692C8B22" w:rsidR="002A081E" w:rsidRPr="008519FF" w:rsidRDefault="002A081E" w:rsidP="002A081E">
      <w:pPr>
        <w:pStyle w:val="Caption"/>
        <w:rPr>
          <w:b/>
        </w:rPr>
      </w:pPr>
      <w:bookmarkStart w:id="101" w:name="_Ref290982536"/>
      <w:bookmarkStart w:id="102" w:name="_Toc124200103"/>
      <w:r w:rsidRPr="008519FF">
        <w:rPr>
          <w:b/>
        </w:rPr>
        <w:t xml:space="preserve">Figure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3</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Figure \* ARABIC \s 1 </w:instrText>
      </w:r>
      <w:r w:rsidR="000E0232" w:rsidRPr="008519FF">
        <w:rPr>
          <w:b/>
        </w:rPr>
        <w:fldChar w:fldCharType="separate"/>
      </w:r>
      <w:r w:rsidR="00162E7E">
        <w:rPr>
          <w:b/>
          <w:noProof/>
        </w:rPr>
        <w:t>1</w:t>
      </w:r>
      <w:r w:rsidR="000E0232" w:rsidRPr="008519FF">
        <w:rPr>
          <w:b/>
        </w:rPr>
        <w:fldChar w:fldCharType="end"/>
      </w:r>
      <w:bookmarkEnd w:id="101"/>
      <w:r w:rsidRPr="008519FF">
        <w:rPr>
          <w:b/>
        </w:rPr>
        <w:t xml:space="preserve">: </w:t>
      </w:r>
      <w:proofErr w:type="spellStart"/>
      <w:r w:rsidRPr="008519FF">
        <w:rPr>
          <w:b/>
        </w:rPr>
        <w:t>Enrollment</w:t>
      </w:r>
      <w:proofErr w:type="spellEnd"/>
      <w:r w:rsidRPr="008519FF">
        <w:rPr>
          <w:b/>
        </w:rPr>
        <w:t xml:space="preserve"> Process</w:t>
      </w:r>
      <w:bookmarkEnd w:id="102"/>
    </w:p>
    <w:p w14:paraId="4F0FE1C8" w14:textId="77777777" w:rsidR="002A081E" w:rsidRDefault="002A081E">
      <w:pPr>
        <w:spacing w:after="200" w:line="276" w:lineRule="auto"/>
        <w:jc w:val="left"/>
      </w:pPr>
      <w:r>
        <w:br w:type="page"/>
      </w:r>
    </w:p>
    <w:p w14:paraId="2F558F6C" w14:textId="77777777" w:rsidR="00084851" w:rsidRDefault="003A4359" w:rsidP="002A081E">
      <w:pPr>
        <w:pStyle w:val="Heading1"/>
      </w:pPr>
      <w:bookmarkStart w:id="103" w:name="_Toc291065765"/>
      <w:bookmarkStart w:id="104" w:name="_Toc346725418"/>
      <w:bookmarkEnd w:id="103"/>
      <w:bookmarkEnd w:id="104"/>
      <w:r>
        <w:lastRenderedPageBreak/>
        <w:t xml:space="preserve">      </w:t>
      </w:r>
      <w:r w:rsidR="00050C4B">
        <w:br/>
      </w:r>
      <w:bookmarkStart w:id="105" w:name="_Toc124200703"/>
      <w:r w:rsidR="00050C4B">
        <w:t>TITLE 4</w:t>
      </w:r>
      <w:bookmarkEnd w:id="105"/>
    </w:p>
    <w:p w14:paraId="006BECF1" w14:textId="77777777" w:rsidR="003866E3" w:rsidRDefault="003866E3" w:rsidP="003866E3">
      <w:pPr>
        <w:pStyle w:val="Heading3"/>
      </w:pPr>
      <w:bookmarkStart w:id="106" w:name="_Toc291065767"/>
      <w:bookmarkStart w:id="107" w:name="_Toc346725420"/>
      <w:bookmarkStart w:id="108" w:name="_Toc124200704"/>
      <w:r>
        <w:t>Subsection Title 1</w:t>
      </w:r>
      <w:bookmarkEnd w:id="106"/>
      <w:bookmarkEnd w:id="107"/>
      <w:bookmarkEnd w:id="108"/>
    </w:p>
    <w:p w14:paraId="476D90B3" w14:textId="77777777" w:rsidR="003866E3" w:rsidRDefault="003866E3" w:rsidP="003866E3">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5154F0E1" w14:textId="77777777" w:rsidR="003866E3" w:rsidRDefault="003866E3" w:rsidP="003866E3">
      <w:pPr>
        <w:spacing w:after="480"/>
        <w:ind w:firstLine="720"/>
      </w:pPr>
      <w:r>
        <w:t xml:space="preserve">Text typed 1.5 spaced, double-spaced between entries/paragraphs. </w:t>
      </w:r>
      <w:r w:rsidRPr="006A7A36">
        <w:t>Spacing between last line of text and the next subsection title is 4.5 lines.</w:t>
      </w:r>
    </w:p>
    <w:p w14:paraId="42A9C27A" w14:textId="77777777" w:rsidR="003866E3" w:rsidRDefault="003866E3" w:rsidP="003866E3">
      <w:pPr>
        <w:spacing w:after="480"/>
        <w:ind w:firstLine="720"/>
      </w:pPr>
      <w:r>
        <w:t xml:space="preserve">References to previous work are </w:t>
      </w:r>
      <w:proofErr w:type="gramStart"/>
      <w:r>
        <w:t>important, and</w:t>
      </w:r>
      <w:proofErr w:type="gramEnd"/>
      <w:r>
        <w:t xml:space="preserve"> need to be listed in the references and cited properly. The </w:t>
      </w:r>
      <w:r w:rsidR="00175FD5">
        <w:t>example of reference citation, e.g.</w:t>
      </w:r>
      <w:r w:rsidR="00175FD5" w:rsidRPr="005A176B">
        <w:t xml:space="preserve"> </w:t>
      </w:r>
      <w:r w:rsidR="00175FD5">
        <w:t>Second citation onwards uses</w:t>
      </w:r>
      <w:r w:rsidR="005A176B">
        <w:t xml:space="preserve"> (</w:t>
      </w:r>
      <w:proofErr w:type="spellStart"/>
      <w:r w:rsidR="005A176B">
        <w:t>Adini</w:t>
      </w:r>
      <w:proofErr w:type="spellEnd"/>
      <w:r w:rsidR="005A176B">
        <w:t>, et al., 1997) for reference with more than two authors. Refer to “</w:t>
      </w:r>
      <w:r w:rsidR="005A176B" w:rsidRPr="00FC0274">
        <w:rPr>
          <w:i/>
        </w:rPr>
        <w:t>CitationStyleForReferenceInText.doc</w:t>
      </w:r>
      <w:r w:rsidR="005A176B">
        <w:t>” and “</w:t>
      </w:r>
      <w:r w:rsidR="005A176B" w:rsidRPr="00FC0274">
        <w:rPr>
          <w:i/>
        </w:rPr>
        <w:t>CitationInReferenceList.doc</w:t>
      </w:r>
      <w:r w:rsidR="005A176B">
        <w:t>” files from FIST-FYP Website for more examples.</w:t>
      </w:r>
    </w:p>
    <w:p w14:paraId="05969AE4" w14:textId="77777777" w:rsidR="003866E3" w:rsidRDefault="003866E3" w:rsidP="003866E3">
      <w:pPr>
        <w:pStyle w:val="Heading3"/>
      </w:pPr>
      <w:bookmarkStart w:id="109" w:name="_Toc291065768"/>
      <w:bookmarkStart w:id="110" w:name="_Toc346725421"/>
      <w:bookmarkStart w:id="111" w:name="_Toc124200705"/>
      <w:r>
        <w:t>Subsection Title 2</w:t>
      </w:r>
      <w:bookmarkEnd w:id="109"/>
      <w:bookmarkEnd w:id="110"/>
      <w:bookmarkEnd w:id="111"/>
    </w:p>
    <w:p w14:paraId="7DC0C4C3" w14:textId="77777777" w:rsidR="003866E3" w:rsidRDefault="003866E3" w:rsidP="003866E3">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674965EC" w14:textId="77777777" w:rsidR="003866E3" w:rsidRPr="006A7A36" w:rsidRDefault="003866E3" w:rsidP="003866E3">
      <w:pPr>
        <w:spacing w:after="480"/>
        <w:ind w:firstLine="720"/>
      </w:pPr>
      <w:r w:rsidRPr="006A7A36">
        <w:t>A new paragraph should not begin on the last line of a page.  A subsection title should not begin on the last line of a page.  A new chapter must start on a new page.</w:t>
      </w:r>
    </w:p>
    <w:p w14:paraId="05D7FCF5" w14:textId="77777777" w:rsidR="003866E3" w:rsidRDefault="003866E3" w:rsidP="003866E3">
      <w:pPr>
        <w:spacing w:after="480"/>
        <w:ind w:firstLine="720"/>
      </w:pPr>
      <w:r>
        <w:t xml:space="preserve">Text typed 1.5 spaced, double-spaced between entries/paragraphs. </w:t>
      </w:r>
      <w:r w:rsidRPr="006A7A36">
        <w:t>Spacing between last line of text and the next subsection title is 4.5 lines.</w:t>
      </w:r>
    </w:p>
    <w:p w14:paraId="4A0FFDE6" w14:textId="77777777" w:rsidR="003866E3" w:rsidRDefault="003866E3" w:rsidP="003866E3">
      <w:pPr>
        <w:spacing w:after="480"/>
        <w:ind w:firstLine="720"/>
      </w:pPr>
      <w:r w:rsidRPr="006A7A36">
        <w:lastRenderedPageBreak/>
        <w:t xml:space="preserve">Spacing between the </w:t>
      </w:r>
      <w:r>
        <w:t>table</w:t>
      </w:r>
      <w:r w:rsidRPr="006A7A36">
        <w:t xml:space="preserve"> and first line of text is 3.0 lines.  </w:t>
      </w:r>
      <w:r>
        <w:t xml:space="preserve">Table’s caption must </w:t>
      </w:r>
      <w:r>
        <w:rPr>
          <w:b/>
        </w:rPr>
        <w:t xml:space="preserve">above </w:t>
      </w:r>
      <w:r>
        <w:t xml:space="preserve">the table. </w:t>
      </w:r>
      <w:r w:rsidRPr="006A7A36">
        <w:t>Subsequence paragraphs should be indented 1.27 cm (0.5 inch) from the left margin.</w:t>
      </w:r>
      <w:r w:rsidR="003471D6">
        <w:t xml:space="preserve"> Refer </w:t>
      </w:r>
      <w:r w:rsidR="000E0232">
        <w:fldChar w:fldCharType="begin"/>
      </w:r>
      <w:r w:rsidR="000E0232">
        <w:instrText xml:space="preserve"> REF _Ref290982499 \h  \* MERGEFORMAT </w:instrText>
      </w:r>
      <w:r w:rsidR="000E0232">
        <w:fldChar w:fldCharType="separate"/>
      </w:r>
      <w:r w:rsidR="00162E7E" w:rsidRPr="00162E7E">
        <w:t xml:space="preserve">Table </w:t>
      </w:r>
      <w:r w:rsidR="00162E7E" w:rsidRPr="00162E7E">
        <w:rPr>
          <w:noProof/>
        </w:rPr>
        <w:t>4.1</w:t>
      </w:r>
      <w:r w:rsidR="000E0232">
        <w:fldChar w:fldCharType="end"/>
      </w:r>
      <w:r w:rsidR="003471D6">
        <w:t>.</w:t>
      </w:r>
    </w:p>
    <w:p w14:paraId="628C318D" w14:textId="77777777" w:rsidR="003866E3" w:rsidRPr="008519FF" w:rsidRDefault="003866E3" w:rsidP="008519FF">
      <w:pPr>
        <w:pStyle w:val="Caption"/>
        <w:spacing w:after="0" w:line="240" w:lineRule="auto"/>
        <w:rPr>
          <w:b/>
        </w:rPr>
      </w:pPr>
      <w:bookmarkStart w:id="112" w:name="_Ref290982499"/>
      <w:bookmarkStart w:id="113" w:name="_Toc124200089"/>
      <w:r w:rsidRPr="008519FF">
        <w:rPr>
          <w:b/>
        </w:rPr>
        <w:t xml:space="preserve">Table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4</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Table \* ARABIC \s 1 </w:instrText>
      </w:r>
      <w:r w:rsidR="000E0232" w:rsidRPr="008519FF">
        <w:rPr>
          <w:b/>
        </w:rPr>
        <w:fldChar w:fldCharType="separate"/>
      </w:r>
      <w:r w:rsidR="00162E7E">
        <w:rPr>
          <w:b/>
          <w:noProof/>
        </w:rPr>
        <w:t>1</w:t>
      </w:r>
      <w:r w:rsidR="000E0232" w:rsidRPr="008519FF">
        <w:rPr>
          <w:b/>
        </w:rPr>
        <w:fldChar w:fldCharType="end"/>
      </w:r>
      <w:bookmarkEnd w:id="112"/>
      <w:r w:rsidRPr="008519FF">
        <w:rPr>
          <w:b/>
        </w:rPr>
        <w:t>: Contrast between Platform A, B and C</w:t>
      </w:r>
      <w:bookmarkEnd w:id="11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136"/>
        <w:gridCol w:w="962"/>
        <w:gridCol w:w="962"/>
        <w:gridCol w:w="962"/>
        <w:gridCol w:w="962"/>
        <w:gridCol w:w="962"/>
      </w:tblGrid>
      <w:tr w:rsidR="003866E3" w:rsidRPr="00F03834" w14:paraId="289B4FA6" w14:textId="77777777" w:rsidTr="00C24048">
        <w:trPr>
          <w:jc w:val="center"/>
        </w:trPr>
        <w:tc>
          <w:tcPr>
            <w:tcW w:w="1072" w:type="dxa"/>
            <w:vMerge w:val="restart"/>
            <w:vAlign w:val="center"/>
          </w:tcPr>
          <w:p w14:paraId="3755D5A0" w14:textId="77777777" w:rsidR="003866E3" w:rsidRPr="00F03834" w:rsidRDefault="003866E3" w:rsidP="00C24048">
            <w:pPr>
              <w:spacing w:line="240" w:lineRule="auto"/>
              <w:jc w:val="center"/>
              <w:rPr>
                <w:b/>
                <w:color w:val="000000"/>
              </w:rPr>
            </w:pPr>
            <w:r>
              <w:rPr>
                <w:b/>
                <w:color w:val="000000"/>
              </w:rPr>
              <w:t>Platform</w:t>
            </w:r>
          </w:p>
        </w:tc>
        <w:tc>
          <w:tcPr>
            <w:tcW w:w="4810" w:type="dxa"/>
            <w:gridSpan w:val="5"/>
          </w:tcPr>
          <w:p w14:paraId="72F12813" w14:textId="77777777" w:rsidR="003866E3" w:rsidRPr="00F03834" w:rsidRDefault="003866E3" w:rsidP="00C24048">
            <w:pPr>
              <w:spacing w:line="240" w:lineRule="auto"/>
              <w:jc w:val="center"/>
              <w:rPr>
                <w:b/>
                <w:color w:val="000000"/>
              </w:rPr>
            </w:pPr>
            <w:r>
              <w:rPr>
                <w:b/>
                <w:color w:val="000000"/>
              </w:rPr>
              <w:t>Comparison</w:t>
            </w:r>
          </w:p>
        </w:tc>
      </w:tr>
      <w:tr w:rsidR="003866E3" w:rsidRPr="00F03834" w14:paraId="270BADDA" w14:textId="77777777" w:rsidTr="00C24048">
        <w:trPr>
          <w:jc w:val="center"/>
        </w:trPr>
        <w:tc>
          <w:tcPr>
            <w:tcW w:w="1072" w:type="dxa"/>
            <w:vMerge/>
          </w:tcPr>
          <w:p w14:paraId="694B58C3" w14:textId="77777777" w:rsidR="003866E3" w:rsidRPr="00F03834" w:rsidRDefault="003866E3" w:rsidP="00C24048">
            <w:pPr>
              <w:spacing w:line="240" w:lineRule="auto"/>
              <w:jc w:val="center"/>
              <w:rPr>
                <w:b/>
                <w:color w:val="000000"/>
              </w:rPr>
            </w:pPr>
          </w:p>
        </w:tc>
        <w:tc>
          <w:tcPr>
            <w:tcW w:w="962" w:type="dxa"/>
          </w:tcPr>
          <w:p w14:paraId="0A99194B" w14:textId="77777777" w:rsidR="003866E3" w:rsidRPr="00F03834" w:rsidRDefault="003866E3" w:rsidP="00C24048">
            <w:pPr>
              <w:spacing w:line="240" w:lineRule="auto"/>
              <w:jc w:val="center"/>
              <w:rPr>
                <w:b/>
                <w:color w:val="000000"/>
              </w:rPr>
            </w:pPr>
            <w:r w:rsidRPr="00F03834">
              <w:rPr>
                <w:b/>
                <w:color w:val="000000"/>
              </w:rPr>
              <w:t>1</w:t>
            </w:r>
          </w:p>
        </w:tc>
        <w:tc>
          <w:tcPr>
            <w:tcW w:w="962" w:type="dxa"/>
          </w:tcPr>
          <w:p w14:paraId="2E6C0DAA" w14:textId="77777777" w:rsidR="003866E3" w:rsidRPr="00F03834" w:rsidRDefault="003866E3" w:rsidP="00C24048">
            <w:pPr>
              <w:spacing w:line="240" w:lineRule="auto"/>
              <w:jc w:val="center"/>
              <w:rPr>
                <w:b/>
                <w:color w:val="000000"/>
              </w:rPr>
            </w:pPr>
            <w:r w:rsidRPr="00F03834">
              <w:rPr>
                <w:b/>
                <w:color w:val="000000"/>
              </w:rPr>
              <w:t>2</w:t>
            </w:r>
          </w:p>
        </w:tc>
        <w:tc>
          <w:tcPr>
            <w:tcW w:w="962" w:type="dxa"/>
          </w:tcPr>
          <w:p w14:paraId="02550E2D" w14:textId="77777777" w:rsidR="003866E3" w:rsidRPr="00F03834" w:rsidRDefault="003866E3" w:rsidP="00C24048">
            <w:pPr>
              <w:spacing w:line="240" w:lineRule="auto"/>
              <w:jc w:val="center"/>
              <w:rPr>
                <w:b/>
                <w:color w:val="000000"/>
              </w:rPr>
            </w:pPr>
            <w:r w:rsidRPr="00F03834">
              <w:rPr>
                <w:b/>
                <w:color w:val="000000"/>
              </w:rPr>
              <w:t>3</w:t>
            </w:r>
          </w:p>
        </w:tc>
        <w:tc>
          <w:tcPr>
            <w:tcW w:w="962" w:type="dxa"/>
          </w:tcPr>
          <w:p w14:paraId="140D788B" w14:textId="77777777" w:rsidR="003866E3" w:rsidRPr="00F03834" w:rsidRDefault="003866E3" w:rsidP="00C24048">
            <w:pPr>
              <w:spacing w:line="240" w:lineRule="auto"/>
              <w:jc w:val="center"/>
              <w:rPr>
                <w:b/>
                <w:color w:val="000000"/>
              </w:rPr>
            </w:pPr>
            <w:r w:rsidRPr="00F03834">
              <w:rPr>
                <w:b/>
                <w:color w:val="000000"/>
              </w:rPr>
              <w:t>4</w:t>
            </w:r>
          </w:p>
        </w:tc>
        <w:tc>
          <w:tcPr>
            <w:tcW w:w="962" w:type="dxa"/>
          </w:tcPr>
          <w:p w14:paraId="63D615B5" w14:textId="77777777" w:rsidR="003866E3" w:rsidRPr="00F03834" w:rsidRDefault="003866E3" w:rsidP="00C24048">
            <w:pPr>
              <w:spacing w:line="240" w:lineRule="auto"/>
              <w:jc w:val="center"/>
              <w:rPr>
                <w:b/>
                <w:color w:val="000000"/>
              </w:rPr>
            </w:pPr>
            <w:r w:rsidRPr="00F03834">
              <w:rPr>
                <w:b/>
                <w:color w:val="000000"/>
              </w:rPr>
              <w:t>5</w:t>
            </w:r>
          </w:p>
        </w:tc>
      </w:tr>
      <w:tr w:rsidR="003866E3" w:rsidRPr="00F03834" w14:paraId="21555D1D" w14:textId="77777777" w:rsidTr="00C24048">
        <w:trPr>
          <w:jc w:val="center"/>
        </w:trPr>
        <w:tc>
          <w:tcPr>
            <w:tcW w:w="1072" w:type="dxa"/>
          </w:tcPr>
          <w:p w14:paraId="061949A8" w14:textId="77777777" w:rsidR="003866E3" w:rsidRPr="00F03834" w:rsidRDefault="003866E3" w:rsidP="00C24048">
            <w:pPr>
              <w:spacing w:line="240" w:lineRule="auto"/>
              <w:jc w:val="center"/>
              <w:rPr>
                <w:b/>
                <w:color w:val="000000"/>
              </w:rPr>
            </w:pPr>
            <w:r w:rsidRPr="00F03834">
              <w:rPr>
                <w:b/>
                <w:color w:val="000000"/>
              </w:rPr>
              <w:t>A</w:t>
            </w:r>
          </w:p>
        </w:tc>
        <w:tc>
          <w:tcPr>
            <w:tcW w:w="962" w:type="dxa"/>
          </w:tcPr>
          <w:p w14:paraId="132B741F" w14:textId="77777777" w:rsidR="003866E3" w:rsidRPr="00F03834" w:rsidRDefault="003866E3" w:rsidP="00C24048">
            <w:pPr>
              <w:spacing w:line="240" w:lineRule="auto"/>
              <w:jc w:val="center"/>
              <w:rPr>
                <w:color w:val="000000"/>
              </w:rPr>
            </w:pPr>
          </w:p>
        </w:tc>
        <w:tc>
          <w:tcPr>
            <w:tcW w:w="962" w:type="dxa"/>
          </w:tcPr>
          <w:p w14:paraId="051284AF" w14:textId="77777777" w:rsidR="003866E3" w:rsidRPr="00F03834" w:rsidRDefault="003866E3" w:rsidP="00C24048">
            <w:pPr>
              <w:spacing w:line="240" w:lineRule="auto"/>
              <w:jc w:val="center"/>
              <w:rPr>
                <w:color w:val="000000"/>
              </w:rPr>
            </w:pPr>
          </w:p>
        </w:tc>
        <w:tc>
          <w:tcPr>
            <w:tcW w:w="962" w:type="dxa"/>
          </w:tcPr>
          <w:p w14:paraId="3278E2A0" w14:textId="77777777" w:rsidR="003866E3" w:rsidRPr="00F03834" w:rsidRDefault="003866E3" w:rsidP="00C24048">
            <w:pPr>
              <w:spacing w:line="240" w:lineRule="auto"/>
              <w:jc w:val="center"/>
              <w:rPr>
                <w:color w:val="000000"/>
              </w:rPr>
            </w:pPr>
          </w:p>
        </w:tc>
        <w:tc>
          <w:tcPr>
            <w:tcW w:w="962" w:type="dxa"/>
          </w:tcPr>
          <w:p w14:paraId="629ADEAD" w14:textId="77777777" w:rsidR="003866E3" w:rsidRPr="00F03834" w:rsidRDefault="003866E3" w:rsidP="00C24048">
            <w:pPr>
              <w:spacing w:line="240" w:lineRule="auto"/>
              <w:jc w:val="center"/>
              <w:rPr>
                <w:color w:val="000000"/>
              </w:rPr>
            </w:pPr>
          </w:p>
        </w:tc>
        <w:tc>
          <w:tcPr>
            <w:tcW w:w="962" w:type="dxa"/>
          </w:tcPr>
          <w:p w14:paraId="6A5D88C8" w14:textId="77777777" w:rsidR="003866E3" w:rsidRPr="00F03834" w:rsidRDefault="003866E3" w:rsidP="00C24048">
            <w:pPr>
              <w:spacing w:line="240" w:lineRule="auto"/>
              <w:jc w:val="center"/>
              <w:rPr>
                <w:color w:val="000000"/>
              </w:rPr>
            </w:pPr>
          </w:p>
        </w:tc>
      </w:tr>
      <w:tr w:rsidR="003866E3" w:rsidRPr="00F03834" w14:paraId="6FC53D5F" w14:textId="77777777" w:rsidTr="00C24048">
        <w:trPr>
          <w:jc w:val="center"/>
        </w:trPr>
        <w:tc>
          <w:tcPr>
            <w:tcW w:w="1072" w:type="dxa"/>
          </w:tcPr>
          <w:p w14:paraId="62E1F00F" w14:textId="77777777" w:rsidR="003866E3" w:rsidRPr="00F03834" w:rsidRDefault="003866E3" w:rsidP="00C24048">
            <w:pPr>
              <w:spacing w:line="240" w:lineRule="auto"/>
              <w:jc w:val="center"/>
              <w:rPr>
                <w:b/>
                <w:color w:val="000000"/>
              </w:rPr>
            </w:pPr>
            <w:r w:rsidRPr="00F03834">
              <w:rPr>
                <w:b/>
                <w:color w:val="000000"/>
              </w:rPr>
              <w:t>B</w:t>
            </w:r>
          </w:p>
        </w:tc>
        <w:tc>
          <w:tcPr>
            <w:tcW w:w="962" w:type="dxa"/>
          </w:tcPr>
          <w:p w14:paraId="10C35714" w14:textId="77777777" w:rsidR="003866E3" w:rsidRPr="00F03834" w:rsidRDefault="003866E3" w:rsidP="00C24048">
            <w:pPr>
              <w:spacing w:line="240" w:lineRule="auto"/>
              <w:jc w:val="center"/>
              <w:rPr>
                <w:color w:val="000000"/>
              </w:rPr>
            </w:pPr>
          </w:p>
        </w:tc>
        <w:tc>
          <w:tcPr>
            <w:tcW w:w="962" w:type="dxa"/>
          </w:tcPr>
          <w:p w14:paraId="30F055C3" w14:textId="77777777" w:rsidR="003866E3" w:rsidRPr="00F03834" w:rsidRDefault="003866E3" w:rsidP="00C24048">
            <w:pPr>
              <w:spacing w:line="240" w:lineRule="auto"/>
              <w:jc w:val="center"/>
              <w:rPr>
                <w:color w:val="000000"/>
              </w:rPr>
            </w:pPr>
          </w:p>
        </w:tc>
        <w:tc>
          <w:tcPr>
            <w:tcW w:w="962" w:type="dxa"/>
          </w:tcPr>
          <w:p w14:paraId="0F16D5DC" w14:textId="77777777" w:rsidR="003866E3" w:rsidRPr="00F03834" w:rsidRDefault="003866E3" w:rsidP="00C24048">
            <w:pPr>
              <w:spacing w:line="240" w:lineRule="auto"/>
              <w:jc w:val="center"/>
              <w:rPr>
                <w:color w:val="000000"/>
              </w:rPr>
            </w:pPr>
          </w:p>
        </w:tc>
        <w:tc>
          <w:tcPr>
            <w:tcW w:w="962" w:type="dxa"/>
          </w:tcPr>
          <w:p w14:paraId="7A171F5A" w14:textId="77777777" w:rsidR="003866E3" w:rsidRPr="00F03834" w:rsidRDefault="003866E3" w:rsidP="00C24048">
            <w:pPr>
              <w:spacing w:line="240" w:lineRule="auto"/>
              <w:jc w:val="center"/>
              <w:rPr>
                <w:color w:val="000000"/>
              </w:rPr>
            </w:pPr>
          </w:p>
        </w:tc>
        <w:tc>
          <w:tcPr>
            <w:tcW w:w="962" w:type="dxa"/>
          </w:tcPr>
          <w:p w14:paraId="641AB601" w14:textId="77777777" w:rsidR="003866E3" w:rsidRPr="00F03834" w:rsidRDefault="003866E3" w:rsidP="00C24048">
            <w:pPr>
              <w:spacing w:line="240" w:lineRule="auto"/>
              <w:jc w:val="center"/>
              <w:rPr>
                <w:color w:val="000000"/>
              </w:rPr>
            </w:pPr>
          </w:p>
        </w:tc>
      </w:tr>
      <w:tr w:rsidR="003866E3" w:rsidRPr="00F03834" w14:paraId="585410DD" w14:textId="77777777" w:rsidTr="00C24048">
        <w:trPr>
          <w:jc w:val="center"/>
        </w:trPr>
        <w:tc>
          <w:tcPr>
            <w:tcW w:w="1072" w:type="dxa"/>
          </w:tcPr>
          <w:p w14:paraId="7CD04CC2" w14:textId="77777777" w:rsidR="003866E3" w:rsidRPr="00F03834" w:rsidRDefault="003866E3" w:rsidP="00C24048">
            <w:pPr>
              <w:spacing w:line="240" w:lineRule="auto"/>
              <w:jc w:val="center"/>
              <w:rPr>
                <w:b/>
                <w:color w:val="000000"/>
              </w:rPr>
            </w:pPr>
            <w:r w:rsidRPr="00F03834">
              <w:rPr>
                <w:b/>
                <w:color w:val="000000"/>
              </w:rPr>
              <w:t>C</w:t>
            </w:r>
          </w:p>
        </w:tc>
        <w:tc>
          <w:tcPr>
            <w:tcW w:w="962" w:type="dxa"/>
          </w:tcPr>
          <w:p w14:paraId="5E1DBA5E" w14:textId="77777777" w:rsidR="003866E3" w:rsidRPr="00F03834" w:rsidRDefault="003866E3" w:rsidP="00C24048">
            <w:pPr>
              <w:spacing w:line="240" w:lineRule="auto"/>
              <w:jc w:val="center"/>
              <w:rPr>
                <w:color w:val="000000"/>
              </w:rPr>
            </w:pPr>
          </w:p>
        </w:tc>
        <w:tc>
          <w:tcPr>
            <w:tcW w:w="962" w:type="dxa"/>
          </w:tcPr>
          <w:p w14:paraId="358386C9" w14:textId="77777777" w:rsidR="003866E3" w:rsidRPr="00F03834" w:rsidRDefault="003866E3" w:rsidP="00C24048">
            <w:pPr>
              <w:spacing w:line="240" w:lineRule="auto"/>
              <w:jc w:val="center"/>
              <w:rPr>
                <w:color w:val="000000"/>
              </w:rPr>
            </w:pPr>
          </w:p>
        </w:tc>
        <w:tc>
          <w:tcPr>
            <w:tcW w:w="962" w:type="dxa"/>
          </w:tcPr>
          <w:p w14:paraId="11D6904F" w14:textId="77777777" w:rsidR="003866E3" w:rsidRPr="00F03834" w:rsidRDefault="003866E3" w:rsidP="00C24048">
            <w:pPr>
              <w:spacing w:line="240" w:lineRule="auto"/>
              <w:jc w:val="center"/>
              <w:rPr>
                <w:color w:val="000000"/>
              </w:rPr>
            </w:pPr>
          </w:p>
        </w:tc>
        <w:tc>
          <w:tcPr>
            <w:tcW w:w="962" w:type="dxa"/>
          </w:tcPr>
          <w:p w14:paraId="6F6ADE85" w14:textId="77777777" w:rsidR="003866E3" w:rsidRPr="00F03834" w:rsidRDefault="003866E3" w:rsidP="00C24048">
            <w:pPr>
              <w:spacing w:line="240" w:lineRule="auto"/>
              <w:jc w:val="center"/>
              <w:rPr>
                <w:color w:val="000000"/>
              </w:rPr>
            </w:pPr>
          </w:p>
        </w:tc>
        <w:tc>
          <w:tcPr>
            <w:tcW w:w="962" w:type="dxa"/>
          </w:tcPr>
          <w:p w14:paraId="71E77A84" w14:textId="77777777" w:rsidR="003866E3" w:rsidRPr="00F03834" w:rsidRDefault="003866E3" w:rsidP="00C24048">
            <w:pPr>
              <w:spacing w:line="240" w:lineRule="auto"/>
              <w:jc w:val="center"/>
              <w:rPr>
                <w:color w:val="000000"/>
              </w:rPr>
            </w:pPr>
          </w:p>
        </w:tc>
      </w:tr>
    </w:tbl>
    <w:p w14:paraId="2C17D251" w14:textId="77777777" w:rsidR="003866E3" w:rsidRDefault="003866E3" w:rsidP="003866E3">
      <w:pPr>
        <w:spacing w:after="480"/>
        <w:ind w:firstLine="720"/>
      </w:pPr>
    </w:p>
    <w:p w14:paraId="28EC33B6" w14:textId="77777777" w:rsidR="003866E3" w:rsidRDefault="003866E3" w:rsidP="003866E3">
      <w:pPr>
        <w:pStyle w:val="Heading3"/>
      </w:pPr>
      <w:bookmarkStart w:id="114" w:name="_Toc291065769"/>
      <w:bookmarkStart w:id="115" w:name="_Toc346725422"/>
      <w:bookmarkStart w:id="116" w:name="_Toc124200706"/>
      <w:r>
        <w:t>Subsection Title 3</w:t>
      </w:r>
      <w:bookmarkEnd w:id="114"/>
      <w:bookmarkEnd w:id="115"/>
      <w:bookmarkEnd w:id="116"/>
    </w:p>
    <w:p w14:paraId="08888F22" w14:textId="77777777" w:rsidR="003866E3" w:rsidRDefault="003866E3" w:rsidP="003866E3">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79E7BFCC" w14:textId="77777777" w:rsidR="003866E3" w:rsidRDefault="003866E3" w:rsidP="003866E3">
      <w:pPr>
        <w:spacing w:after="480"/>
        <w:ind w:firstLine="720"/>
      </w:pPr>
      <w:r w:rsidRPr="006A7A36">
        <w:t>A new paragraph should not begin on the last line of a page.  A subsection title should not begin on the last line of a page.  A new chapter must start on a new page.</w:t>
      </w:r>
    </w:p>
    <w:p w14:paraId="4AB5FB02" w14:textId="77777777" w:rsidR="003866E3" w:rsidRDefault="003866E3" w:rsidP="003866E3">
      <w:pPr>
        <w:spacing w:after="480"/>
        <w:ind w:firstLine="720"/>
      </w:pPr>
      <w:r>
        <w:t xml:space="preserve">Text typed 1.5 spaced, double-spaced between entries/paragraphs. </w:t>
      </w:r>
      <w:r w:rsidRPr="006A7A36">
        <w:t>Spacing between last line of text and the next subsection title is 4.5 lines.</w:t>
      </w:r>
    </w:p>
    <w:p w14:paraId="426B45FB" w14:textId="77777777" w:rsidR="003866E3" w:rsidRPr="00DC46C5" w:rsidRDefault="003866E3" w:rsidP="003866E3">
      <w:pPr>
        <w:pStyle w:val="Heading4"/>
      </w:pPr>
      <w:bookmarkStart w:id="117" w:name="_Toc291065770"/>
      <w:r w:rsidRPr="00DC46C5">
        <w:t>Sub-subsection Title 1</w:t>
      </w:r>
      <w:bookmarkEnd w:id="117"/>
    </w:p>
    <w:p w14:paraId="28688840" w14:textId="77777777" w:rsidR="003866E3" w:rsidRDefault="003866E3" w:rsidP="003866E3">
      <w:pPr>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4D3FBF77" w14:textId="77777777" w:rsidR="009675A4" w:rsidRDefault="009675A4" w:rsidP="003866E3">
      <w:pPr>
        <w:ind w:firstLine="720"/>
      </w:pPr>
    </w:p>
    <w:p w14:paraId="21A10542" w14:textId="77777777" w:rsidR="003866E3" w:rsidRDefault="003866E3" w:rsidP="003866E3">
      <w:pPr>
        <w:spacing w:after="480"/>
        <w:ind w:firstLine="720"/>
      </w:pPr>
      <w:r w:rsidRPr="006A7A36">
        <w:t>A new paragraph should not begin on the last line of a page.  A subsection title should not begin on the last line of a page.  A new chapter must start on a new page.</w:t>
      </w:r>
    </w:p>
    <w:p w14:paraId="39538454" w14:textId="77777777" w:rsidR="003866E3" w:rsidRDefault="003866E3" w:rsidP="003866E3">
      <w:pPr>
        <w:spacing w:after="480"/>
        <w:ind w:firstLine="720"/>
      </w:pPr>
      <w:r>
        <w:t xml:space="preserve">Text typed 1.5 spaced, double-spaced between entries/paragraphs. </w:t>
      </w:r>
      <w:r w:rsidRPr="006A7A36">
        <w:t>Spacing between last line of text and the next subsection title is 4.5 lines.</w:t>
      </w:r>
    </w:p>
    <w:p w14:paraId="54084BB4" w14:textId="77777777" w:rsidR="003866E3" w:rsidRDefault="003866E3" w:rsidP="003866E3">
      <w:pPr>
        <w:spacing w:after="480"/>
        <w:ind w:firstLine="720"/>
      </w:pPr>
      <w:r w:rsidRPr="006A7A36">
        <w:lastRenderedPageBreak/>
        <w:t xml:space="preserve">Spacing between the figure and first line of text is 3.0 lines.  </w:t>
      </w:r>
      <w:r>
        <w:t xml:space="preserve">Figure’s caption must </w:t>
      </w:r>
      <w:r>
        <w:rPr>
          <w:b/>
        </w:rPr>
        <w:t xml:space="preserve">below </w:t>
      </w:r>
      <w:r>
        <w:t xml:space="preserve">the figure. </w:t>
      </w:r>
      <w:r w:rsidRPr="006A7A36">
        <w:t>Subsequence paragraphs should be indented 1.27 cm (0.5 inch) from the left margin.</w:t>
      </w:r>
      <w:r w:rsidR="003471D6">
        <w:t xml:space="preserve"> Refer </w:t>
      </w:r>
      <w:r w:rsidR="000E0232">
        <w:fldChar w:fldCharType="begin"/>
      </w:r>
      <w:r w:rsidR="000E0232">
        <w:instrText xml:space="preserve"> REF _Ref290982277 \h  \* MERGEFORMAT </w:instrText>
      </w:r>
      <w:r w:rsidR="000E0232">
        <w:fldChar w:fldCharType="separate"/>
      </w:r>
      <w:r w:rsidR="00162E7E" w:rsidRPr="00162E7E">
        <w:t xml:space="preserve">Figure </w:t>
      </w:r>
      <w:r w:rsidR="00162E7E" w:rsidRPr="00162E7E">
        <w:rPr>
          <w:noProof/>
        </w:rPr>
        <w:t>4.1</w:t>
      </w:r>
      <w:r w:rsidR="000E0232">
        <w:fldChar w:fldCharType="end"/>
      </w:r>
      <w:r w:rsidR="003471D6">
        <w:t>.</w:t>
      </w:r>
    </w:p>
    <w:p w14:paraId="5D4D1347" w14:textId="77777777" w:rsidR="003866E3" w:rsidRDefault="003866E3" w:rsidP="00B15822">
      <w:pPr>
        <w:jc w:val="center"/>
      </w:pPr>
      <w:r w:rsidRPr="00A42A11">
        <w:object w:dxaOrig="7980" w:dyaOrig="1963" w14:anchorId="5EF6DB37">
          <v:shape id="_x0000_i1026" type="#_x0000_t75" style="width:371.85pt;height:99.15pt" o:ole="">
            <v:imagedata r:id="rId17" o:title=""/>
          </v:shape>
          <o:OLEObject Type="Embed" ProgID="Visio.Drawing.11" ShapeID="_x0000_i1026" DrawAspect="Content" ObjectID="_1738675737" r:id="rId19"/>
        </w:object>
      </w:r>
    </w:p>
    <w:p w14:paraId="70E9714B" w14:textId="77777777" w:rsidR="003866E3" w:rsidRPr="008519FF" w:rsidRDefault="003866E3" w:rsidP="008519FF">
      <w:pPr>
        <w:pStyle w:val="Caption"/>
        <w:spacing w:before="0"/>
        <w:rPr>
          <w:b/>
        </w:rPr>
      </w:pPr>
      <w:bookmarkStart w:id="118" w:name="_Ref290982277"/>
      <w:bookmarkStart w:id="119" w:name="_Toc124200104"/>
      <w:r w:rsidRPr="008519FF">
        <w:rPr>
          <w:b/>
        </w:rPr>
        <w:t xml:space="preserve">Figure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4</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Figure \* ARABIC \s 1 </w:instrText>
      </w:r>
      <w:r w:rsidR="000E0232" w:rsidRPr="008519FF">
        <w:rPr>
          <w:b/>
        </w:rPr>
        <w:fldChar w:fldCharType="separate"/>
      </w:r>
      <w:r w:rsidR="00162E7E">
        <w:rPr>
          <w:b/>
          <w:noProof/>
        </w:rPr>
        <w:t>1</w:t>
      </w:r>
      <w:r w:rsidR="000E0232" w:rsidRPr="008519FF">
        <w:rPr>
          <w:b/>
        </w:rPr>
        <w:fldChar w:fldCharType="end"/>
      </w:r>
      <w:bookmarkEnd w:id="118"/>
      <w:r w:rsidRPr="008519FF">
        <w:rPr>
          <w:b/>
        </w:rPr>
        <w:t xml:space="preserve">: </w:t>
      </w:r>
      <w:r w:rsidR="00727EC4" w:rsidRPr="008519FF">
        <w:rPr>
          <w:b/>
        </w:rPr>
        <w:t>Enrolment</w:t>
      </w:r>
      <w:r w:rsidRPr="008519FF">
        <w:rPr>
          <w:b/>
        </w:rPr>
        <w:t xml:space="preserve"> Process</w:t>
      </w:r>
      <w:bookmarkEnd w:id="119"/>
    </w:p>
    <w:p w14:paraId="46AC36AB" w14:textId="77777777" w:rsidR="003C5696" w:rsidRDefault="003C5696">
      <w:pPr>
        <w:spacing w:after="200" w:line="276" w:lineRule="auto"/>
        <w:jc w:val="left"/>
        <w:rPr>
          <w:rFonts w:eastAsia="Times New Roman"/>
          <w:b/>
          <w:iCs/>
          <w:caps/>
          <w:color w:val="000000"/>
          <w:szCs w:val="20"/>
        </w:rPr>
      </w:pPr>
    </w:p>
    <w:p w14:paraId="57BA11AA" w14:textId="77777777" w:rsidR="00A478C5" w:rsidRDefault="00A478C5">
      <w:pPr>
        <w:spacing w:after="200" w:line="276" w:lineRule="auto"/>
        <w:jc w:val="left"/>
        <w:rPr>
          <w:rFonts w:eastAsia="Times New Roman"/>
          <w:b/>
          <w:iCs/>
          <w:caps/>
          <w:color w:val="000000"/>
          <w:szCs w:val="20"/>
        </w:rPr>
      </w:pPr>
      <w:bookmarkStart w:id="120" w:name="_Toc290902324"/>
      <w:r>
        <w:br w:type="page"/>
      </w:r>
    </w:p>
    <w:p w14:paraId="184494E8" w14:textId="77777777" w:rsidR="00A478C5" w:rsidRDefault="003A4359" w:rsidP="00A478C5">
      <w:pPr>
        <w:pStyle w:val="Heading1"/>
      </w:pPr>
      <w:bookmarkStart w:id="121" w:name="_Toc291065771"/>
      <w:bookmarkStart w:id="122" w:name="_Toc346725423"/>
      <w:bookmarkEnd w:id="121"/>
      <w:bookmarkEnd w:id="122"/>
      <w:r>
        <w:lastRenderedPageBreak/>
        <w:t xml:space="preserve">      </w:t>
      </w:r>
      <w:r w:rsidR="00050C4B">
        <w:br/>
      </w:r>
      <w:bookmarkStart w:id="123" w:name="_Toc124200707"/>
      <w:r w:rsidR="00050C4B">
        <w:t>TITLE 5</w:t>
      </w:r>
      <w:bookmarkEnd w:id="123"/>
    </w:p>
    <w:p w14:paraId="1A113C36" w14:textId="77777777" w:rsidR="00C24048" w:rsidRDefault="00C24048" w:rsidP="00C24048">
      <w:pPr>
        <w:pStyle w:val="Heading3"/>
      </w:pPr>
      <w:bookmarkStart w:id="124" w:name="_Toc291065773"/>
      <w:bookmarkStart w:id="125" w:name="_Toc346725425"/>
      <w:bookmarkStart w:id="126" w:name="_Toc124200708"/>
      <w:r>
        <w:t>Subsection Title 1</w:t>
      </w:r>
      <w:bookmarkEnd w:id="124"/>
      <w:bookmarkEnd w:id="125"/>
      <w:bookmarkEnd w:id="126"/>
    </w:p>
    <w:p w14:paraId="223F9260" w14:textId="77777777" w:rsidR="00C24048" w:rsidRDefault="00C24048" w:rsidP="00C24048">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7BDF2D89" w14:textId="77777777" w:rsidR="00C24048" w:rsidRDefault="00C24048" w:rsidP="00C24048">
      <w:pPr>
        <w:spacing w:after="480"/>
        <w:ind w:firstLine="720"/>
      </w:pPr>
      <w:r>
        <w:t xml:space="preserve">Text typed 1.5 spaced, double-spaced between entries/paragraphs. </w:t>
      </w:r>
      <w:r w:rsidRPr="006A7A36">
        <w:t>Spacing between last line of text and the next subsection title is 4.5 lines.</w:t>
      </w:r>
    </w:p>
    <w:p w14:paraId="3BE2D79B" w14:textId="77777777" w:rsidR="00C24048" w:rsidRDefault="00C24048" w:rsidP="00C24048">
      <w:pPr>
        <w:spacing w:after="480"/>
        <w:ind w:firstLine="720"/>
      </w:pPr>
      <w:r>
        <w:t xml:space="preserve">References to previous work are </w:t>
      </w:r>
      <w:proofErr w:type="gramStart"/>
      <w:r>
        <w:t>important, and</w:t>
      </w:r>
      <w:proofErr w:type="gramEnd"/>
      <w:r>
        <w:t xml:space="preserve"> need to be listed in the references and cited properly. The example of reference citation, </w:t>
      </w:r>
      <w:r w:rsidR="005A176B">
        <w:t xml:space="preserve">e.g.: </w:t>
      </w:r>
      <w:r w:rsidR="00175FD5">
        <w:t>S</w:t>
      </w:r>
      <w:r w:rsidR="005A176B">
        <w:t>econd citation onwards use (</w:t>
      </w:r>
      <w:proofErr w:type="spellStart"/>
      <w:r w:rsidR="005A176B">
        <w:t>Adini</w:t>
      </w:r>
      <w:proofErr w:type="spellEnd"/>
      <w:r w:rsidR="005A176B">
        <w:t>, et al., 1997) for reference with more than two authors. Refer to “</w:t>
      </w:r>
      <w:r w:rsidR="005A176B" w:rsidRPr="00FC0274">
        <w:rPr>
          <w:i/>
        </w:rPr>
        <w:t>CitationStyleForReferenceInText.doc</w:t>
      </w:r>
      <w:r w:rsidR="005A176B">
        <w:t>” and “</w:t>
      </w:r>
      <w:r w:rsidR="005A176B" w:rsidRPr="00FC0274">
        <w:rPr>
          <w:i/>
        </w:rPr>
        <w:t>CitationInReferenceList.doc</w:t>
      </w:r>
      <w:r w:rsidR="005A176B">
        <w:t>” files from FIST-FYP Website for more examples.</w:t>
      </w:r>
    </w:p>
    <w:p w14:paraId="08763273" w14:textId="77777777" w:rsidR="00C24048" w:rsidRDefault="00C24048" w:rsidP="00C24048">
      <w:pPr>
        <w:pStyle w:val="Heading3"/>
      </w:pPr>
      <w:bookmarkStart w:id="127" w:name="_Toc291065774"/>
      <w:bookmarkStart w:id="128" w:name="_Toc346725426"/>
      <w:bookmarkStart w:id="129" w:name="_Toc124200709"/>
      <w:r>
        <w:t>Subsection Title 2</w:t>
      </w:r>
      <w:bookmarkEnd w:id="127"/>
      <w:bookmarkEnd w:id="128"/>
      <w:bookmarkEnd w:id="129"/>
    </w:p>
    <w:p w14:paraId="397A10C9" w14:textId="77777777" w:rsidR="00C24048" w:rsidRDefault="00C24048" w:rsidP="00C24048">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1AE2D2E7" w14:textId="77777777" w:rsidR="00C24048" w:rsidRPr="006A7A36" w:rsidRDefault="00C24048" w:rsidP="00C24048">
      <w:pPr>
        <w:spacing w:after="480"/>
        <w:ind w:firstLine="720"/>
      </w:pPr>
      <w:r w:rsidRPr="006A7A36">
        <w:t>A new paragraph should not begin on the last line of a page.  A subsection title should not begin on the last line of a page.  A new chapter must start on a new page.</w:t>
      </w:r>
    </w:p>
    <w:p w14:paraId="0AC1A045" w14:textId="77777777" w:rsidR="00C24048" w:rsidRDefault="00C24048" w:rsidP="00C24048">
      <w:pPr>
        <w:spacing w:after="480"/>
        <w:ind w:firstLine="720"/>
      </w:pPr>
      <w:r>
        <w:t xml:space="preserve">Text typed 1.5 spaced, double-spaced between entries/paragraphs. </w:t>
      </w:r>
      <w:r w:rsidRPr="006A7A36">
        <w:t>Spacing between last line of text and the next subsection title is 4.5 lines.</w:t>
      </w:r>
    </w:p>
    <w:p w14:paraId="412E1AF5" w14:textId="77777777" w:rsidR="00C24048" w:rsidRDefault="00C24048" w:rsidP="00C24048">
      <w:pPr>
        <w:spacing w:after="480"/>
        <w:ind w:firstLine="720"/>
      </w:pPr>
      <w:r w:rsidRPr="006A7A36">
        <w:lastRenderedPageBreak/>
        <w:t xml:space="preserve">Spacing between the </w:t>
      </w:r>
      <w:r>
        <w:t>table</w:t>
      </w:r>
      <w:r w:rsidRPr="006A7A36">
        <w:t xml:space="preserve"> and first line of text is 3.0 lines.  </w:t>
      </w:r>
      <w:r>
        <w:t xml:space="preserve">Table’s caption must </w:t>
      </w:r>
      <w:r>
        <w:rPr>
          <w:b/>
        </w:rPr>
        <w:t xml:space="preserve">above </w:t>
      </w:r>
      <w:r>
        <w:t xml:space="preserve">the table. </w:t>
      </w:r>
      <w:r w:rsidRPr="006A7A36">
        <w:t>Subsequence paragraphs should be indented 1.27 cm (0.5 inch) from the left margin.</w:t>
      </w:r>
      <w:r w:rsidR="003471D6">
        <w:t xml:space="preserve"> Refer </w:t>
      </w:r>
      <w:r w:rsidR="000E0232">
        <w:fldChar w:fldCharType="begin"/>
      </w:r>
      <w:r w:rsidR="000E0232">
        <w:instrText xml:space="preserve"> REF _Ref290982471 \h  \* MERGEFORMAT </w:instrText>
      </w:r>
      <w:r w:rsidR="000E0232">
        <w:fldChar w:fldCharType="separate"/>
      </w:r>
      <w:r w:rsidR="00162E7E" w:rsidRPr="00162E7E">
        <w:t xml:space="preserve">Table </w:t>
      </w:r>
      <w:r w:rsidR="00162E7E" w:rsidRPr="00162E7E">
        <w:rPr>
          <w:noProof/>
        </w:rPr>
        <w:t>5.1</w:t>
      </w:r>
      <w:r w:rsidR="000E0232">
        <w:fldChar w:fldCharType="end"/>
      </w:r>
      <w:r w:rsidR="003471D6">
        <w:t>.</w:t>
      </w:r>
    </w:p>
    <w:p w14:paraId="20CD0312" w14:textId="77777777" w:rsidR="00C24048" w:rsidRPr="008519FF" w:rsidRDefault="00C24048" w:rsidP="008519FF">
      <w:pPr>
        <w:pStyle w:val="Caption"/>
        <w:spacing w:after="0" w:line="240" w:lineRule="auto"/>
        <w:rPr>
          <w:b/>
        </w:rPr>
      </w:pPr>
      <w:bookmarkStart w:id="130" w:name="_Ref290982471"/>
      <w:bookmarkStart w:id="131" w:name="_Toc124200090"/>
      <w:r w:rsidRPr="008519FF">
        <w:rPr>
          <w:b/>
        </w:rPr>
        <w:t xml:space="preserve">Table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5</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Table \* ARABIC \s 1 </w:instrText>
      </w:r>
      <w:r w:rsidR="000E0232" w:rsidRPr="008519FF">
        <w:rPr>
          <w:b/>
        </w:rPr>
        <w:fldChar w:fldCharType="separate"/>
      </w:r>
      <w:r w:rsidR="00162E7E">
        <w:rPr>
          <w:b/>
          <w:noProof/>
        </w:rPr>
        <w:t>1</w:t>
      </w:r>
      <w:r w:rsidR="000E0232" w:rsidRPr="008519FF">
        <w:rPr>
          <w:b/>
        </w:rPr>
        <w:fldChar w:fldCharType="end"/>
      </w:r>
      <w:bookmarkEnd w:id="130"/>
      <w:r w:rsidRPr="008519FF">
        <w:rPr>
          <w:b/>
        </w:rPr>
        <w:t>: Contrast between Platform A, B and C</w:t>
      </w:r>
      <w:bookmarkEnd w:id="13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136"/>
        <w:gridCol w:w="962"/>
        <w:gridCol w:w="962"/>
        <w:gridCol w:w="962"/>
        <w:gridCol w:w="962"/>
        <w:gridCol w:w="962"/>
      </w:tblGrid>
      <w:tr w:rsidR="00C24048" w:rsidRPr="00F03834" w14:paraId="2653FA6E" w14:textId="77777777" w:rsidTr="00C24048">
        <w:trPr>
          <w:jc w:val="center"/>
        </w:trPr>
        <w:tc>
          <w:tcPr>
            <w:tcW w:w="1072" w:type="dxa"/>
            <w:vMerge w:val="restart"/>
            <w:vAlign w:val="center"/>
          </w:tcPr>
          <w:p w14:paraId="73FB89C0" w14:textId="77777777" w:rsidR="00C24048" w:rsidRPr="00F03834" w:rsidRDefault="00C24048" w:rsidP="00C24048">
            <w:pPr>
              <w:spacing w:line="240" w:lineRule="auto"/>
              <w:jc w:val="center"/>
              <w:rPr>
                <w:b/>
                <w:color w:val="000000"/>
              </w:rPr>
            </w:pPr>
            <w:r>
              <w:rPr>
                <w:b/>
                <w:color w:val="000000"/>
              </w:rPr>
              <w:t>Platform</w:t>
            </w:r>
          </w:p>
        </w:tc>
        <w:tc>
          <w:tcPr>
            <w:tcW w:w="4810" w:type="dxa"/>
            <w:gridSpan w:val="5"/>
          </w:tcPr>
          <w:p w14:paraId="13E07E25" w14:textId="77777777" w:rsidR="00C24048" w:rsidRPr="00F03834" w:rsidRDefault="00C24048" w:rsidP="00C24048">
            <w:pPr>
              <w:spacing w:line="240" w:lineRule="auto"/>
              <w:jc w:val="center"/>
              <w:rPr>
                <w:b/>
                <w:color w:val="000000"/>
              </w:rPr>
            </w:pPr>
            <w:r>
              <w:rPr>
                <w:b/>
                <w:color w:val="000000"/>
              </w:rPr>
              <w:t>Comparison</w:t>
            </w:r>
          </w:p>
        </w:tc>
      </w:tr>
      <w:tr w:rsidR="00C24048" w:rsidRPr="00F03834" w14:paraId="7EE75FD0" w14:textId="77777777" w:rsidTr="00C24048">
        <w:trPr>
          <w:jc w:val="center"/>
        </w:trPr>
        <w:tc>
          <w:tcPr>
            <w:tcW w:w="1072" w:type="dxa"/>
            <w:vMerge/>
          </w:tcPr>
          <w:p w14:paraId="7EBB0F25" w14:textId="77777777" w:rsidR="00C24048" w:rsidRPr="00F03834" w:rsidRDefault="00C24048" w:rsidP="00C24048">
            <w:pPr>
              <w:spacing w:line="240" w:lineRule="auto"/>
              <w:jc w:val="center"/>
              <w:rPr>
                <w:b/>
                <w:color w:val="000000"/>
              </w:rPr>
            </w:pPr>
          </w:p>
        </w:tc>
        <w:tc>
          <w:tcPr>
            <w:tcW w:w="962" w:type="dxa"/>
          </w:tcPr>
          <w:p w14:paraId="6940FFB1" w14:textId="77777777" w:rsidR="00C24048" w:rsidRPr="00F03834" w:rsidRDefault="00C24048" w:rsidP="00C24048">
            <w:pPr>
              <w:spacing w:line="240" w:lineRule="auto"/>
              <w:jc w:val="center"/>
              <w:rPr>
                <w:b/>
                <w:color w:val="000000"/>
              </w:rPr>
            </w:pPr>
            <w:r w:rsidRPr="00F03834">
              <w:rPr>
                <w:b/>
                <w:color w:val="000000"/>
              </w:rPr>
              <w:t>1</w:t>
            </w:r>
          </w:p>
        </w:tc>
        <w:tc>
          <w:tcPr>
            <w:tcW w:w="962" w:type="dxa"/>
          </w:tcPr>
          <w:p w14:paraId="7D9E0FE0" w14:textId="77777777" w:rsidR="00C24048" w:rsidRPr="00F03834" w:rsidRDefault="00C24048" w:rsidP="00C24048">
            <w:pPr>
              <w:spacing w:line="240" w:lineRule="auto"/>
              <w:jc w:val="center"/>
              <w:rPr>
                <w:b/>
                <w:color w:val="000000"/>
              </w:rPr>
            </w:pPr>
            <w:r w:rsidRPr="00F03834">
              <w:rPr>
                <w:b/>
                <w:color w:val="000000"/>
              </w:rPr>
              <w:t>2</w:t>
            </w:r>
          </w:p>
        </w:tc>
        <w:tc>
          <w:tcPr>
            <w:tcW w:w="962" w:type="dxa"/>
          </w:tcPr>
          <w:p w14:paraId="33D3F7C4" w14:textId="77777777" w:rsidR="00C24048" w:rsidRPr="00F03834" w:rsidRDefault="00C24048" w:rsidP="00C24048">
            <w:pPr>
              <w:spacing w:line="240" w:lineRule="auto"/>
              <w:jc w:val="center"/>
              <w:rPr>
                <w:b/>
                <w:color w:val="000000"/>
              </w:rPr>
            </w:pPr>
            <w:r w:rsidRPr="00F03834">
              <w:rPr>
                <w:b/>
                <w:color w:val="000000"/>
              </w:rPr>
              <w:t>3</w:t>
            </w:r>
          </w:p>
        </w:tc>
        <w:tc>
          <w:tcPr>
            <w:tcW w:w="962" w:type="dxa"/>
          </w:tcPr>
          <w:p w14:paraId="65D4E98D" w14:textId="77777777" w:rsidR="00C24048" w:rsidRPr="00F03834" w:rsidRDefault="00C24048" w:rsidP="00C24048">
            <w:pPr>
              <w:spacing w:line="240" w:lineRule="auto"/>
              <w:jc w:val="center"/>
              <w:rPr>
                <w:b/>
                <w:color w:val="000000"/>
              </w:rPr>
            </w:pPr>
            <w:r w:rsidRPr="00F03834">
              <w:rPr>
                <w:b/>
                <w:color w:val="000000"/>
              </w:rPr>
              <w:t>4</w:t>
            </w:r>
          </w:p>
        </w:tc>
        <w:tc>
          <w:tcPr>
            <w:tcW w:w="962" w:type="dxa"/>
          </w:tcPr>
          <w:p w14:paraId="3410ADC6" w14:textId="77777777" w:rsidR="00C24048" w:rsidRPr="00F03834" w:rsidRDefault="00C24048" w:rsidP="00C24048">
            <w:pPr>
              <w:spacing w:line="240" w:lineRule="auto"/>
              <w:jc w:val="center"/>
              <w:rPr>
                <w:b/>
                <w:color w:val="000000"/>
              </w:rPr>
            </w:pPr>
            <w:r w:rsidRPr="00F03834">
              <w:rPr>
                <w:b/>
                <w:color w:val="000000"/>
              </w:rPr>
              <w:t>5</w:t>
            </w:r>
          </w:p>
        </w:tc>
      </w:tr>
      <w:tr w:rsidR="00C24048" w:rsidRPr="00F03834" w14:paraId="3385337E" w14:textId="77777777" w:rsidTr="00C24048">
        <w:trPr>
          <w:jc w:val="center"/>
        </w:trPr>
        <w:tc>
          <w:tcPr>
            <w:tcW w:w="1072" w:type="dxa"/>
          </w:tcPr>
          <w:p w14:paraId="0D53BB6E" w14:textId="77777777" w:rsidR="00C24048" w:rsidRPr="00F03834" w:rsidRDefault="00C24048" w:rsidP="00C24048">
            <w:pPr>
              <w:spacing w:line="240" w:lineRule="auto"/>
              <w:jc w:val="center"/>
              <w:rPr>
                <w:b/>
                <w:color w:val="000000"/>
              </w:rPr>
            </w:pPr>
            <w:r w:rsidRPr="00F03834">
              <w:rPr>
                <w:b/>
                <w:color w:val="000000"/>
              </w:rPr>
              <w:t>A</w:t>
            </w:r>
          </w:p>
        </w:tc>
        <w:tc>
          <w:tcPr>
            <w:tcW w:w="962" w:type="dxa"/>
          </w:tcPr>
          <w:p w14:paraId="604A3104" w14:textId="77777777" w:rsidR="00C24048" w:rsidRPr="00F03834" w:rsidRDefault="00C24048" w:rsidP="00C24048">
            <w:pPr>
              <w:spacing w:line="240" w:lineRule="auto"/>
              <w:jc w:val="center"/>
              <w:rPr>
                <w:color w:val="000000"/>
              </w:rPr>
            </w:pPr>
          </w:p>
        </w:tc>
        <w:tc>
          <w:tcPr>
            <w:tcW w:w="962" w:type="dxa"/>
          </w:tcPr>
          <w:p w14:paraId="1947604A" w14:textId="77777777" w:rsidR="00C24048" w:rsidRPr="00F03834" w:rsidRDefault="00C24048" w:rsidP="00C24048">
            <w:pPr>
              <w:spacing w:line="240" w:lineRule="auto"/>
              <w:jc w:val="center"/>
              <w:rPr>
                <w:color w:val="000000"/>
              </w:rPr>
            </w:pPr>
          </w:p>
        </w:tc>
        <w:tc>
          <w:tcPr>
            <w:tcW w:w="962" w:type="dxa"/>
          </w:tcPr>
          <w:p w14:paraId="6245B7B2" w14:textId="77777777" w:rsidR="00C24048" w:rsidRPr="00F03834" w:rsidRDefault="00C24048" w:rsidP="00C24048">
            <w:pPr>
              <w:spacing w:line="240" w:lineRule="auto"/>
              <w:jc w:val="center"/>
              <w:rPr>
                <w:color w:val="000000"/>
              </w:rPr>
            </w:pPr>
          </w:p>
        </w:tc>
        <w:tc>
          <w:tcPr>
            <w:tcW w:w="962" w:type="dxa"/>
          </w:tcPr>
          <w:p w14:paraId="27A50613" w14:textId="77777777" w:rsidR="00C24048" w:rsidRPr="00F03834" w:rsidRDefault="00C24048" w:rsidP="00C24048">
            <w:pPr>
              <w:spacing w:line="240" w:lineRule="auto"/>
              <w:jc w:val="center"/>
              <w:rPr>
                <w:color w:val="000000"/>
              </w:rPr>
            </w:pPr>
          </w:p>
        </w:tc>
        <w:tc>
          <w:tcPr>
            <w:tcW w:w="962" w:type="dxa"/>
          </w:tcPr>
          <w:p w14:paraId="00E6DBA7" w14:textId="77777777" w:rsidR="00C24048" w:rsidRPr="00F03834" w:rsidRDefault="00C24048" w:rsidP="00C24048">
            <w:pPr>
              <w:spacing w:line="240" w:lineRule="auto"/>
              <w:jc w:val="center"/>
              <w:rPr>
                <w:color w:val="000000"/>
              </w:rPr>
            </w:pPr>
          </w:p>
        </w:tc>
      </w:tr>
      <w:tr w:rsidR="00C24048" w:rsidRPr="00F03834" w14:paraId="2682F81C" w14:textId="77777777" w:rsidTr="00C24048">
        <w:trPr>
          <w:jc w:val="center"/>
        </w:trPr>
        <w:tc>
          <w:tcPr>
            <w:tcW w:w="1072" w:type="dxa"/>
          </w:tcPr>
          <w:p w14:paraId="1815277E" w14:textId="77777777" w:rsidR="00C24048" w:rsidRPr="00F03834" w:rsidRDefault="00C24048" w:rsidP="00C24048">
            <w:pPr>
              <w:spacing w:line="240" w:lineRule="auto"/>
              <w:jc w:val="center"/>
              <w:rPr>
                <w:b/>
                <w:color w:val="000000"/>
              </w:rPr>
            </w:pPr>
            <w:r w:rsidRPr="00F03834">
              <w:rPr>
                <w:b/>
                <w:color w:val="000000"/>
              </w:rPr>
              <w:t>B</w:t>
            </w:r>
          </w:p>
        </w:tc>
        <w:tc>
          <w:tcPr>
            <w:tcW w:w="962" w:type="dxa"/>
          </w:tcPr>
          <w:p w14:paraId="7E98CD05" w14:textId="77777777" w:rsidR="00C24048" w:rsidRPr="00F03834" w:rsidRDefault="00C24048" w:rsidP="00C24048">
            <w:pPr>
              <w:spacing w:line="240" w:lineRule="auto"/>
              <w:jc w:val="center"/>
              <w:rPr>
                <w:color w:val="000000"/>
              </w:rPr>
            </w:pPr>
          </w:p>
        </w:tc>
        <w:tc>
          <w:tcPr>
            <w:tcW w:w="962" w:type="dxa"/>
          </w:tcPr>
          <w:p w14:paraId="46FE42DF" w14:textId="77777777" w:rsidR="00C24048" w:rsidRPr="00F03834" w:rsidRDefault="00C24048" w:rsidP="00C24048">
            <w:pPr>
              <w:spacing w:line="240" w:lineRule="auto"/>
              <w:jc w:val="center"/>
              <w:rPr>
                <w:color w:val="000000"/>
              </w:rPr>
            </w:pPr>
          </w:p>
        </w:tc>
        <w:tc>
          <w:tcPr>
            <w:tcW w:w="962" w:type="dxa"/>
          </w:tcPr>
          <w:p w14:paraId="23584599" w14:textId="77777777" w:rsidR="00C24048" w:rsidRPr="00F03834" w:rsidRDefault="00C24048" w:rsidP="00C24048">
            <w:pPr>
              <w:spacing w:line="240" w:lineRule="auto"/>
              <w:jc w:val="center"/>
              <w:rPr>
                <w:color w:val="000000"/>
              </w:rPr>
            </w:pPr>
          </w:p>
        </w:tc>
        <w:tc>
          <w:tcPr>
            <w:tcW w:w="962" w:type="dxa"/>
          </w:tcPr>
          <w:p w14:paraId="0C72B73B" w14:textId="77777777" w:rsidR="00C24048" w:rsidRPr="00F03834" w:rsidRDefault="00C24048" w:rsidP="00C24048">
            <w:pPr>
              <w:spacing w:line="240" w:lineRule="auto"/>
              <w:jc w:val="center"/>
              <w:rPr>
                <w:color w:val="000000"/>
              </w:rPr>
            </w:pPr>
          </w:p>
        </w:tc>
        <w:tc>
          <w:tcPr>
            <w:tcW w:w="962" w:type="dxa"/>
          </w:tcPr>
          <w:p w14:paraId="27EC1233" w14:textId="77777777" w:rsidR="00C24048" w:rsidRPr="00F03834" w:rsidRDefault="00C24048" w:rsidP="00C24048">
            <w:pPr>
              <w:spacing w:line="240" w:lineRule="auto"/>
              <w:jc w:val="center"/>
              <w:rPr>
                <w:color w:val="000000"/>
              </w:rPr>
            </w:pPr>
          </w:p>
        </w:tc>
      </w:tr>
      <w:tr w:rsidR="00C24048" w:rsidRPr="00F03834" w14:paraId="6B881EBB" w14:textId="77777777" w:rsidTr="00C24048">
        <w:trPr>
          <w:jc w:val="center"/>
        </w:trPr>
        <w:tc>
          <w:tcPr>
            <w:tcW w:w="1072" w:type="dxa"/>
          </w:tcPr>
          <w:p w14:paraId="09750BE3" w14:textId="77777777" w:rsidR="00C24048" w:rsidRPr="00F03834" w:rsidRDefault="00C24048" w:rsidP="00C24048">
            <w:pPr>
              <w:spacing w:line="240" w:lineRule="auto"/>
              <w:jc w:val="center"/>
              <w:rPr>
                <w:b/>
                <w:color w:val="000000"/>
              </w:rPr>
            </w:pPr>
            <w:r w:rsidRPr="00F03834">
              <w:rPr>
                <w:b/>
                <w:color w:val="000000"/>
              </w:rPr>
              <w:t>C</w:t>
            </w:r>
          </w:p>
        </w:tc>
        <w:tc>
          <w:tcPr>
            <w:tcW w:w="962" w:type="dxa"/>
          </w:tcPr>
          <w:p w14:paraId="6A55C267" w14:textId="77777777" w:rsidR="00C24048" w:rsidRPr="00F03834" w:rsidRDefault="00C24048" w:rsidP="00C24048">
            <w:pPr>
              <w:spacing w:line="240" w:lineRule="auto"/>
              <w:jc w:val="center"/>
              <w:rPr>
                <w:color w:val="000000"/>
              </w:rPr>
            </w:pPr>
          </w:p>
        </w:tc>
        <w:tc>
          <w:tcPr>
            <w:tcW w:w="962" w:type="dxa"/>
          </w:tcPr>
          <w:p w14:paraId="770FD96F" w14:textId="77777777" w:rsidR="00C24048" w:rsidRPr="00F03834" w:rsidRDefault="00C24048" w:rsidP="00C24048">
            <w:pPr>
              <w:spacing w:line="240" w:lineRule="auto"/>
              <w:jc w:val="center"/>
              <w:rPr>
                <w:color w:val="000000"/>
              </w:rPr>
            </w:pPr>
          </w:p>
        </w:tc>
        <w:tc>
          <w:tcPr>
            <w:tcW w:w="962" w:type="dxa"/>
          </w:tcPr>
          <w:p w14:paraId="3615665E" w14:textId="77777777" w:rsidR="00C24048" w:rsidRPr="00F03834" w:rsidRDefault="00C24048" w:rsidP="00C24048">
            <w:pPr>
              <w:spacing w:line="240" w:lineRule="auto"/>
              <w:jc w:val="center"/>
              <w:rPr>
                <w:color w:val="000000"/>
              </w:rPr>
            </w:pPr>
          </w:p>
        </w:tc>
        <w:tc>
          <w:tcPr>
            <w:tcW w:w="962" w:type="dxa"/>
          </w:tcPr>
          <w:p w14:paraId="6E05057A" w14:textId="77777777" w:rsidR="00C24048" w:rsidRPr="00F03834" w:rsidRDefault="00C24048" w:rsidP="00C24048">
            <w:pPr>
              <w:spacing w:line="240" w:lineRule="auto"/>
              <w:jc w:val="center"/>
              <w:rPr>
                <w:color w:val="000000"/>
              </w:rPr>
            </w:pPr>
          </w:p>
        </w:tc>
        <w:tc>
          <w:tcPr>
            <w:tcW w:w="962" w:type="dxa"/>
          </w:tcPr>
          <w:p w14:paraId="51B017A6" w14:textId="77777777" w:rsidR="00C24048" w:rsidRPr="00F03834" w:rsidRDefault="00C24048" w:rsidP="00C24048">
            <w:pPr>
              <w:spacing w:line="240" w:lineRule="auto"/>
              <w:jc w:val="center"/>
              <w:rPr>
                <w:color w:val="000000"/>
              </w:rPr>
            </w:pPr>
          </w:p>
        </w:tc>
      </w:tr>
    </w:tbl>
    <w:p w14:paraId="600FED8F" w14:textId="77777777" w:rsidR="00C24048" w:rsidRDefault="00C24048" w:rsidP="00C24048">
      <w:pPr>
        <w:spacing w:after="480"/>
        <w:ind w:firstLine="720"/>
      </w:pPr>
    </w:p>
    <w:p w14:paraId="5E196A14" w14:textId="77777777" w:rsidR="00C24048" w:rsidRDefault="00C24048" w:rsidP="00C24048">
      <w:pPr>
        <w:pStyle w:val="Heading3"/>
      </w:pPr>
      <w:bookmarkStart w:id="132" w:name="_Toc291065775"/>
      <w:bookmarkStart w:id="133" w:name="_Toc346725427"/>
      <w:bookmarkStart w:id="134" w:name="_Toc124200710"/>
      <w:r>
        <w:t>Subsection Title 3</w:t>
      </w:r>
      <w:bookmarkEnd w:id="132"/>
      <w:bookmarkEnd w:id="133"/>
      <w:bookmarkEnd w:id="134"/>
    </w:p>
    <w:p w14:paraId="10076706" w14:textId="77777777" w:rsidR="00C24048" w:rsidRDefault="00C24048" w:rsidP="00C24048">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0707F7EC" w14:textId="77777777" w:rsidR="00C24048" w:rsidRDefault="00C24048" w:rsidP="00C24048">
      <w:pPr>
        <w:spacing w:after="480"/>
        <w:ind w:firstLine="720"/>
      </w:pPr>
      <w:r w:rsidRPr="006A7A36">
        <w:t>A new paragraph should not begin on the last line of a page.  A subsection title should not begin on the last line of a page.  A new chapter must start on a new page.</w:t>
      </w:r>
    </w:p>
    <w:p w14:paraId="57BEC8B0" w14:textId="77777777" w:rsidR="00C24048" w:rsidRDefault="00C24048" w:rsidP="00C24048">
      <w:pPr>
        <w:spacing w:after="480"/>
        <w:ind w:firstLine="720"/>
      </w:pPr>
      <w:r>
        <w:t xml:space="preserve">Text typed 1.5 spaced, double-spaced between entries/paragraphs. </w:t>
      </w:r>
      <w:r w:rsidRPr="006A7A36">
        <w:t>Spacing between last line of text and the next subsection title is 4.5 lines.</w:t>
      </w:r>
    </w:p>
    <w:p w14:paraId="4D25EB5E" w14:textId="77777777" w:rsidR="00C24048" w:rsidRPr="00DC46C5" w:rsidRDefault="00C24048" w:rsidP="00C24048">
      <w:pPr>
        <w:pStyle w:val="Heading4"/>
      </w:pPr>
      <w:bookmarkStart w:id="135" w:name="_Toc291065776"/>
      <w:r w:rsidRPr="00DC46C5">
        <w:t>Sub-subsection Title 1</w:t>
      </w:r>
      <w:bookmarkEnd w:id="135"/>
    </w:p>
    <w:p w14:paraId="42C35069" w14:textId="77777777" w:rsidR="00C24048" w:rsidRDefault="00C24048" w:rsidP="00C24048">
      <w:pPr>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59F0AF20" w14:textId="77777777" w:rsidR="009675A4" w:rsidRDefault="009675A4" w:rsidP="00C24048">
      <w:pPr>
        <w:ind w:firstLine="720"/>
      </w:pPr>
    </w:p>
    <w:p w14:paraId="017B3672" w14:textId="77777777" w:rsidR="00C24048" w:rsidRDefault="00C24048" w:rsidP="00C24048">
      <w:pPr>
        <w:spacing w:after="480"/>
        <w:ind w:firstLine="720"/>
      </w:pPr>
      <w:r w:rsidRPr="006A7A36">
        <w:t>A new paragraph should not begin on the last line of a page.  A subsection title should not begin on the last line of a page.  A new chapter must start on a new page.</w:t>
      </w:r>
    </w:p>
    <w:p w14:paraId="6EE46264" w14:textId="77777777" w:rsidR="00C24048" w:rsidRDefault="00C24048" w:rsidP="00C24048">
      <w:pPr>
        <w:spacing w:after="480"/>
        <w:ind w:firstLine="720"/>
      </w:pPr>
      <w:r>
        <w:t xml:space="preserve">Text typed 1.5 spaced, double-spaced between entries/paragraphs. </w:t>
      </w:r>
      <w:r w:rsidRPr="006A7A36">
        <w:t>Spacing between last line of text and the next subsection title is 4.5 lines.</w:t>
      </w:r>
    </w:p>
    <w:p w14:paraId="4A9F9243" w14:textId="77777777" w:rsidR="00C24048" w:rsidRDefault="00C24048" w:rsidP="00C24048">
      <w:pPr>
        <w:spacing w:after="480"/>
        <w:ind w:firstLine="720"/>
      </w:pPr>
      <w:r w:rsidRPr="006A7A36">
        <w:lastRenderedPageBreak/>
        <w:t xml:space="preserve">Spacing between the figure and first line of text is 3.0 lines.  </w:t>
      </w:r>
      <w:r>
        <w:t xml:space="preserve">Figure’s caption must </w:t>
      </w:r>
      <w:r>
        <w:rPr>
          <w:b/>
        </w:rPr>
        <w:t xml:space="preserve">below </w:t>
      </w:r>
      <w:r>
        <w:t xml:space="preserve">the figure. </w:t>
      </w:r>
      <w:r w:rsidRPr="006A7A36">
        <w:t>Subsequence paragraphs should be indented 1.27 cm (0.5 inch) from the left margin.</w:t>
      </w:r>
      <w:r w:rsidR="003471D6">
        <w:t xml:space="preserve"> Refer </w:t>
      </w:r>
      <w:r w:rsidR="000E0232">
        <w:fldChar w:fldCharType="begin"/>
      </w:r>
      <w:r w:rsidR="000E0232">
        <w:instrText xml:space="preserve"> REF _Ref290982312 \h  \* MERGEFORMAT </w:instrText>
      </w:r>
      <w:r w:rsidR="000E0232">
        <w:fldChar w:fldCharType="separate"/>
      </w:r>
      <w:r w:rsidR="00162E7E" w:rsidRPr="00162E7E">
        <w:t xml:space="preserve">Figure </w:t>
      </w:r>
      <w:r w:rsidR="00162E7E" w:rsidRPr="00162E7E">
        <w:rPr>
          <w:noProof/>
        </w:rPr>
        <w:t>5.1</w:t>
      </w:r>
      <w:r w:rsidR="000E0232">
        <w:fldChar w:fldCharType="end"/>
      </w:r>
      <w:r w:rsidR="003471D6">
        <w:t>.</w:t>
      </w:r>
    </w:p>
    <w:p w14:paraId="66BAE3FD" w14:textId="77777777" w:rsidR="00C24048" w:rsidRDefault="00C24048" w:rsidP="00C24048">
      <w:pPr>
        <w:spacing w:after="120"/>
        <w:jc w:val="center"/>
      </w:pPr>
      <w:r w:rsidRPr="00A42A11">
        <w:object w:dxaOrig="7980" w:dyaOrig="1963" w14:anchorId="3F44C58A">
          <v:shape id="_x0000_i1027" type="#_x0000_t75" style="width:371.85pt;height:99.15pt" o:ole="">
            <v:imagedata r:id="rId17" o:title=""/>
          </v:shape>
          <o:OLEObject Type="Embed" ProgID="Visio.Drawing.11" ShapeID="_x0000_i1027" DrawAspect="Content" ObjectID="_1738675738" r:id="rId20"/>
        </w:object>
      </w:r>
    </w:p>
    <w:p w14:paraId="2AC93DF9" w14:textId="77777777" w:rsidR="00C24048" w:rsidRPr="008519FF" w:rsidRDefault="00C24048" w:rsidP="00C24048">
      <w:pPr>
        <w:pStyle w:val="Caption"/>
        <w:rPr>
          <w:b/>
        </w:rPr>
      </w:pPr>
      <w:bookmarkStart w:id="136" w:name="_Ref290982312"/>
      <w:bookmarkStart w:id="137" w:name="_Toc124200105"/>
      <w:r w:rsidRPr="008519FF">
        <w:rPr>
          <w:b/>
        </w:rPr>
        <w:t xml:space="preserve">Figure </w:t>
      </w:r>
      <w:r w:rsidR="000E0232" w:rsidRPr="008519FF">
        <w:rPr>
          <w:b/>
        </w:rPr>
        <w:fldChar w:fldCharType="begin"/>
      </w:r>
      <w:r w:rsidR="003C5A0B" w:rsidRPr="008519FF">
        <w:rPr>
          <w:b/>
        </w:rPr>
        <w:instrText xml:space="preserve"> STYLEREF 1 \s </w:instrText>
      </w:r>
      <w:r w:rsidR="000E0232" w:rsidRPr="008519FF">
        <w:rPr>
          <w:b/>
        </w:rPr>
        <w:fldChar w:fldCharType="separate"/>
      </w:r>
      <w:r w:rsidR="00162E7E">
        <w:rPr>
          <w:b/>
          <w:noProof/>
        </w:rPr>
        <w:t>5</w:t>
      </w:r>
      <w:r w:rsidR="000E0232" w:rsidRPr="008519FF">
        <w:rPr>
          <w:b/>
        </w:rPr>
        <w:fldChar w:fldCharType="end"/>
      </w:r>
      <w:r w:rsidR="00AD7BA3" w:rsidRPr="008519FF">
        <w:rPr>
          <w:b/>
        </w:rPr>
        <w:t>.</w:t>
      </w:r>
      <w:r w:rsidR="000E0232" w:rsidRPr="008519FF">
        <w:rPr>
          <w:b/>
        </w:rPr>
        <w:fldChar w:fldCharType="begin"/>
      </w:r>
      <w:r w:rsidR="00AD7BA3" w:rsidRPr="008519FF">
        <w:rPr>
          <w:b/>
        </w:rPr>
        <w:instrText xml:space="preserve"> SEQ Figure \* ARABIC \s 1 </w:instrText>
      </w:r>
      <w:r w:rsidR="000E0232" w:rsidRPr="008519FF">
        <w:rPr>
          <w:b/>
        </w:rPr>
        <w:fldChar w:fldCharType="separate"/>
      </w:r>
      <w:r w:rsidR="00162E7E">
        <w:rPr>
          <w:b/>
          <w:noProof/>
        </w:rPr>
        <w:t>1</w:t>
      </w:r>
      <w:r w:rsidR="000E0232" w:rsidRPr="008519FF">
        <w:rPr>
          <w:b/>
        </w:rPr>
        <w:fldChar w:fldCharType="end"/>
      </w:r>
      <w:bookmarkEnd w:id="136"/>
      <w:r w:rsidRPr="008519FF">
        <w:rPr>
          <w:b/>
        </w:rPr>
        <w:t xml:space="preserve">: </w:t>
      </w:r>
      <w:r w:rsidR="00D76DF0" w:rsidRPr="008519FF">
        <w:rPr>
          <w:b/>
        </w:rPr>
        <w:t>Enrolment</w:t>
      </w:r>
      <w:r w:rsidRPr="008519FF">
        <w:rPr>
          <w:b/>
        </w:rPr>
        <w:t xml:space="preserve"> Process</w:t>
      </w:r>
      <w:bookmarkEnd w:id="137"/>
    </w:p>
    <w:p w14:paraId="055B43DD" w14:textId="77777777" w:rsidR="006F2D5B" w:rsidRDefault="006F2D5B">
      <w:pPr>
        <w:spacing w:after="200" w:line="276" w:lineRule="auto"/>
        <w:jc w:val="left"/>
      </w:pPr>
      <w:r>
        <w:br w:type="page"/>
      </w:r>
    </w:p>
    <w:p w14:paraId="194736ED" w14:textId="77777777" w:rsidR="00AD7BA3" w:rsidRDefault="003A4359" w:rsidP="00AD7BA3">
      <w:pPr>
        <w:pStyle w:val="Heading1"/>
      </w:pPr>
      <w:bookmarkStart w:id="138" w:name="_Toc291065777"/>
      <w:bookmarkStart w:id="139" w:name="_Toc291065789"/>
      <w:bookmarkStart w:id="140" w:name="_Toc346725428"/>
      <w:bookmarkEnd w:id="138"/>
      <w:bookmarkEnd w:id="139"/>
      <w:bookmarkEnd w:id="140"/>
      <w:r>
        <w:lastRenderedPageBreak/>
        <w:t xml:space="preserve">      </w:t>
      </w:r>
      <w:r w:rsidR="00050C4B">
        <w:br/>
      </w:r>
      <w:bookmarkStart w:id="141" w:name="_Toc124200711"/>
      <w:r w:rsidR="00050C4B">
        <w:t>CONCLUSION</w:t>
      </w:r>
      <w:bookmarkEnd w:id="141"/>
    </w:p>
    <w:p w14:paraId="5C12DA11" w14:textId="77777777" w:rsidR="004949C2" w:rsidRDefault="004949C2" w:rsidP="004949C2">
      <w:pPr>
        <w:pStyle w:val="Heading3"/>
      </w:pPr>
      <w:bookmarkStart w:id="142" w:name="_Toc291065791"/>
      <w:bookmarkStart w:id="143" w:name="_Toc346725430"/>
      <w:bookmarkStart w:id="144" w:name="_Toc124200712"/>
      <w:r>
        <w:t>Subsection Title 1</w:t>
      </w:r>
      <w:bookmarkEnd w:id="142"/>
      <w:bookmarkEnd w:id="143"/>
      <w:bookmarkEnd w:id="144"/>
    </w:p>
    <w:p w14:paraId="5A44B250" w14:textId="77777777" w:rsidR="004949C2" w:rsidRDefault="004949C2" w:rsidP="004949C2">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187995BC" w14:textId="77777777" w:rsidR="004949C2" w:rsidRDefault="004949C2" w:rsidP="004949C2">
      <w:pPr>
        <w:spacing w:after="480"/>
        <w:ind w:firstLine="720"/>
      </w:pPr>
      <w:r>
        <w:t xml:space="preserve">Text typed 1.5 spaced, double-spaced between entries/paragraphs. </w:t>
      </w:r>
      <w:r w:rsidRPr="006A7A36">
        <w:t>Spacing between last line of text and the next subsection title is 4.5 lines.</w:t>
      </w:r>
    </w:p>
    <w:p w14:paraId="0B720BA4" w14:textId="77777777" w:rsidR="004949C2" w:rsidRDefault="004949C2" w:rsidP="004949C2">
      <w:pPr>
        <w:spacing w:after="480"/>
        <w:ind w:firstLine="720"/>
      </w:pPr>
      <w:r>
        <w:t xml:space="preserve">References to previous work are </w:t>
      </w:r>
      <w:proofErr w:type="gramStart"/>
      <w:r>
        <w:t>important, and</w:t>
      </w:r>
      <w:proofErr w:type="gramEnd"/>
      <w:r>
        <w:t xml:space="preserve"> need to be listed in the references and cited properly. The example of reference citation, </w:t>
      </w:r>
      <w:r w:rsidR="005A176B">
        <w:t xml:space="preserve">e.g.: </w:t>
      </w:r>
      <w:r w:rsidR="00175FD5">
        <w:t>S</w:t>
      </w:r>
      <w:r w:rsidR="005A176B">
        <w:t>econd citation onwards use (</w:t>
      </w:r>
      <w:proofErr w:type="spellStart"/>
      <w:r w:rsidR="005A176B">
        <w:t>Adini</w:t>
      </w:r>
      <w:proofErr w:type="spellEnd"/>
      <w:r w:rsidR="005A176B">
        <w:t>, et al., 1997) for reference with more than two authors. Refer to “</w:t>
      </w:r>
      <w:r w:rsidR="005A176B" w:rsidRPr="00FC0274">
        <w:rPr>
          <w:i/>
        </w:rPr>
        <w:t>CitationStyleForReferenceInText.doc</w:t>
      </w:r>
      <w:r w:rsidR="005A176B">
        <w:t>” and “</w:t>
      </w:r>
      <w:r w:rsidR="005A176B" w:rsidRPr="00FC0274">
        <w:rPr>
          <w:i/>
        </w:rPr>
        <w:t>CitationInReferenceList.doc</w:t>
      </w:r>
      <w:r w:rsidR="005A176B">
        <w:t>” files from FIST-FYP Website for more examples.</w:t>
      </w:r>
    </w:p>
    <w:p w14:paraId="31354ADA" w14:textId="77777777" w:rsidR="004949C2" w:rsidRDefault="004949C2" w:rsidP="004949C2">
      <w:pPr>
        <w:pStyle w:val="Heading3"/>
      </w:pPr>
      <w:bookmarkStart w:id="145" w:name="_Toc291065792"/>
      <w:bookmarkStart w:id="146" w:name="_Toc346725431"/>
      <w:bookmarkStart w:id="147" w:name="_Toc124200713"/>
      <w:r>
        <w:t>Subsection Title 2</w:t>
      </w:r>
      <w:bookmarkEnd w:id="145"/>
      <w:bookmarkEnd w:id="146"/>
      <w:bookmarkEnd w:id="147"/>
    </w:p>
    <w:p w14:paraId="6485507B" w14:textId="77777777" w:rsidR="004949C2" w:rsidRDefault="004949C2" w:rsidP="004949C2">
      <w:pPr>
        <w:spacing w:after="480"/>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696D5CDE" w14:textId="77777777" w:rsidR="004949C2" w:rsidRPr="006A7A36" w:rsidRDefault="004949C2" w:rsidP="004949C2">
      <w:pPr>
        <w:spacing w:after="480"/>
        <w:ind w:firstLine="720"/>
      </w:pPr>
      <w:r w:rsidRPr="006A7A36">
        <w:t>A new paragraph should not begin on the last line of a page.  A subsection title should not begin on the last line of a page.  A new chapter must start on a new page.</w:t>
      </w:r>
    </w:p>
    <w:p w14:paraId="239096DA" w14:textId="77777777" w:rsidR="004949C2" w:rsidRDefault="004949C2" w:rsidP="004949C2">
      <w:pPr>
        <w:spacing w:after="480"/>
        <w:ind w:firstLine="720"/>
      </w:pPr>
      <w:r>
        <w:t xml:space="preserve">Text typed 1.5 spaced, double-spaced between entries/paragraphs. </w:t>
      </w:r>
      <w:r w:rsidRPr="006A7A36">
        <w:t>Spacing between last line of text and the next subsection title is 4.5 lines.</w:t>
      </w:r>
    </w:p>
    <w:p w14:paraId="7CF7F9BD" w14:textId="77777777" w:rsidR="004949C2" w:rsidRPr="00DC46C5" w:rsidRDefault="004949C2" w:rsidP="004949C2">
      <w:pPr>
        <w:pStyle w:val="Heading4"/>
      </w:pPr>
      <w:bookmarkStart w:id="148" w:name="_Toc291065793"/>
      <w:r w:rsidRPr="00DC46C5">
        <w:lastRenderedPageBreak/>
        <w:t>Sub-subsection Title 1</w:t>
      </w:r>
      <w:bookmarkEnd w:id="148"/>
    </w:p>
    <w:p w14:paraId="5034D1FA" w14:textId="77777777" w:rsidR="004949C2" w:rsidRDefault="004949C2" w:rsidP="004949C2">
      <w:pPr>
        <w:ind w:firstLine="720"/>
      </w:pPr>
      <w:r w:rsidRPr="006A7A36">
        <w:t>Spacing between title of subsection and fi</w:t>
      </w:r>
      <w:r>
        <w:t>rst line of text is 1.5 lines. Each paragraph should be indented one tab (1.27 cm or 0.5 inch) from the left margin</w:t>
      </w:r>
      <w:r w:rsidRPr="006A7A36">
        <w:t>.  General alignment for texts in paragraph should be “justified”.</w:t>
      </w:r>
    </w:p>
    <w:p w14:paraId="156849A7" w14:textId="77777777" w:rsidR="009675A4" w:rsidRDefault="009675A4" w:rsidP="004949C2">
      <w:pPr>
        <w:ind w:firstLine="720"/>
      </w:pPr>
    </w:p>
    <w:p w14:paraId="5CDE395F" w14:textId="77777777" w:rsidR="004949C2" w:rsidRDefault="004949C2" w:rsidP="004949C2">
      <w:pPr>
        <w:spacing w:after="480"/>
        <w:ind w:firstLine="720"/>
      </w:pPr>
      <w:r w:rsidRPr="006A7A36">
        <w:t>A new paragraph should not begin on the last line of a page.  A subsection title should not begin on the last line of a page.  A new chapter must start on a new page.</w:t>
      </w:r>
    </w:p>
    <w:p w14:paraId="544BEA12" w14:textId="35C2F4D5" w:rsidR="007B38ED" w:rsidRDefault="004949C2" w:rsidP="007B38ED">
      <w:pPr>
        <w:spacing w:after="480"/>
        <w:ind w:firstLine="720"/>
      </w:pPr>
      <w:r>
        <w:t xml:space="preserve">Text typed 1.5 spaced, double-spaced between entries/paragraphs. </w:t>
      </w:r>
      <w:r w:rsidRPr="006A7A36">
        <w:t>Spacing between last line of text and the next subsection title is 4.5 lines.</w:t>
      </w:r>
      <w:bookmarkStart w:id="149" w:name="_references"/>
      <w:bookmarkEnd w:id="120"/>
      <w:bookmarkEnd w:id="149"/>
    </w:p>
    <w:p w14:paraId="13376999" w14:textId="77777777" w:rsidR="00C5318B" w:rsidRDefault="00C5318B" w:rsidP="007B38ED">
      <w:pPr>
        <w:spacing w:after="480"/>
        <w:ind w:firstLine="720"/>
      </w:pPr>
    </w:p>
    <w:p w14:paraId="7F5F9857" w14:textId="77777777" w:rsidR="007B38ED" w:rsidRDefault="007B38ED">
      <w:pPr>
        <w:spacing w:line="240" w:lineRule="auto"/>
        <w:jc w:val="left"/>
      </w:pPr>
      <w:r>
        <w:br w:type="page"/>
      </w:r>
    </w:p>
    <w:p w14:paraId="7CBD1390" w14:textId="77777777" w:rsidR="005C3A6A" w:rsidRPr="009500B3" w:rsidRDefault="007B38ED" w:rsidP="007B38ED">
      <w:pPr>
        <w:pStyle w:val="Heading9"/>
      </w:pPr>
      <w:bookmarkStart w:id="150" w:name="_REFERENCES_1"/>
      <w:bookmarkStart w:id="151" w:name="_APPENDICES"/>
      <w:bookmarkStart w:id="152" w:name="_Ref346727478"/>
      <w:bookmarkEnd w:id="150"/>
      <w:bookmarkEnd w:id="151"/>
      <w:r>
        <w:lastRenderedPageBreak/>
        <w:t>APPENDICES</w:t>
      </w:r>
      <w:bookmarkEnd w:id="152"/>
    </w:p>
    <w:p w14:paraId="7CA46BA0" w14:textId="77777777" w:rsidR="009500B3" w:rsidRPr="00027A52" w:rsidRDefault="007B38ED" w:rsidP="00027A52">
      <w:pPr>
        <w:pStyle w:val="Caption"/>
        <w:rPr>
          <w:b/>
        </w:rPr>
      </w:pPr>
      <w:bookmarkStart w:id="153" w:name="_Toc290904770"/>
      <w:bookmarkStart w:id="154" w:name="_Toc124200119"/>
      <w:r w:rsidRPr="00027A52">
        <w:rPr>
          <w:b/>
        </w:rPr>
        <w:t xml:space="preserve">Appendix </w:t>
      </w:r>
      <w:r w:rsidR="000E0232" w:rsidRPr="00027A52">
        <w:rPr>
          <w:b/>
        </w:rPr>
        <w:fldChar w:fldCharType="begin"/>
      </w:r>
      <w:r w:rsidR="00027A52" w:rsidRPr="00027A52">
        <w:rPr>
          <w:b/>
        </w:rPr>
        <w:instrText xml:space="preserve"> SEQ Appendix_ \* ALPHABETIC </w:instrText>
      </w:r>
      <w:r w:rsidR="000E0232" w:rsidRPr="00027A52">
        <w:rPr>
          <w:b/>
        </w:rPr>
        <w:fldChar w:fldCharType="separate"/>
      </w:r>
      <w:r w:rsidR="00162E7E">
        <w:rPr>
          <w:b/>
          <w:noProof/>
        </w:rPr>
        <w:t>A</w:t>
      </w:r>
      <w:r w:rsidR="000E0232" w:rsidRPr="00027A52">
        <w:rPr>
          <w:b/>
        </w:rPr>
        <w:fldChar w:fldCharType="end"/>
      </w:r>
      <w:r w:rsidR="00027A52" w:rsidRPr="00027A52">
        <w:rPr>
          <w:b/>
        </w:rPr>
        <w:t xml:space="preserve">: </w:t>
      </w:r>
      <w:bookmarkEnd w:id="153"/>
      <w:r w:rsidR="00FB11D9">
        <w:rPr>
          <w:b/>
        </w:rPr>
        <w:t>XXX</w:t>
      </w:r>
      <w:bookmarkEnd w:id="154"/>
    </w:p>
    <w:p w14:paraId="4AC1E41E" w14:textId="77777777" w:rsidR="00027A52" w:rsidRDefault="00027A52">
      <w:pPr>
        <w:spacing w:after="200" w:line="276" w:lineRule="auto"/>
        <w:jc w:val="left"/>
      </w:pPr>
      <w:r>
        <w:br w:type="page"/>
      </w:r>
    </w:p>
    <w:p w14:paraId="0B592AA5" w14:textId="485C492E" w:rsidR="00260D7F" w:rsidRDefault="0000517B" w:rsidP="00027A52">
      <w:pPr>
        <w:pStyle w:val="Caption"/>
        <w:rPr>
          <w:b/>
        </w:rPr>
      </w:pPr>
      <w:bookmarkStart w:id="155" w:name="_Toc124200120"/>
      <w:r>
        <w:rPr>
          <w:b/>
        </w:rPr>
        <w:lastRenderedPageBreak/>
        <w:t xml:space="preserve">Appendix </w:t>
      </w:r>
      <w:r w:rsidR="000E0232" w:rsidRPr="00027A52">
        <w:rPr>
          <w:b/>
        </w:rPr>
        <w:fldChar w:fldCharType="begin"/>
      </w:r>
      <w:r w:rsidR="00027A52" w:rsidRPr="00027A52">
        <w:rPr>
          <w:b/>
        </w:rPr>
        <w:instrText xml:space="preserve"> SEQ Appendix_ \* ALPHABETIC </w:instrText>
      </w:r>
      <w:r w:rsidR="000E0232" w:rsidRPr="00027A52">
        <w:rPr>
          <w:b/>
        </w:rPr>
        <w:fldChar w:fldCharType="separate"/>
      </w:r>
      <w:r w:rsidR="00162E7E">
        <w:rPr>
          <w:b/>
          <w:noProof/>
        </w:rPr>
        <w:t>B</w:t>
      </w:r>
      <w:r w:rsidR="000E0232" w:rsidRPr="00027A52">
        <w:rPr>
          <w:b/>
        </w:rPr>
        <w:fldChar w:fldCharType="end"/>
      </w:r>
      <w:r w:rsidR="00027A52" w:rsidRPr="00027A52">
        <w:rPr>
          <w:b/>
        </w:rPr>
        <w:t>:</w:t>
      </w:r>
      <w:r w:rsidR="00027A52">
        <w:rPr>
          <w:b/>
        </w:rPr>
        <w:t xml:space="preserve"> </w:t>
      </w:r>
      <w:r w:rsidR="00FB11D9">
        <w:rPr>
          <w:b/>
        </w:rPr>
        <w:t>XXX</w:t>
      </w:r>
      <w:bookmarkEnd w:id="155"/>
    </w:p>
    <w:p w14:paraId="05A1010B" w14:textId="77777777" w:rsidR="00FB11D9" w:rsidRDefault="00FB11D9" w:rsidP="00FB11D9">
      <w:pPr>
        <w:jc w:val="center"/>
      </w:pPr>
    </w:p>
    <w:p w14:paraId="2D02EFE9" w14:textId="77777777" w:rsidR="00424954" w:rsidRDefault="00424954" w:rsidP="00FB11D9">
      <w:pPr>
        <w:jc w:val="center"/>
      </w:pPr>
    </w:p>
    <w:p w14:paraId="638096AB" w14:textId="77777777" w:rsidR="00424954" w:rsidRDefault="00424954" w:rsidP="00FB11D9">
      <w:pPr>
        <w:jc w:val="center"/>
      </w:pPr>
    </w:p>
    <w:p w14:paraId="2914502D" w14:textId="77777777" w:rsidR="00424954" w:rsidRDefault="00424954" w:rsidP="00FB11D9">
      <w:pPr>
        <w:jc w:val="center"/>
      </w:pPr>
    </w:p>
    <w:p w14:paraId="46EAEBF5" w14:textId="77777777" w:rsidR="00424954" w:rsidRDefault="00424954" w:rsidP="00FB11D9">
      <w:pPr>
        <w:jc w:val="center"/>
      </w:pPr>
    </w:p>
    <w:p w14:paraId="4C127109" w14:textId="77777777" w:rsidR="00424954" w:rsidRDefault="00424954" w:rsidP="00FB11D9">
      <w:pPr>
        <w:jc w:val="center"/>
      </w:pPr>
    </w:p>
    <w:p w14:paraId="31688735" w14:textId="77777777" w:rsidR="00424954" w:rsidRDefault="00424954" w:rsidP="00FB11D9">
      <w:pPr>
        <w:jc w:val="center"/>
      </w:pPr>
    </w:p>
    <w:p w14:paraId="363B36E0" w14:textId="77777777" w:rsidR="00424954" w:rsidRDefault="00424954" w:rsidP="00FB11D9">
      <w:pPr>
        <w:jc w:val="center"/>
      </w:pPr>
    </w:p>
    <w:p w14:paraId="744C135B" w14:textId="77777777" w:rsidR="00424954" w:rsidRDefault="00424954" w:rsidP="00FB11D9">
      <w:pPr>
        <w:jc w:val="center"/>
      </w:pPr>
    </w:p>
    <w:p w14:paraId="0E3983C8" w14:textId="77777777" w:rsidR="00424954" w:rsidRDefault="00424954" w:rsidP="00FB11D9">
      <w:pPr>
        <w:jc w:val="center"/>
      </w:pPr>
    </w:p>
    <w:p w14:paraId="2C60E7E1" w14:textId="77777777" w:rsidR="00424954" w:rsidRDefault="00424954" w:rsidP="00FB11D9">
      <w:pPr>
        <w:jc w:val="center"/>
      </w:pPr>
    </w:p>
    <w:p w14:paraId="1E5F8085" w14:textId="77777777" w:rsidR="00424954" w:rsidRDefault="00424954" w:rsidP="00FB11D9">
      <w:pPr>
        <w:jc w:val="center"/>
      </w:pPr>
    </w:p>
    <w:p w14:paraId="2B443971" w14:textId="77777777" w:rsidR="00424954" w:rsidRDefault="00424954" w:rsidP="00FB11D9">
      <w:pPr>
        <w:jc w:val="center"/>
      </w:pPr>
    </w:p>
    <w:p w14:paraId="3C036045" w14:textId="77777777" w:rsidR="00424954" w:rsidRDefault="00424954" w:rsidP="00FB11D9">
      <w:pPr>
        <w:jc w:val="center"/>
      </w:pPr>
    </w:p>
    <w:p w14:paraId="218FD6F4" w14:textId="77777777" w:rsidR="00424954" w:rsidRDefault="00424954" w:rsidP="00FB11D9">
      <w:pPr>
        <w:jc w:val="center"/>
      </w:pPr>
    </w:p>
    <w:p w14:paraId="040427A8" w14:textId="77777777" w:rsidR="00424954" w:rsidRDefault="00424954" w:rsidP="00FB11D9">
      <w:pPr>
        <w:jc w:val="center"/>
      </w:pPr>
    </w:p>
    <w:p w14:paraId="68194CEE" w14:textId="77777777" w:rsidR="00424954" w:rsidRDefault="00424954" w:rsidP="00FB11D9">
      <w:pPr>
        <w:jc w:val="center"/>
      </w:pPr>
    </w:p>
    <w:p w14:paraId="51288384" w14:textId="77777777" w:rsidR="00424954" w:rsidRDefault="00424954" w:rsidP="00FB11D9">
      <w:pPr>
        <w:jc w:val="center"/>
      </w:pPr>
    </w:p>
    <w:p w14:paraId="2E8DFD1B" w14:textId="77777777" w:rsidR="00424954" w:rsidRDefault="00424954" w:rsidP="00FB11D9">
      <w:pPr>
        <w:jc w:val="center"/>
      </w:pPr>
    </w:p>
    <w:p w14:paraId="155AD5B0" w14:textId="77777777" w:rsidR="00424954" w:rsidRDefault="00424954" w:rsidP="00FB11D9">
      <w:pPr>
        <w:jc w:val="center"/>
      </w:pPr>
    </w:p>
    <w:p w14:paraId="05DABF5A" w14:textId="77777777" w:rsidR="00424954" w:rsidRDefault="00424954" w:rsidP="00FB11D9">
      <w:pPr>
        <w:jc w:val="center"/>
      </w:pPr>
    </w:p>
    <w:p w14:paraId="71907899" w14:textId="77777777" w:rsidR="00424954" w:rsidRDefault="00424954" w:rsidP="00FB11D9">
      <w:pPr>
        <w:jc w:val="center"/>
      </w:pPr>
    </w:p>
    <w:p w14:paraId="2777C140" w14:textId="77777777" w:rsidR="00424954" w:rsidRDefault="00424954" w:rsidP="00FB11D9">
      <w:pPr>
        <w:jc w:val="center"/>
      </w:pPr>
    </w:p>
    <w:p w14:paraId="2B028B3B" w14:textId="77777777" w:rsidR="00424954" w:rsidRDefault="00424954" w:rsidP="00FB11D9">
      <w:pPr>
        <w:jc w:val="center"/>
      </w:pPr>
    </w:p>
    <w:p w14:paraId="00B24F16" w14:textId="77777777" w:rsidR="00424954" w:rsidRDefault="00424954" w:rsidP="00FB11D9">
      <w:pPr>
        <w:jc w:val="center"/>
      </w:pPr>
    </w:p>
    <w:p w14:paraId="7032A1BD" w14:textId="77777777" w:rsidR="00424954" w:rsidRDefault="00424954" w:rsidP="00FB11D9">
      <w:pPr>
        <w:jc w:val="center"/>
      </w:pPr>
    </w:p>
    <w:p w14:paraId="32E8E3CF" w14:textId="77777777" w:rsidR="00424954" w:rsidRDefault="00424954" w:rsidP="00FB11D9">
      <w:pPr>
        <w:jc w:val="center"/>
      </w:pPr>
    </w:p>
    <w:p w14:paraId="41787B97" w14:textId="77777777" w:rsidR="00424954" w:rsidRDefault="00424954" w:rsidP="00FB11D9">
      <w:pPr>
        <w:jc w:val="center"/>
      </w:pPr>
    </w:p>
    <w:p w14:paraId="5BAAF688" w14:textId="77777777" w:rsidR="00424954" w:rsidRDefault="00424954" w:rsidP="00FB11D9">
      <w:pPr>
        <w:jc w:val="center"/>
      </w:pPr>
    </w:p>
    <w:p w14:paraId="21CC2027" w14:textId="77777777" w:rsidR="00424954" w:rsidRDefault="00424954" w:rsidP="00FB11D9">
      <w:pPr>
        <w:jc w:val="center"/>
      </w:pPr>
    </w:p>
    <w:p w14:paraId="518B2688" w14:textId="77777777" w:rsidR="00424954" w:rsidRDefault="00424954" w:rsidP="00FB11D9">
      <w:pPr>
        <w:jc w:val="center"/>
      </w:pPr>
    </w:p>
    <w:p w14:paraId="00536666" w14:textId="77777777" w:rsidR="00424954" w:rsidRDefault="00424954" w:rsidP="00FB11D9">
      <w:pPr>
        <w:jc w:val="center"/>
      </w:pPr>
    </w:p>
    <w:p w14:paraId="5C0CB157" w14:textId="77777777" w:rsidR="00424954" w:rsidRPr="00084851" w:rsidRDefault="00424954" w:rsidP="00424954">
      <w:pPr>
        <w:pStyle w:val="Heading9"/>
      </w:pPr>
      <w:bookmarkStart w:id="156" w:name="_Ref346727439"/>
      <w:r>
        <w:lastRenderedPageBreak/>
        <w:t>REFERENCES</w:t>
      </w:r>
      <w:bookmarkEnd w:id="156"/>
    </w:p>
    <w:p w14:paraId="6DFC3FBA" w14:textId="1637F365" w:rsidR="00424954" w:rsidRPr="00FC48E0" w:rsidRDefault="00424954" w:rsidP="00881182">
      <w:pPr>
        <w:pStyle w:val="Bibliography"/>
        <w:spacing w:after="120"/>
        <w:rPr>
          <w:noProof/>
          <w:sz w:val="20"/>
          <w:szCs w:val="20"/>
          <w:lang w:val="en-US"/>
        </w:rPr>
      </w:pPr>
      <w:r w:rsidRPr="00FC48E0">
        <w:rPr>
          <w:noProof/>
          <w:sz w:val="20"/>
          <w:szCs w:val="20"/>
          <w:lang w:val="en-US"/>
        </w:rPr>
        <w:t xml:space="preserve">Adini, Y., Moses, Y., &amp; Ulman, S. (1997). Face Recognition: The Problem of </w:t>
      </w:r>
      <w:commentRangeStart w:id="157"/>
      <w:r w:rsidRPr="00FC48E0">
        <w:rPr>
          <w:noProof/>
          <w:sz w:val="20"/>
          <w:szCs w:val="20"/>
          <w:lang w:val="en-US"/>
        </w:rPr>
        <w:t>Compensating for</w:t>
      </w:r>
      <w:commentRangeEnd w:id="157"/>
      <w:r>
        <w:rPr>
          <w:rStyle w:val="CommentReference"/>
        </w:rPr>
        <w:commentReference w:id="157"/>
      </w:r>
      <w:r w:rsidR="00881182">
        <w:rPr>
          <w:noProof/>
          <w:sz w:val="20"/>
          <w:szCs w:val="20"/>
          <w:lang w:val="en-US"/>
        </w:rPr>
        <w:t xml:space="preserve"> </w:t>
      </w:r>
      <w:r w:rsidRPr="00FC48E0">
        <w:rPr>
          <w:noProof/>
          <w:sz w:val="20"/>
          <w:szCs w:val="20"/>
          <w:lang w:val="en-US"/>
        </w:rPr>
        <w:t xml:space="preserve">Changes in Illumination Direction. </w:t>
      </w:r>
      <w:r w:rsidRPr="00FC48E0">
        <w:rPr>
          <w:i/>
          <w:iCs/>
          <w:noProof/>
          <w:sz w:val="20"/>
          <w:szCs w:val="20"/>
          <w:lang w:val="en-US"/>
        </w:rPr>
        <w:t>IEEE Transaction on Pattern Analysis and Machine Intelligence</w:t>
      </w:r>
      <w:r w:rsidRPr="00FC48E0">
        <w:rPr>
          <w:noProof/>
          <w:sz w:val="20"/>
          <w:szCs w:val="20"/>
          <w:lang w:val="en-US"/>
        </w:rPr>
        <w:t>, (pp. 721-732).</w:t>
      </w:r>
    </w:p>
    <w:p w14:paraId="0125BCB5" w14:textId="368FA64D" w:rsidR="00424954" w:rsidRDefault="00424954" w:rsidP="00881182">
      <w:pPr>
        <w:pStyle w:val="Bibliography"/>
        <w:spacing w:after="120"/>
        <w:rPr>
          <w:noProof/>
          <w:sz w:val="20"/>
          <w:szCs w:val="20"/>
          <w:lang w:val="en-US"/>
        </w:rPr>
      </w:pPr>
      <w:r w:rsidRPr="00FC48E0">
        <w:rPr>
          <w:noProof/>
          <w:sz w:val="20"/>
          <w:szCs w:val="20"/>
          <w:lang w:val="en-US"/>
        </w:rPr>
        <w:t xml:space="preserve">Goh, M., Connie, T., &amp; Teoh, A. (2010a). An Innovative Contactless Palm Print and Knuckle Print Recognition System. </w:t>
      </w:r>
      <w:r w:rsidRPr="00FC48E0">
        <w:rPr>
          <w:i/>
          <w:iCs/>
          <w:noProof/>
          <w:sz w:val="20"/>
          <w:szCs w:val="20"/>
          <w:lang w:val="en-US"/>
        </w:rPr>
        <w:t>Pattern Recognition Letter</w:t>
      </w:r>
      <w:r w:rsidRPr="00FC48E0">
        <w:rPr>
          <w:noProof/>
          <w:sz w:val="20"/>
          <w:szCs w:val="20"/>
          <w:lang w:val="en-US"/>
        </w:rPr>
        <w:t xml:space="preserve"> , 1708-1719.</w:t>
      </w:r>
    </w:p>
    <w:p w14:paraId="1FC5223B" w14:textId="77777777" w:rsidR="00424954" w:rsidRDefault="00424954" w:rsidP="00424954">
      <w:pPr>
        <w:spacing w:line="240" w:lineRule="auto"/>
        <w:jc w:val="left"/>
        <w:rPr>
          <w:noProof/>
          <w:sz w:val="20"/>
          <w:szCs w:val="20"/>
          <w:lang w:val="en-US"/>
        </w:rPr>
      </w:pPr>
      <w:r>
        <w:rPr>
          <w:noProof/>
          <w:sz w:val="20"/>
          <w:szCs w:val="20"/>
          <w:lang w:val="en-US"/>
        </w:rPr>
        <w:br w:type="page"/>
      </w:r>
    </w:p>
    <w:p w14:paraId="37102BB9" w14:textId="666045A8" w:rsidR="00424954" w:rsidRPr="00084851" w:rsidRDefault="00424954" w:rsidP="00424954">
      <w:pPr>
        <w:pStyle w:val="Heading9"/>
      </w:pPr>
      <w:r>
        <w:lastRenderedPageBreak/>
        <w:t>LIST OF PUBLICATIONS</w:t>
      </w:r>
    </w:p>
    <w:p w14:paraId="117EA523" w14:textId="35029FD9" w:rsidR="00077C3D" w:rsidRPr="00077C3D" w:rsidRDefault="00077C3D" w:rsidP="00424954">
      <w:pPr>
        <w:pStyle w:val="Bibliography"/>
        <w:spacing w:after="120"/>
        <w:ind w:left="709" w:hanging="709"/>
        <w:rPr>
          <w:b/>
          <w:bCs/>
          <w:noProof/>
          <w:lang w:val="en-US"/>
        </w:rPr>
      </w:pPr>
      <w:r w:rsidRPr="00077C3D">
        <w:rPr>
          <w:b/>
          <w:bCs/>
          <w:noProof/>
          <w:lang w:val="en-US"/>
        </w:rPr>
        <w:t>Journals</w:t>
      </w:r>
    </w:p>
    <w:p w14:paraId="026A1E0B" w14:textId="36ACB7B8" w:rsidR="00424954" w:rsidRDefault="00881182" w:rsidP="00881182">
      <w:pPr>
        <w:pStyle w:val="Bibliography"/>
        <w:spacing w:after="120"/>
        <w:ind w:left="709" w:hanging="709"/>
        <w:rPr>
          <w:noProof/>
          <w:sz w:val="20"/>
          <w:szCs w:val="20"/>
          <w:lang w:val="en-US"/>
        </w:rPr>
      </w:pPr>
      <w:r>
        <w:rPr>
          <w:noProof/>
          <w:sz w:val="20"/>
          <w:szCs w:val="20"/>
          <w:lang w:val="en-US"/>
        </w:rPr>
        <w:t>[1]</w:t>
      </w:r>
      <w:r>
        <w:rPr>
          <w:noProof/>
          <w:sz w:val="20"/>
          <w:szCs w:val="20"/>
          <w:lang w:val="en-US"/>
        </w:rPr>
        <w:tab/>
      </w:r>
      <w:r w:rsidR="00424954" w:rsidRPr="00FC48E0">
        <w:rPr>
          <w:noProof/>
          <w:sz w:val="20"/>
          <w:szCs w:val="20"/>
          <w:lang w:val="en-US"/>
        </w:rPr>
        <w:t xml:space="preserve">Adini, Y., Moses, Y., &amp; Ulman, S. (1997). Face Recognition: The Problem of </w:t>
      </w:r>
      <w:commentRangeStart w:id="158"/>
      <w:r w:rsidR="00424954" w:rsidRPr="00FC48E0">
        <w:rPr>
          <w:noProof/>
          <w:sz w:val="20"/>
          <w:szCs w:val="20"/>
          <w:lang w:val="en-US"/>
        </w:rPr>
        <w:t>Compensating for</w:t>
      </w:r>
      <w:commentRangeEnd w:id="158"/>
      <w:r w:rsidR="00424954">
        <w:rPr>
          <w:rStyle w:val="CommentReference"/>
        </w:rPr>
        <w:commentReference w:id="158"/>
      </w:r>
      <w:r w:rsidR="00424954" w:rsidRPr="00FC48E0">
        <w:rPr>
          <w:noProof/>
          <w:sz w:val="20"/>
          <w:szCs w:val="20"/>
          <w:lang w:val="en-US"/>
        </w:rPr>
        <w:t xml:space="preserve"> Changes in Illumination Direction. </w:t>
      </w:r>
      <w:r w:rsidR="00424954" w:rsidRPr="00FC48E0">
        <w:rPr>
          <w:i/>
          <w:iCs/>
          <w:noProof/>
          <w:sz w:val="20"/>
          <w:szCs w:val="20"/>
          <w:lang w:val="en-US"/>
        </w:rPr>
        <w:t>IEEE Transaction on Pattern Analysis and Machine Intelligence</w:t>
      </w:r>
      <w:r w:rsidR="00424954" w:rsidRPr="00FC48E0">
        <w:rPr>
          <w:noProof/>
          <w:sz w:val="20"/>
          <w:szCs w:val="20"/>
          <w:lang w:val="en-US"/>
        </w:rPr>
        <w:t>, (pp. 721-732).</w:t>
      </w:r>
    </w:p>
    <w:p w14:paraId="192B66FE" w14:textId="77777777" w:rsidR="00077C3D" w:rsidRPr="00077C3D" w:rsidRDefault="00077C3D" w:rsidP="00077C3D">
      <w:pPr>
        <w:rPr>
          <w:lang w:val="en-US"/>
        </w:rPr>
      </w:pPr>
    </w:p>
    <w:p w14:paraId="656F3C02" w14:textId="1F00634F" w:rsidR="00077C3D" w:rsidRPr="00077C3D" w:rsidRDefault="00077C3D" w:rsidP="00077C3D">
      <w:pPr>
        <w:rPr>
          <w:b/>
          <w:bCs/>
          <w:lang w:val="en-US"/>
        </w:rPr>
      </w:pPr>
      <w:r w:rsidRPr="00077C3D">
        <w:rPr>
          <w:b/>
          <w:bCs/>
          <w:lang w:val="en-US"/>
        </w:rPr>
        <w:t>Conference</w:t>
      </w:r>
    </w:p>
    <w:p w14:paraId="3C0F4A90" w14:textId="7CA60F19" w:rsidR="00424954" w:rsidRDefault="00881182" w:rsidP="00881182">
      <w:pPr>
        <w:pStyle w:val="Bibliography"/>
        <w:spacing w:after="120"/>
        <w:ind w:left="709" w:hanging="709"/>
        <w:rPr>
          <w:noProof/>
          <w:sz w:val="20"/>
          <w:szCs w:val="20"/>
          <w:lang w:val="en-US"/>
        </w:rPr>
      </w:pPr>
      <w:r>
        <w:rPr>
          <w:noProof/>
          <w:sz w:val="20"/>
          <w:szCs w:val="20"/>
          <w:lang w:val="en-US"/>
        </w:rPr>
        <w:t>[1]</w:t>
      </w:r>
      <w:r>
        <w:rPr>
          <w:noProof/>
          <w:sz w:val="20"/>
          <w:szCs w:val="20"/>
          <w:lang w:val="en-US"/>
        </w:rPr>
        <w:tab/>
      </w:r>
      <w:r w:rsidR="00424954" w:rsidRPr="00FC48E0">
        <w:rPr>
          <w:noProof/>
          <w:sz w:val="20"/>
          <w:szCs w:val="20"/>
          <w:lang w:val="en-US"/>
        </w:rPr>
        <w:t xml:space="preserve">Goh, M., Connie, T., &amp; Teoh, A. (2010a). An Innovative Contactless Palm Print and Knuckle Print Recognition System. </w:t>
      </w:r>
      <w:r w:rsidR="00424954" w:rsidRPr="00FC48E0">
        <w:rPr>
          <w:i/>
          <w:iCs/>
          <w:noProof/>
          <w:sz w:val="20"/>
          <w:szCs w:val="20"/>
          <w:lang w:val="en-US"/>
        </w:rPr>
        <w:t>Pattern Recognition Letter</w:t>
      </w:r>
      <w:r w:rsidR="00424954" w:rsidRPr="00FC48E0">
        <w:rPr>
          <w:noProof/>
          <w:sz w:val="20"/>
          <w:szCs w:val="20"/>
          <w:lang w:val="en-US"/>
        </w:rPr>
        <w:t xml:space="preserve"> , 1708-1719.</w:t>
      </w:r>
    </w:p>
    <w:p w14:paraId="31AC437E" w14:textId="77777777" w:rsidR="00424954" w:rsidRDefault="00424954" w:rsidP="00424954">
      <w:pPr>
        <w:spacing w:line="240" w:lineRule="auto"/>
        <w:jc w:val="left"/>
        <w:rPr>
          <w:noProof/>
          <w:sz w:val="20"/>
          <w:szCs w:val="20"/>
          <w:lang w:val="en-US"/>
        </w:rPr>
      </w:pPr>
      <w:r>
        <w:rPr>
          <w:noProof/>
          <w:sz w:val="20"/>
          <w:szCs w:val="20"/>
          <w:lang w:val="en-US"/>
        </w:rPr>
        <w:br w:type="page"/>
      </w:r>
    </w:p>
    <w:p w14:paraId="76C5A3F3" w14:textId="111A3CD7" w:rsidR="00424954" w:rsidRDefault="00424954" w:rsidP="00FB11D9">
      <w:pPr>
        <w:jc w:val="center"/>
        <w:sectPr w:rsidR="00424954" w:rsidSect="00894ABA">
          <w:pgSz w:w="11909" w:h="16834" w:code="9"/>
          <w:pgMar w:top="1411" w:right="1411" w:bottom="1411" w:left="2275" w:header="720" w:footer="720" w:gutter="0"/>
          <w:pgNumType w:start="1"/>
          <w:cols w:space="720"/>
          <w:docGrid w:linePitch="360"/>
        </w:sectPr>
      </w:pPr>
    </w:p>
    <w:p w14:paraId="06D8B4B3" w14:textId="3F3B6672" w:rsidR="00FB11D9" w:rsidRDefault="00FB11D9" w:rsidP="00260D7F">
      <w:pPr>
        <w:rPr>
          <w:szCs w:val="20"/>
        </w:rPr>
      </w:pPr>
    </w:p>
    <w:p w14:paraId="4298E39C" w14:textId="52D3DD05" w:rsidR="00C31525" w:rsidRPr="00933BBB" w:rsidRDefault="00077C3D" w:rsidP="00933BBB">
      <w:pPr>
        <w:spacing w:after="200" w:line="276" w:lineRule="auto"/>
        <w:jc w:val="left"/>
        <w:rPr>
          <w:b/>
          <w:bCs/>
          <w:szCs w:val="20"/>
        </w:rPr>
      </w:pPr>
      <w:r w:rsidRPr="00077C3D">
        <w:rPr>
          <w:b/>
          <w:bCs/>
          <w:noProof/>
          <w:szCs w:val="20"/>
          <w:lang w:val="en-MY" w:eastAsia="en-MY"/>
        </w:rPr>
        <mc:AlternateContent>
          <mc:Choice Requires="wps">
            <w:drawing>
              <wp:anchor distT="45720" distB="45720" distL="114300" distR="114300" simplePos="0" relativeHeight="251671552" behindDoc="0" locked="0" layoutInCell="1" allowOverlap="1" wp14:anchorId="24D2FAC9" wp14:editId="2215F3EC">
                <wp:simplePos x="0" y="0"/>
                <wp:positionH relativeFrom="column">
                  <wp:posOffset>698500</wp:posOffset>
                </wp:positionH>
                <wp:positionV relativeFrom="paragraph">
                  <wp:posOffset>1108075</wp:posOffset>
                </wp:positionV>
                <wp:extent cx="34290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solidFill>
                            <a:srgbClr val="000000"/>
                          </a:solidFill>
                          <a:miter lim="800000"/>
                          <a:headEnd/>
                          <a:tailEnd/>
                        </a:ln>
                      </wps:spPr>
                      <wps:txbx>
                        <w:txbxContent>
                          <w:p w14:paraId="6D833559" w14:textId="77777777" w:rsidR="00A13B1E" w:rsidRDefault="00A13B1E" w:rsidP="00077C3D">
                            <w:pPr>
                              <w:spacing w:line="240" w:lineRule="auto"/>
                              <w:jc w:val="center"/>
                              <w:rPr>
                                <w:sz w:val="40"/>
                                <w:szCs w:val="40"/>
                              </w:rPr>
                            </w:pPr>
                            <w:r>
                              <w:rPr>
                                <w:sz w:val="40"/>
                                <w:szCs w:val="40"/>
                              </w:rPr>
                              <w:t>YOUR APPROVAL</w:t>
                            </w:r>
                          </w:p>
                          <w:p w14:paraId="18E61E6E" w14:textId="287361FF" w:rsidR="00077C3D" w:rsidRPr="006E6884" w:rsidRDefault="00077C3D" w:rsidP="00077C3D">
                            <w:pPr>
                              <w:spacing w:line="240" w:lineRule="auto"/>
                              <w:jc w:val="center"/>
                              <w:rPr>
                                <w:sz w:val="40"/>
                                <w:szCs w:val="40"/>
                              </w:rPr>
                            </w:pPr>
                            <w:r>
                              <w:rPr>
                                <w:sz w:val="40"/>
                                <w:szCs w:val="40"/>
                              </w:rPr>
                              <w:t>THESIS TITLE</w:t>
                            </w:r>
                          </w:p>
                          <w:p w14:paraId="4F2A1AFB" w14:textId="77777777" w:rsidR="00077C3D" w:rsidRPr="00E730C3" w:rsidRDefault="00077C3D" w:rsidP="00077C3D">
                            <w:pPr>
                              <w:pStyle w:val="Heading7"/>
                              <w:keepNext/>
                              <w:numPr>
                                <w:ilvl w:val="6"/>
                                <w:numId w:val="2"/>
                              </w:numPr>
                              <w:tabs>
                                <w:tab w:val="left" w:pos="720"/>
                              </w:tabs>
                              <w:suppressAutoHyphens/>
                              <w:spacing w:before="0" w:after="0" w:line="240" w:lineRule="auto"/>
                              <w:ind w:left="720"/>
                              <w:jc w:val="center"/>
                              <w:rPr>
                                <w:rFonts w:eastAsia="Arial"/>
                                <w:lang w:val="en-US"/>
                              </w:rPr>
                            </w:pPr>
                          </w:p>
                          <w:p w14:paraId="1D59F1CB" w14:textId="77777777" w:rsidR="00077C3D" w:rsidRPr="00E730C3" w:rsidRDefault="00077C3D" w:rsidP="00077C3D">
                            <w:pPr>
                              <w:spacing w:line="240" w:lineRule="auto"/>
                              <w:jc w:val="center"/>
                              <w:rPr>
                                <w:rFonts w:eastAsia="Arial"/>
                              </w:rPr>
                            </w:pPr>
                          </w:p>
                          <w:p w14:paraId="2F898785" w14:textId="77777777" w:rsidR="00077C3D" w:rsidRPr="008203C7" w:rsidRDefault="00077C3D" w:rsidP="00077C3D">
                            <w:pPr>
                              <w:spacing w:line="240" w:lineRule="auto"/>
                              <w:jc w:val="center"/>
                              <w:rPr>
                                <w:rFonts w:eastAsia="Arial"/>
                              </w:rPr>
                            </w:pPr>
                            <w:r w:rsidRPr="008203C7">
                              <w:rPr>
                                <w:rFonts w:eastAsia="Arial"/>
                              </w:rPr>
                              <w:t>BY</w:t>
                            </w:r>
                          </w:p>
                          <w:p w14:paraId="4A20B8DB" w14:textId="77777777" w:rsidR="00077C3D" w:rsidRPr="008203C7" w:rsidRDefault="00077C3D" w:rsidP="00077C3D">
                            <w:pPr>
                              <w:spacing w:line="240" w:lineRule="auto"/>
                              <w:jc w:val="center"/>
                              <w:rPr>
                                <w:rFonts w:eastAsia="Arial"/>
                              </w:rPr>
                            </w:pPr>
                          </w:p>
                          <w:p w14:paraId="64608498" w14:textId="77777777" w:rsidR="00077C3D" w:rsidRPr="008203C7" w:rsidRDefault="00077C3D" w:rsidP="00077C3D">
                            <w:pPr>
                              <w:spacing w:line="240" w:lineRule="auto"/>
                              <w:jc w:val="center"/>
                              <w:rPr>
                                <w:rFonts w:eastAsia="Arial"/>
                                <w:sz w:val="36"/>
                                <w:szCs w:val="36"/>
                              </w:rPr>
                            </w:pPr>
                            <w:r w:rsidRPr="008203C7">
                              <w:rPr>
                                <w:rFonts w:eastAsia="Arial"/>
                                <w:sz w:val="36"/>
                                <w:szCs w:val="36"/>
                              </w:rPr>
                              <w:t>CHUNG BOON KUAN</w:t>
                            </w:r>
                          </w:p>
                          <w:p w14:paraId="43A302ED" w14:textId="4F005A00" w:rsidR="00077C3D" w:rsidRDefault="00077C3D" w:rsidP="00077C3D">
                            <w:pPr>
                              <w:spacing w:line="240" w:lineRule="auto"/>
                              <w:jc w:val="center"/>
                              <w:rPr>
                                <w:rFonts w:eastAsia="Arial"/>
                              </w:rPr>
                            </w:pPr>
                          </w:p>
                          <w:p w14:paraId="5B897F53" w14:textId="77777777" w:rsidR="00077C3D" w:rsidRPr="008203C7" w:rsidRDefault="00077C3D" w:rsidP="00077C3D">
                            <w:pPr>
                              <w:spacing w:line="240" w:lineRule="auto"/>
                              <w:jc w:val="center"/>
                              <w:rPr>
                                <w:rFonts w:eastAsia="Arial"/>
                              </w:rPr>
                            </w:pPr>
                          </w:p>
                          <w:p w14:paraId="5FB41E9B" w14:textId="77777777" w:rsidR="00077C3D" w:rsidRPr="008203C7" w:rsidRDefault="00077C3D" w:rsidP="00077C3D">
                            <w:pPr>
                              <w:spacing w:line="240" w:lineRule="auto"/>
                              <w:jc w:val="center"/>
                              <w:rPr>
                                <w:rFonts w:eastAsia="Arial"/>
                              </w:rPr>
                            </w:pPr>
                            <w:r w:rsidRPr="008203C7">
                              <w:rPr>
                                <w:rFonts w:eastAsia="Arial"/>
                              </w:rPr>
                              <w:t xml:space="preserve">MASTER OF ENGINEERING SCIENCE </w:t>
                            </w:r>
                            <w:r>
                              <w:rPr>
                                <w:rStyle w:val="CommentReference"/>
                              </w:rPr>
                              <w:annotationRef/>
                            </w:r>
                          </w:p>
                          <w:p w14:paraId="1C06F85A" w14:textId="77777777" w:rsidR="00077C3D" w:rsidRPr="008203C7" w:rsidRDefault="00077C3D" w:rsidP="00077C3D">
                            <w:pPr>
                              <w:spacing w:line="240" w:lineRule="auto"/>
                              <w:jc w:val="center"/>
                              <w:rPr>
                                <w:rFonts w:eastAsia="Arial"/>
                              </w:rPr>
                            </w:pPr>
                          </w:p>
                          <w:p w14:paraId="52725894" w14:textId="77777777" w:rsidR="00077C3D" w:rsidRPr="008203C7" w:rsidRDefault="00077C3D" w:rsidP="00077C3D">
                            <w:pPr>
                              <w:spacing w:line="240" w:lineRule="auto"/>
                              <w:jc w:val="center"/>
                              <w:rPr>
                                <w:rFonts w:eastAsia="Arial"/>
                              </w:rPr>
                            </w:pPr>
                            <w:r w:rsidRPr="008203C7">
                              <w:rPr>
                                <w:rFonts w:eastAsia="Arial"/>
                              </w:rPr>
                              <w:t>(By Research)</w:t>
                            </w:r>
                          </w:p>
                          <w:p w14:paraId="07BD1556" w14:textId="77777777" w:rsidR="00077C3D" w:rsidRPr="008203C7" w:rsidRDefault="00077C3D" w:rsidP="00077C3D">
                            <w:pPr>
                              <w:spacing w:line="240" w:lineRule="auto"/>
                              <w:jc w:val="center"/>
                              <w:rPr>
                                <w:rFonts w:eastAsia="Arial"/>
                              </w:rPr>
                            </w:pPr>
                          </w:p>
                          <w:p w14:paraId="7BE84979" w14:textId="77777777" w:rsidR="00077C3D" w:rsidRPr="008203C7" w:rsidRDefault="00077C3D" w:rsidP="00077C3D">
                            <w:pPr>
                              <w:spacing w:line="240" w:lineRule="auto"/>
                              <w:jc w:val="center"/>
                              <w:rPr>
                                <w:rFonts w:eastAsia="Arial"/>
                              </w:rPr>
                            </w:pPr>
                            <w:r w:rsidRPr="008203C7">
                              <w:rPr>
                                <w:rFonts w:eastAsia="Arial"/>
                              </w:rPr>
                              <w:t xml:space="preserve">in the </w:t>
                            </w:r>
                          </w:p>
                          <w:p w14:paraId="1957A0DE" w14:textId="77777777" w:rsidR="00077C3D" w:rsidRPr="008203C7" w:rsidRDefault="00077C3D" w:rsidP="00077C3D">
                            <w:pPr>
                              <w:spacing w:line="240" w:lineRule="auto"/>
                              <w:jc w:val="center"/>
                              <w:rPr>
                                <w:rFonts w:eastAsia="Arial"/>
                              </w:rPr>
                            </w:pPr>
                          </w:p>
                          <w:p w14:paraId="51C32C81" w14:textId="44E67E60" w:rsidR="00077C3D" w:rsidRDefault="00077C3D" w:rsidP="00077C3D">
                            <w:pPr>
                              <w:spacing w:line="240" w:lineRule="auto"/>
                              <w:jc w:val="center"/>
                              <w:rPr>
                                <w:rFonts w:eastAsia="Arial"/>
                              </w:rPr>
                            </w:pPr>
                            <w:r w:rsidRPr="008203C7">
                              <w:rPr>
                                <w:rFonts w:eastAsia="Arial"/>
                              </w:rPr>
                              <w:t>Faculty of Engineering</w:t>
                            </w:r>
                            <w:r>
                              <w:rPr>
                                <w:rStyle w:val="CommentReference"/>
                              </w:rPr>
                              <w:annotationRef/>
                            </w:r>
                          </w:p>
                          <w:p w14:paraId="598AFFF1" w14:textId="44899CF0" w:rsidR="00077C3D" w:rsidRDefault="00077C3D" w:rsidP="00077C3D">
                            <w:pPr>
                              <w:spacing w:line="240" w:lineRule="auto"/>
                              <w:jc w:val="center"/>
                              <w:rPr>
                                <w:rFonts w:eastAsia="Arial"/>
                              </w:rPr>
                            </w:pPr>
                          </w:p>
                          <w:p w14:paraId="326C0556" w14:textId="5DA27CA2" w:rsidR="00077C3D" w:rsidRPr="00A13B1E" w:rsidRDefault="00077C3D" w:rsidP="00A13B1E">
                            <w:pPr>
                              <w:spacing w:line="240" w:lineRule="auto"/>
                              <w:jc w:val="center"/>
                              <w:rPr>
                                <w:rFonts w:eastAsia="Arial"/>
                              </w:rPr>
                            </w:pPr>
                            <w:r>
                              <w:rPr>
                                <w:rFonts w:eastAsia="Arial"/>
                              </w:rPr>
                              <w:t>January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2FAC9" id="_x0000_t202" coordsize="21600,21600" o:spt="202" path="m,l,21600r21600,l21600,xe">
                <v:stroke joinstyle="miter"/>
                <v:path gradientshapeok="t" o:connecttype="rect"/>
              </v:shapetype>
              <v:shape id="Text Box 2" o:spid="_x0000_s1026" type="#_x0000_t202" style="position:absolute;margin-left:55pt;margin-top:87.25pt;width:270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">
                <v:textbox style="mso-fit-shape-to-text:t">
                  <w:txbxContent>
                    <w:p w14:paraId="6D833559" w14:textId="77777777" w:rsidR="00A13B1E" w:rsidRDefault="00A13B1E" w:rsidP="00077C3D">
                      <w:pPr>
                        <w:spacing w:line="240" w:lineRule="auto"/>
                        <w:jc w:val="center"/>
                        <w:rPr>
                          <w:sz w:val="40"/>
                          <w:szCs w:val="40"/>
                        </w:rPr>
                      </w:pPr>
                      <w:r>
                        <w:rPr>
                          <w:sz w:val="40"/>
                          <w:szCs w:val="40"/>
                        </w:rPr>
                        <w:t>YOUR APPROVAL</w:t>
                      </w:r>
                    </w:p>
                    <w:p w14:paraId="18E61E6E" w14:textId="287361FF" w:rsidR="00077C3D" w:rsidRPr="006E6884" w:rsidRDefault="00077C3D" w:rsidP="00077C3D">
                      <w:pPr>
                        <w:spacing w:line="240" w:lineRule="auto"/>
                        <w:jc w:val="center"/>
                        <w:rPr>
                          <w:sz w:val="40"/>
                          <w:szCs w:val="40"/>
                        </w:rPr>
                      </w:pPr>
                      <w:r>
                        <w:rPr>
                          <w:sz w:val="40"/>
                          <w:szCs w:val="40"/>
                        </w:rPr>
                        <w:t>THESIS TITLE</w:t>
                      </w:r>
                    </w:p>
                    <w:p w14:paraId="4F2A1AFB" w14:textId="77777777" w:rsidR="00077C3D" w:rsidRPr="00E730C3" w:rsidRDefault="00077C3D" w:rsidP="00077C3D">
                      <w:pPr>
                        <w:pStyle w:val="Heading7"/>
                        <w:keepNext/>
                        <w:numPr>
                          <w:ilvl w:val="6"/>
                          <w:numId w:val="2"/>
                        </w:numPr>
                        <w:tabs>
                          <w:tab w:val="left" w:pos="720"/>
                        </w:tabs>
                        <w:suppressAutoHyphens/>
                        <w:spacing w:before="0" w:after="0" w:line="240" w:lineRule="auto"/>
                        <w:ind w:left="720"/>
                        <w:jc w:val="center"/>
                        <w:rPr>
                          <w:rFonts w:eastAsia="Arial"/>
                          <w:lang w:val="en-US"/>
                        </w:rPr>
                      </w:pPr>
                    </w:p>
                    <w:p w14:paraId="1D59F1CB" w14:textId="77777777" w:rsidR="00077C3D" w:rsidRPr="00E730C3" w:rsidRDefault="00077C3D" w:rsidP="00077C3D">
                      <w:pPr>
                        <w:spacing w:line="240" w:lineRule="auto"/>
                        <w:jc w:val="center"/>
                        <w:rPr>
                          <w:rFonts w:eastAsia="Arial"/>
                        </w:rPr>
                      </w:pPr>
                    </w:p>
                    <w:p w14:paraId="2F898785" w14:textId="77777777" w:rsidR="00077C3D" w:rsidRPr="008203C7" w:rsidRDefault="00077C3D" w:rsidP="00077C3D">
                      <w:pPr>
                        <w:spacing w:line="240" w:lineRule="auto"/>
                        <w:jc w:val="center"/>
                        <w:rPr>
                          <w:rFonts w:eastAsia="Arial"/>
                        </w:rPr>
                      </w:pPr>
                      <w:r w:rsidRPr="008203C7">
                        <w:rPr>
                          <w:rFonts w:eastAsia="Arial"/>
                        </w:rPr>
                        <w:t>BY</w:t>
                      </w:r>
                    </w:p>
                    <w:p w14:paraId="4A20B8DB" w14:textId="77777777" w:rsidR="00077C3D" w:rsidRPr="008203C7" w:rsidRDefault="00077C3D" w:rsidP="00077C3D">
                      <w:pPr>
                        <w:spacing w:line="240" w:lineRule="auto"/>
                        <w:jc w:val="center"/>
                        <w:rPr>
                          <w:rFonts w:eastAsia="Arial"/>
                        </w:rPr>
                      </w:pPr>
                    </w:p>
                    <w:p w14:paraId="64608498" w14:textId="77777777" w:rsidR="00077C3D" w:rsidRPr="008203C7" w:rsidRDefault="00077C3D" w:rsidP="00077C3D">
                      <w:pPr>
                        <w:spacing w:line="240" w:lineRule="auto"/>
                        <w:jc w:val="center"/>
                        <w:rPr>
                          <w:rFonts w:eastAsia="Arial"/>
                          <w:sz w:val="36"/>
                          <w:szCs w:val="36"/>
                        </w:rPr>
                      </w:pPr>
                      <w:r w:rsidRPr="008203C7">
                        <w:rPr>
                          <w:rFonts w:eastAsia="Arial"/>
                          <w:sz w:val="36"/>
                          <w:szCs w:val="36"/>
                        </w:rPr>
                        <w:t>CHUNG BOON KUAN</w:t>
                      </w:r>
                    </w:p>
                    <w:p w14:paraId="43A302ED" w14:textId="4F005A00" w:rsidR="00077C3D" w:rsidRDefault="00077C3D" w:rsidP="00077C3D">
                      <w:pPr>
                        <w:spacing w:line="240" w:lineRule="auto"/>
                        <w:jc w:val="center"/>
                        <w:rPr>
                          <w:rFonts w:eastAsia="Arial"/>
                        </w:rPr>
                      </w:pPr>
                    </w:p>
                    <w:p w14:paraId="5B897F53" w14:textId="77777777" w:rsidR="00077C3D" w:rsidRPr="008203C7" w:rsidRDefault="00077C3D" w:rsidP="00077C3D">
                      <w:pPr>
                        <w:spacing w:line="240" w:lineRule="auto"/>
                        <w:jc w:val="center"/>
                        <w:rPr>
                          <w:rFonts w:eastAsia="Arial"/>
                        </w:rPr>
                      </w:pPr>
                    </w:p>
                    <w:p w14:paraId="5FB41E9B" w14:textId="77777777" w:rsidR="00077C3D" w:rsidRPr="008203C7" w:rsidRDefault="00077C3D" w:rsidP="00077C3D">
                      <w:pPr>
                        <w:spacing w:line="240" w:lineRule="auto"/>
                        <w:jc w:val="center"/>
                        <w:rPr>
                          <w:rFonts w:eastAsia="Arial"/>
                        </w:rPr>
                      </w:pPr>
                      <w:r w:rsidRPr="008203C7">
                        <w:rPr>
                          <w:rFonts w:eastAsia="Arial"/>
                        </w:rPr>
                        <w:t xml:space="preserve">MASTER OF ENGINEERING SCIENCE </w:t>
                      </w:r>
                      <w:r>
                        <w:rPr>
                          <w:rStyle w:val="CommentReference"/>
                        </w:rPr>
                        <w:annotationRef/>
                      </w:r>
                    </w:p>
                    <w:p w14:paraId="1C06F85A" w14:textId="77777777" w:rsidR="00077C3D" w:rsidRPr="008203C7" w:rsidRDefault="00077C3D" w:rsidP="00077C3D">
                      <w:pPr>
                        <w:spacing w:line="240" w:lineRule="auto"/>
                        <w:jc w:val="center"/>
                        <w:rPr>
                          <w:rFonts w:eastAsia="Arial"/>
                        </w:rPr>
                      </w:pPr>
                    </w:p>
                    <w:p w14:paraId="52725894" w14:textId="77777777" w:rsidR="00077C3D" w:rsidRPr="008203C7" w:rsidRDefault="00077C3D" w:rsidP="00077C3D">
                      <w:pPr>
                        <w:spacing w:line="240" w:lineRule="auto"/>
                        <w:jc w:val="center"/>
                        <w:rPr>
                          <w:rFonts w:eastAsia="Arial"/>
                        </w:rPr>
                      </w:pPr>
                      <w:r w:rsidRPr="008203C7">
                        <w:rPr>
                          <w:rFonts w:eastAsia="Arial"/>
                        </w:rPr>
                        <w:t>(By Research)</w:t>
                      </w:r>
                    </w:p>
                    <w:p w14:paraId="07BD1556" w14:textId="77777777" w:rsidR="00077C3D" w:rsidRPr="008203C7" w:rsidRDefault="00077C3D" w:rsidP="00077C3D">
                      <w:pPr>
                        <w:spacing w:line="240" w:lineRule="auto"/>
                        <w:jc w:val="center"/>
                        <w:rPr>
                          <w:rFonts w:eastAsia="Arial"/>
                        </w:rPr>
                      </w:pPr>
                    </w:p>
                    <w:p w14:paraId="7BE84979" w14:textId="77777777" w:rsidR="00077C3D" w:rsidRPr="008203C7" w:rsidRDefault="00077C3D" w:rsidP="00077C3D">
                      <w:pPr>
                        <w:spacing w:line="240" w:lineRule="auto"/>
                        <w:jc w:val="center"/>
                        <w:rPr>
                          <w:rFonts w:eastAsia="Arial"/>
                        </w:rPr>
                      </w:pPr>
                      <w:r w:rsidRPr="008203C7">
                        <w:rPr>
                          <w:rFonts w:eastAsia="Arial"/>
                        </w:rPr>
                        <w:t xml:space="preserve">in the </w:t>
                      </w:r>
                    </w:p>
                    <w:p w14:paraId="1957A0DE" w14:textId="77777777" w:rsidR="00077C3D" w:rsidRPr="008203C7" w:rsidRDefault="00077C3D" w:rsidP="00077C3D">
                      <w:pPr>
                        <w:spacing w:line="240" w:lineRule="auto"/>
                        <w:jc w:val="center"/>
                        <w:rPr>
                          <w:rFonts w:eastAsia="Arial"/>
                        </w:rPr>
                      </w:pPr>
                    </w:p>
                    <w:p w14:paraId="51C32C81" w14:textId="44E67E60" w:rsidR="00077C3D" w:rsidRDefault="00077C3D" w:rsidP="00077C3D">
                      <w:pPr>
                        <w:spacing w:line="240" w:lineRule="auto"/>
                        <w:jc w:val="center"/>
                        <w:rPr>
                          <w:rFonts w:eastAsia="Arial"/>
                        </w:rPr>
                      </w:pPr>
                      <w:r w:rsidRPr="008203C7">
                        <w:rPr>
                          <w:rFonts w:eastAsia="Arial"/>
                        </w:rPr>
                        <w:t>Faculty of Engineering</w:t>
                      </w:r>
                      <w:r>
                        <w:rPr>
                          <w:rStyle w:val="CommentReference"/>
                        </w:rPr>
                        <w:annotationRef/>
                      </w:r>
                    </w:p>
                    <w:p w14:paraId="598AFFF1" w14:textId="44899CF0" w:rsidR="00077C3D" w:rsidRDefault="00077C3D" w:rsidP="00077C3D">
                      <w:pPr>
                        <w:spacing w:line="240" w:lineRule="auto"/>
                        <w:jc w:val="center"/>
                        <w:rPr>
                          <w:rFonts w:eastAsia="Arial"/>
                        </w:rPr>
                      </w:pPr>
                    </w:p>
                    <w:p w14:paraId="326C0556" w14:textId="5DA27CA2" w:rsidR="00077C3D" w:rsidRPr="00A13B1E" w:rsidRDefault="00077C3D" w:rsidP="00A13B1E">
                      <w:pPr>
                        <w:spacing w:line="240" w:lineRule="auto"/>
                        <w:jc w:val="center"/>
                        <w:rPr>
                          <w:rFonts w:eastAsia="Arial"/>
                        </w:rPr>
                      </w:pPr>
                      <w:r>
                        <w:rPr>
                          <w:rFonts w:eastAsia="Arial"/>
                        </w:rPr>
                        <w:t>January 2023</w:t>
                      </w:r>
                    </w:p>
                  </w:txbxContent>
                </v:textbox>
                <w10:wrap type="square"/>
              </v:shape>
            </w:pict>
          </mc:Fallback>
        </mc:AlternateContent>
      </w:r>
      <w:r w:rsidR="0081756D">
        <w:rPr>
          <w:b/>
          <w:noProof/>
          <w:lang w:val="en-MY" w:eastAsia="en-MY"/>
        </w:rPr>
        <mc:AlternateContent>
          <mc:Choice Requires="wps">
            <w:drawing>
              <wp:anchor distT="0" distB="0" distL="114300" distR="114300" simplePos="0" relativeHeight="251649024" behindDoc="0" locked="0" layoutInCell="1" allowOverlap="1" wp14:anchorId="02EFC510" wp14:editId="4367B215">
                <wp:simplePos x="0" y="0"/>
                <wp:positionH relativeFrom="column">
                  <wp:posOffset>86995</wp:posOffset>
                </wp:positionH>
                <wp:positionV relativeFrom="paragraph">
                  <wp:posOffset>-804545</wp:posOffset>
                </wp:positionV>
                <wp:extent cx="4655820" cy="635"/>
                <wp:effectExtent l="7620" t="5715" r="13335" b="1270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582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AF23F" id="_x0000_t32" coordsize="21600,21600" o:spt="32" o:oned="t" path="m,l21600,21600e" filled="f">
                <v:path arrowok="t" fillok="f" o:connecttype="none"/>
                <o:lock v:ext="edit" shapetype="t"/>
              </v:shapetype>
              <v:shape id="AutoShape 24" o:spid="_x0000_s1026" type="#_x0000_t32" style="position:absolute;margin-left:6.85pt;margin-top:-63.35pt;width:366.6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">
                <v:stroke dashstyle="dash"/>
              </v:shape>
            </w:pict>
          </mc:Fallback>
        </mc:AlternateContent>
      </w:r>
      <w:r w:rsidR="0081756D">
        <w:rPr>
          <w:b/>
          <w:noProof/>
          <w:lang w:val="en-MY" w:eastAsia="en-MY"/>
        </w:rPr>
        <mc:AlternateContent>
          <mc:Choice Requires="wps">
            <w:drawing>
              <wp:anchor distT="0" distB="0" distL="114300" distR="114300" simplePos="0" relativeHeight="251650048" behindDoc="0" locked="0" layoutInCell="1" allowOverlap="1" wp14:anchorId="7C279D1B" wp14:editId="16C2FE9C">
                <wp:simplePos x="0" y="0"/>
                <wp:positionH relativeFrom="column">
                  <wp:posOffset>4742815</wp:posOffset>
                </wp:positionH>
                <wp:positionV relativeFrom="paragraph">
                  <wp:posOffset>-804545</wp:posOffset>
                </wp:positionV>
                <wp:extent cx="117475" cy="1303655"/>
                <wp:effectExtent l="5715" t="5715" r="10160" b="508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475" cy="13036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89803" id="AutoShape 25" o:spid="_x0000_s1026" type="#_x0000_t32" style="position:absolute;margin-left:373.45pt;margin-top:-63.35pt;width:9.25pt;height:102.6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">
                <v:stroke dashstyle="dash"/>
              </v:shape>
            </w:pict>
          </mc:Fallback>
        </mc:AlternateContent>
      </w:r>
      <w:r w:rsidR="0081756D">
        <w:rPr>
          <w:b/>
          <w:noProof/>
          <w:lang w:val="en-MY" w:eastAsia="en-MY"/>
        </w:rPr>
        <mc:AlternateContent>
          <mc:Choice Requires="wps">
            <w:drawing>
              <wp:anchor distT="0" distB="0" distL="114300" distR="114300" simplePos="0" relativeHeight="251648000" behindDoc="0" locked="0" layoutInCell="1" allowOverlap="1" wp14:anchorId="51AE6C6E" wp14:editId="2B8295EC">
                <wp:simplePos x="0" y="0"/>
                <wp:positionH relativeFrom="column">
                  <wp:posOffset>-53975</wp:posOffset>
                </wp:positionH>
                <wp:positionV relativeFrom="paragraph">
                  <wp:posOffset>-804545</wp:posOffset>
                </wp:positionV>
                <wp:extent cx="140970" cy="1304290"/>
                <wp:effectExtent l="9525" t="5715" r="11430" b="1397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04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4A609" id="AutoShape 23" o:spid="_x0000_s1026" type="#_x0000_t32" style="position:absolute;margin-left:-4.25pt;margin-top:-63.35pt;width:11.1pt;height:102.7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">
                <v:stroke dashstyle="dash"/>
              </v:shape>
            </w:pict>
          </mc:Fallback>
        </mc:AlternateContent>
      </w:r>
      <w:r w:rsidR="0081756D">
        <w:rPr>
          <w:b/>
          <w:noProof/>
          <w:lang w:val="en-MY" w:eastAsia="en-MY"/>
        </w:rPr>
        <mc:AlternateContent>
          <mc:Choice Requires="wps">
            <w:drawing>
              <wp:anchor distT="0" distB="0" distL="114300" distR="114300" simplePos="0" relativeHeight="251662336" behindDoc="0" locked="0" layoutInCell="1" allowOverlap="1" wp14:anchorId="4BBE5008" wp14:editId="5F111FD1">
                <wp:simplePos x="0" y="0"/>
                <wp:positionH relativeFrom="column">
                  <wp:posOffset>-50800</wp:posOffset>
                </wp:positionH>
                <wp:positionV relativeFrom="paragraph">
                  <wp:posOffset>499110</wp:posOffset>
                </wp:positionV>
                <wp:extent cx="4911090" cy="635"/>
                <wp:effectExtent l="12700" t="13970" r="10160" b="13970"/>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1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41625" id="AutoShape 54" o:spid="_x0000_s1026" type="#_x0000_t32" style="position:absolute;margin-left:-4pt;margin-top:39.3pt;width:386.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dGIg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"/>
            </w:pict>
          </mc:Fallback>
        </mc:AlternateContent>
      </w:r>
      <w:r w:rsidR="0081756D">
        <w:rPr>
          <w:b/>
          <w:noProof/>
          <w:lang w:val="en-MY" w:eastAsia="en-MY"/>
        </w:rPr>
        <mc:AlternateContent>
          <mc:Choice Requires="wps">
            <w:drawing>
              <wp:anchor distT="0" distB="0" distL="114300" distR="114300" simplePos="0" relativeHeight="251645952" behindDoc="0" locked="0" layoutInCell="1" allowOverlap="1" wp14:anchorId="2EFE77C2" wp14:editId="7345175A">
                <wp:simplePos x="0" y="0"/>
                <wp:positionH relativeFrom="column">
                  <wp:posOffset>-50165</wp:posOffset>
                </wp:positionH>
                <wp:positionV relativeFrom="paragraph">
                  <wp:posOffset>499110</wp:posOffset>
                </wp:positionV>
                <wp:extent cx="635" cy="4474845"/>
                <wp:effectExtent l="13335" t="13970" r="5080" b="698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748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194EF" id="AutoShape 19" o:spid="_x0000_s1026" type="#_x0000_t32" style="position:absolute;margin-left:-3.95pt;margin-top:39.3pt;width:.05pt;height:352.3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">
                <v:stroke dashstyle="dash"/>
              </v:shape>
            </w:pict>
          </mc:Fallback>
        </mc:AlternateContent>
      </w:r>
      <w:r w:rsidR="0081756D">
        <w:rPr>
          <w:b/>
          <w:noProof/>
          <w:lang w:val="en-MY" w:eastAsia="en-MY"/>
        </w:rPr>
        <mc:AlternateContent>
          <mc:Choice Requires="wps">
            <w:drawing>
              <wp:anchor distT="0" distB="0" distL="114300" distR="114300" simplePos="0" relativeHeight="251651072" behindDoc="0" locked="0" layoutInCell="1" allowOverlap="1" wp14:anchorId="3C9DDBA5" wp14:editId="0F001DD7">
                <wp:simplePos x="0" y="0"/>
                <wp:positionH relativeFrom="column">
                  <wp:posOffset>-50165</wp:posOffset>
                </wp:positionH>
                <wp:positionV relativeFrom="paragraph">
                  <wp:posOffset>4973955</wp:posOffset>
                </wp:positionV>
                <wp:extent cx="4910455" cy="3769995"/>
                <wp:effectExtent l="13335" t="12065" r="10160" b="889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0455" cy="376999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4F28" id="Rectangle 41" o:spid="_x0000_s1026" style="position:absolute;margin-left:-3.95pt;margin-top:391.65pt;width:386.65pt;height:29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">
                <v:stroke dashstyle="dash"/>
              </v:rect>
            </w:pict>
          </mc:Fallback>
        </mc:AlternateContent>
      </w:r>
      <w:r w:rsidR="0081756D">
        <w:rPr>
          <w:b/>
          <w:noProof/>
          <w:lang w:val="en-MY" w:eastAsia="en-MY"/>
        </w:rPr>
        <mc:AlternateContent>
          <mc:Choice Requires="wps">
            <w:drawing>
              <wp:anchor distT="0" distB="0" distL="114300" distR="114300" simplePos="0" relativeHeight="251659264" behindDoc="0" locked="0" layoutInCell="1" allowOverlap="1" wp14:anchorId="12856CDE" wp14:editId="23AE3720">
                <wp:simplePos x="0" y="0"/>
                <wp:positionH relativeFrom="column">
                  <wp:posOffset>-50165</wp:posOffset>
                </wp:positionH>
                <wp:positionV relativeFrom="paragraph">
                  <wp:posOffset>4973955</wp:posOffset>
                </wp:positionV>
                <wp:extent cx="0" cy="3769995"/>
                <wp:effectExtent l="13335" t="12065" r="5715" b="889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9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CBE4" id="AutoShape 51" o:spid="_x0000_s1026" type="#_x0000_t32" style="position:absolute;margin-left:-3.95pt;margin-top:391.65pt;width:0;height:2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yHw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"/>
            </w:pict>
          </mc:Fallback>
        </mc:AlternateContent>
      </w:r>
      <w:r w:rsidR="0081756D">
        <w:rPr>
          <w:b/>
          <w:noProof/>
          <w:lang w:val="en-MY" w:eastAsia="en-MY"/>
        </w:rPr>
        <mc:AlternateContent>
          <mc:Choice Requires="wps">
            <w:drawing>
              <wp:anchor distT="0" distB="0" distL="114300" distR="114300" simplePos="0" relativeHeight="251653120" behindDoc="0" locked="0" layoutInCell="1" allowOverlap="1" wp14:anchorId="6D857C1F" wp14:editId="34F7A5A0">
                <wp:simplePos x="0" y="0"/>
                <wp:positionH relativeFrom="column">
                  <wp:posOffset>-440690</wp:posOffset>
                </wp:positionH>
                <wp:positionV relativeFrom="paragraph">
                  <wp:posOffset>5352415</wp:posOffset>
                </wp:positionV>
                <wp:extent cx="0" cy="2894330"/>
                <wp:effectExtent l="13335" t="9525" r="5715" b="1079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43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CCE0C" id="AutoShape 46" o:spid="_x0000_s1026" type="#_x0000_t32" style="position:absolute;margin-left:-34.7pt;margin-top:421.45pt;width:0;height:2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">
                <v:stroke dashstyle="dash"/>
              </v:shape>
            </w:pict>
          </mc:Fallback>
        </mc:AlternateContent>
      </w:r>
      <w:r w:rsidR="0081756D">
        <w:rPr>
          <w:b/>
          <w:noProof/>
          <w:lang w:val="en-MY" w:eastAsia="en-MY"/>
        </w:rPr>
        <mc:AlternateContent>
          <mc:Choice Requires="wps">
            <w:drawing>
              <wp:anchor distT="0" distB="0" distL="114300" distR="114300" simplePos="0" relativeHeight="251652096" behindDoc="0" locked="0" layoutInCell="1" allowOverlap="1" wp14:anchorId="1B99C86A" wp14:editId="75AA4373">
                <wp:simplePos x="0" y="0"/>
                <wp:positionH relativeFrom="column">
                  <wp:posOffset>-440690</wp:posOffset>
                </wp:positionH>
                <wp:positionV relativeFrom="paragraph">
                  <wp:posOffset>4975860</wp:posOffset>
                </wp:positionV>
                <wp:extent cx="389890" cy="376555"/>
                <wp:effectExtent l="13335" t="13970" r="6350" b="952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3765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7FB94" id="AutoShape 45" o:spid="_x0000_s1026" type="#_x0000_t32" style="position:absolute;margin-left:-34.7pt;margin-top:391.8pt;width:30.7pt;height:29.6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">
                <v:stroke dashstyle="dash"/>
              </v:shape>
            </w:pict>
          </mc:Fallback>
        </mc:AlternateContent>
      </w:r>
      <w:r w:rsidR="0081756D">
        <w:rPr>
          <w:b/>
          <w:noProof/>
          <w:lang w:val="en-MY" w:eastAsia="en-MY"/>
        </w:rPr>
        <mc:AlternateContent>
          <mc:Choice Requires="wps">
            <w:drawing>
              <wp:anchor distT="0" distB="0" distL="114300" distR="114300" simplePos="0" relativeHeight="251654144" behindDoc="0" locked="0" layoutInCell="1" allowOverlap="1" wp14:anchorId="1FEA94C8" wp14:editId="055A75D5">
                <wp:simplePos x="0" y="0"/>
                <wp:positionH relativeFrom="column">
                  <wp:posOffset>-440690</wp:posOffset>
                </wp:positionH>
                <wp:positionV relativeFrom="paragraph">
                  <wp:posOffset>8246745</wp:posOffset>
                </wp:positionV>
                <wp:extent cx="389890" cy="499110"/>
                <wp:effectExtent l="13335" t="8255" r="6350" b="698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499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A9B2" id="AutoShape 47" o:spid="_x0000_s1026" type="#_x0000_t32" style="position:absolute;margin-left:-34.7pt;margin-top:649.35pt;width:30.7pt;height:3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">
                <v:stroke dashstyle="dash"/>
              </v:shape>
            </w:pict>
          </mc:Fallback>
        </mc:AlternateContent>
      </w:r>
      <w:r w:rsidR="0081756D">
        <w:rPr>
          <w:b/>
          <w:noProof/>
          <w:lang w:val="en-MY" w:eastAsia="en-MY"/>
        </w:rPr>
        <mc:AlternateContent>
          <mc:Choice Requires="wps">
            <w:drawing>
              <wp:anchor distT="0" distB="0" distL="114300" distR="114300" simplePos="0" relativeHeight="251669504" behindDoc="0" locked="0" layoutInCell="1" allowOverlap="1" wp14:anchorId="7A671031" wp14:editId="5EE52142">
                <wp:simplePos x="0" y="0"/>
                <wp:positionH relativeFrom="column">
                  <wp:posOffset>2433955</wp:posOffset>
                </wp:positionH>
                <wp:positionV relativeFrom="paragraph">
                  <wp:posOffset>8964295</wp:posOffset>
                </wp:positionV>
                <wp:extent cx="441960" cy="373380"/>
                <wp:effectExtent l="1905" t="1905" r="3810" b="0"/>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A638" id="Rectangle 68" o:spid="_x0000_s1026" style="position:absolute;margin-left:191.65pt;margin-top:705.85pt;width:34.8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" stroked="f"/>
            </w:pict>
          </mc:Fallback>
        </mc:AlternateContent>
      </w:r>
      <w:r w:rsidR="0081756D">
        <w:rPr>
          <w:b/>
          <w:noProof/>
          <w:lang w:val="en-MY" w:eastAsia="en-MY"/>
        </w:rPr>
        <mc:AlternateContent>
          <mc:Choice Requires="wps">
            <w:drawing>
              <wp:anchor distT="0" distB="0" distL="114300" distR="114300" simplePos="0" relativeHeight="251661312" behindDoc="0" locked="0" layoutInCell="1" allowOverlap="1" wp14:anchorId="1739CBC1" wp14:editId="1F4A585F">
                <wp:simplePos x="0" y="0"/>
                <wp:positionH relativeFrom="column">
                  <wp:posOffset>327025</wp:posOffset>
                </wp:positionH>
                <wp:positionV relativeFrom="paragraph">
                  <wp:posOffset>4973955</wp:posOffset>
                </wp:positionV>
                <wp:extent cx="4533265" cy="0"/>
                <wp:effectExtent l="9525" t="12065" r="10160" b="698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88F4C" id="AutoShape 53" o:spid="_x0000_s1026" type="#_x0000_t32" style="position:absolute;margin-left:25.75pt;margin-top:391.65pt;width:35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uVIA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"/>
            </w:pict>
          </mc:Fallback>
        </mc:AlternateContent>
      </w:r>
      <w:r w:rsidR="0081756D">
        <w:rPr>
          <w:b/>
          <w:noProof/>
          <w:lang w:val="en-MY" w:eastAsia="en-MY"/>
        </w:rPr>
        <mc:AlternateContent>
          <mc:Choice Requires="wps">
            <w:drawing>
              <wp:anchor distT="0" distB="0" distL="114300" distR="114300" simplePos="0" relativeHeight="251660288" behindDoc="0" locked="0" layoutInCell="1" allowOverlap="1" wp14:anchorId="022D0344" wp14:editId="13E2F783">
                <wp:simplePos x="0" y="0"/>
                <wp:positionH relativeFrom="column">
                  <wp:posOffset>4860290</wp:posOffset>
                </wp:positionH>
                <wp:positionV relativeFrom="paragraph">
                  <wp:posOffset>4973955</wp:posOffset>
                </wp:positionV>
                <wp:extent cx="0" cy="3769995"/>
                <wp:effectExtent l="8890" t="12065" r="10160" b="889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9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B61B2" id="AutoShape 52" o:spid="_x0000_s1026" type="#_x0000_t32" style="position:absolute;margin-left:382.7pt;margin-top:391.65pt;width:0;height:2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"/>
            </w:pict>
          </mc:Fallback>
        </mc:AlternateContent>
      </w:r>
      <w:r w:rsidR="0081756D">
        <w:rPr>
          <w:b/>
          <w:noProof/>
          <w:lang w:val="en-MY" w:eastAsia="en-MY"/>
        </w:rPr>
        <mc:AlternateContent>
          <mc:Choice Requires="wps">
            <w:drawing>
              <wp:anchor distT="0" distB="0" distL="114300" distR="114300" simplePos="0" relativeHeight="251657216" behindDoc="0" locked="0" layoutInCell="1" allowOverlap="1" wp14:anchorId="053E0BBA" wp14:editId="38548C5A">
                <wp:simplePos x="0" y="0"/>
                <wp:positionH relativeFrom="column">
                  <wp:posOffset>4860290</wp:posOffset>
                </wp:positionH>
                <wp:positionV relativeFrom="paragraph">
                  <wp:posOffset>8244840</wp:posOffset>
                </wp:positionV>
                <wp:extent cx="441960" cy="499110"/>
                <wp:effectExtent l="8890" t="6350" r="6350" b="889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499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71BFD" id="AutoShape 50" o:spid="_x0000_s1026" type="#_x0000_t32" style="position:absolute;margin-left:382.7pt;margin-top:649.2pt;width:34.8pt;height:39.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">
                <v:stroke dashstyle="dash"/>
              </v:shape>
            </w:pict>
          </mc:Fallback>
        </mc:AlternateContent>
      </w:r>
      <w:r w:rsidR="0081756D">
        <w:rPr>
          <w:b/>
          <w:noProof/>
          <w:lang w:val="en-MY" w:eastAsia="en-MY"/>
        </w:rPr>
        <mc:AlternateContent>
          <mc:Choice Requires="wps">
            <w:drawing>
              <wp:anchor distT="0" distB="0" distL="114300" distR="114300" simplePos="0" relativeHeight="251656192" behindDoc="0" locked="0" layoutInCell="1" allowOverlap="1" wp14:anchorId="1E9931DD" wp14:editId="761AA49A">
                <wp:simplePos x="0" y="0"/>
                <wp:positionH relativeFrom="column">
                  <wp:posOffset>4860290</wp:posOffset>
                </wp:positionH>
                <wp:positionV relativeFrom="paragraph">
                  <wp:posOffset>4973955</wp:posOffset>
                </wp:positionV>
                <wp:extent cx="441960" cy="376555"/>
                <wp:effectExtent l="8890" t="12065" r="6350" b="1143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3765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426FA" id="AutoShape 49" o:spid="_x0000_s1026" type="#_x0000_t32" style="position:absolute;margin-left:382.7pt;margin-top:391.65pt;width:34.8pt;height:2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">
                <v:stroke dashstyle="dash"/>
              </v:shape>
            </w:pict>
          </mc:Fallback>
        </mc:AlternateContent>
      </w:r>
      <w:r w:rsidR="0081756D">
        <w:rPr>
          <w:b/>
          <w:noProof/>
          <w:lang w:val="en-MY" w:eastAsia="en-MY"/>
        </w:rPr>
        <mc:AlternateContent>
          <mc:Choice Requires="wps">
            <w:drawing>
              <wp:anchor distT="0" distB="0" distL="114300" distR="114300" simplePos="0" relativeHeight="251655168" behindDoc="0" locked="0" layoutInCell="1" allowOverlap="1" wp14:anchorId="7729A66C" wp14:editId="13E26E74">
                <wp:simplePos x="0" y="0"/>
                <wp:positionH relativeFrom="column">
                  <wp:posOffset>5302250</wp:posOffset>
                </wp:positionH>
                <wp:positionV relativeFrom="paragraph">
                  <wp:posOffset>5350510</wp:posOffset>
                </wp:positionV>
                <wp:extent cx="0" cy="2894330"/>
                <wp:effectExtent l="12700" t="7620" r="6350" b="1270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43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20756" id="AutoShape 48" o:spid="_x0000_s1026" type="#_x0000_t32" style="position:absolute;margin-left:417.5pt;margin-top:421.3pt;width:0;height:2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">
                <v:stroke dashstyle="dash"/>
              </v:shape>
            </w:pict>
          </mc:Fallback>
        </mc:AlternateContent>
      </w:r>
      <w:r w:rsidR="0081756D">
        <w:rPr>
          <w:b/>
          <w:noProof/>
          <w:lang w:val="en-MY" w:eastAsia="en-MY"/>
        </w:rPr>
        <mc:AlternateContent>
          <mc:Choice Requires="wps">
            <w:drawing>
              <wp:anchor distT="0" distB="0" distL="114300" distR="114300" simplePos="0" relativeHeight="251646976" behindDoc="0" locked="0" layoutInCell="1" allowOverlap="1" wp14:anchorId="70B41D4C" wp14:editId="48D4DF8D">
                <wp:simplePos x="0" y="0"/>
                <wp:positionH relativeFrom="column">
                  <wp:posOffset>4860290</wp:posOffset>
                </wp:positionH>
                <wp:positionV relativeFrom="paragraph">
                  <wp:posOffset>499110</wp:posOffset>
                </wp:positionV>
                <wp:extent cx="635" cy="4474845"/>
                <wp:effectExtent l="8890" t="13970" r="9525" b="69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748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B1498" id="AutoShape 20" o:spid="_x0000_s1026" type="#_x0000_t32" style="position:absolute;margin-left:382.7pt;margin-top:39.3pt;width:.05pt;height:352.3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">
                <v:stroke dashstyle="dash"/>
              </v:shape>
            </w:pict>
          </mc:Fallback>
        </mc:AlternateContent>
      </w:r>
      <w:commentRangeStart w:id="159"/>
      <w:commentRangeEnd w:id="159"/>
      <w:r>
        <w:rPr>
          <w:rStyle w:val="CommentReference"/>
        </w:rPr>
        <w:commentReference w:id="159"/>
      </w:r>
    </w:p>
    <w:sectPr w:rsidR="00C31525" w:rsidRPr="00933BBB" w:rsidSect="00894ABA">
      <w:pgSz w:w="11909" w:h="16834" w:code="9"/>
      <w:pgMar w:top="1411" w:right="1411" w:bottom="1411" w:left="2275"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yaza Raiha Marzuki" w:date="2022-10-06T16:56:00Z" w:initials="SRM">
    <w:p w14:paraId="4A6A83C6" w14:textId="77777777" w:rsidR="008203C7" w:rsidRDefault="008203C7" w:rsidP="00487A80">
      <w:pPr>
        <w:pStyle w:val="CommentText"/>
        <w:jc w:val="left"/>
      </w:pPr>
      <w:r>
        <w:rPr>
          <w:rStyle w:val="CommentReference"/>
        </w:rPr>
        <w:annotationRef/>
      </w:r>
      <w:r>
        <w:t>Update the title MUST all capital.  Make sure to follow the approval of thesis title</w:t>
      </w:r>
    </w:p>
  </w:comment>
  <w:comment w:id="1" w:author="Syaza Raiha Marzuki" w:date="2022-10-06T16:57:00Z" w:initials="SRM">
    <w:p w14:paraId="3BC7328A" w14:textId="77777777" w:rsidR="008203C7" w:rsidRDefault="008203C7" w:rsidP="00611143">
      <w:pPr>
        <w:pStyle w:val="CommentText"/>
        <w:jc w:val="left"/>
      </w:pPr>
      <w:r>
        <w:rPr>
          <w:rStyle w:val="CommentReference"/>
        </w:rPr>
        <w:annotationRef/>
      </w:r>
      <w:r>
        <w:t>Update your name</w:t>
      </w:r>
    </w:p>
  </w:comment>
  <w:comment w:id="2" w:author="Syaza Raiha Marzuki" w:date="2022-10-06T16:59:00Z" w:initials="SRM">
    <w:p w14:paraId="51E322C9" w14:textId="77777777" w:rsidR="008203C7" w:rsidRDefault="008203C7" w:rsidP="00F73CB4">
      <w:pPr>
        <w:pStyle w:val="CommentText"/>
        <w:jc w:val="left"/>
      </w:pPr>
      <w:r>
        <w:rPr>
          <w:rStyle w:val="CommentReference"/>
        </w:rPr>
        <w:annotationRef/>
      </w:r>
      <w:r>
        <w:t>Your study program</w:t>
      </w:r>
    </w:p>
  </w:comment>
  <w:comment w:id="3" w:author="Syaza Raiha Marzuki" w:date="2022-10-06T16:59:00Z" w:initials="SRM">
    <w:p w14:paraId="219E5E6A" w14:textId="1EF98632" w:rsidR="008203C7" w:rsidRDefault="008203C7" w:rsidP="004221C1">
      <w:pPr>
        <w:pStyle w:val="CommentText"/>
        <w:jc w:val="left"/>
      </w:pPr>
      <w:r>
        <w:rPr>
          <w:rStyle w:val="CommentReference"/>
        </w:rPr>
        <w:annotationRef/>
      </w:r>
      <w:r>
        <w:t>Month of your submission to IPS for examination</w:t>
      </w:r>
    </w:p>
  </w:comment>
  <w:comment w:id="4" w:author="Syaza Raiha Marzuki" w:date="2022-10-06T16:55:00Z" w:initials="SRM">
    <w:p w14:paraId="09AB3DDE" w14:textId="021837DE" w:rsidR="008203C7" w:rsidRDefault="008E5F3B" w:rsidP="007D247F">
      <w:pPr>
        <w:pStyle w:val="CommentText"/>
        <w:jc w:val="left"/>
      </w:pPr>
      <w:r>
        <w:rPr>
          <w:rStyle w:val="CommentReference"/>
        </w:rPr>
        <w:annotationRef/>
      </w:r>
      <w:r w:rsidR="008203C7">
        <w:t>Update the title same as the previous cover title</w:t>
      </w:r>
    </w:p>
  </w:comment>
  <w:comment w:id="5" w:author="Syaza Raiha Marzuki" w:date="2022-10-06T17:03:00Z" w:initials="SRM">
    <w:p w14:paraId="5C9DBE26" w14:textId="77777777" w:rsidR="008203C7" w:rsidRDefault="008203C7" w:rsidP="00873B4E">
      <w:pPr>
        <w:pStyle w:val="CommentText"/>
        <w:jc w:val="left"/>
      </w:pPr>
      <w:r>
        <w:rPr>
          <w:rStyle w:val="CommentReference"/>
        </w:rPr>
        <w:annotationRef/>
      </w:r>
      <w:r>
        <w:t>Your previous degree</w:t>
      </w:r>
    </w:p>
  </w:comment>
  <w:comment w:id="6" w:author="Syaza Raiha Marzuki" w:date="2022-10-06T17:03:00Z" w:initials="SRM">
    <w:p w14:paraId="034CDD5E" w14:textId="77777777" w:rsidR="008203C7" w:rsidRDefault="008203C7" w:rsidP="00704881">
      <w:pPr>
        <w:pStyle w:val="CommentText"/>
        <w:jc w:val="left"/>
      </w:pPr>
      <w:r>
        <w:rPr>
          <w:rStyle w:val="CommentReference"/>
        </w:rPr>
        <w:annotationRef/>
      </w:r>
      <w:r>
        <w:t>Your program</w:t>
      </w:r>
    </w:p>
  </w:comment>
  <w:comment w:id="7" w:author="Syaza Raiha Marzuki" w:date="2022-10-06T17:04:00Z" w:initials="SRM">
    <w:p w14:paraId="7D250165" w14:textId="77777777" w:rsidR="008203C7" w:rsidRDefault="008203C7" w:rsidP="005362F8">
      <w:pPr>
        <w:pStyle w:val="CommentText"/>
        <w:jc w:val="left"/>
      </w:pPr>
      <w:r>
        <w:rPr>
          <w:rStyle w:val="CommentReference"/>
        </w:rPr>
        <w:annotationRef/>
      </w:r>
      <w:r>
        <w:t>Your faculty</w:t>
      </w:r>
    </w:p>
  </w:comment>
  <w:comment w:id="8" w:author="Syaza Raiha Marzuki" w:date="2022-10-06T17:04:00Z" w:initials="SRM">
    <w:p w14:paraId="62BA2CD5" w14:textId="77777777" w:rsidR="008203C7" w:rsidRDefault="008203C7" w:rsidP="00035854">
      <w:pPr>
        <w:pStyle w:val="CommentText"/>
        <w:jc w:val="left"/>
      </w:pPr>
      <w:r>
        <w:rPr>
          <w:rStyle w:val="CommentReference"/>
        </w:rPr>
        <w:annotationRef/>
      </w:r>
      <w:r>
        <w:t>Submission month as in cover page</w:t>
      </w:r>
    </w:p>
  </w:comment>
  <w:comment w:id="9" w:author="Syaza Raiha Marzuki" w:date="2022-10-06T17:06:00Z" w:initials="SRM">
    <w:p w14:paraId="5F63F50C" w14:textId="77777777" w:rsidR="008203C7" w:rsidRDefault="008203C7" w:rsidP="002E7F6D">
      <w:pPr>
        <w:pStyle w:val="CommentText"/>
        <w:jc w:val="left"/>
      </w:pPr>
      <w:r>
        <w:rPr>
          <w:rStyle w:val="CommentReference"/>
        </w:rPr>
        <w:annotationRef/>
      </w:r>
      <w:r>
        <w:t>Replace with the year of submission</w:t>
      </w:r>
    </w:p>
  </w:comment>
  <w:comment w:id="12" w:author="Syaza Raiha Marzuki" w:date="2022-10-06T17:08:00Z" w:initials="SRM">
    <w:p w14:paraId="2842D37B" w14:textId="77777777" w:rsidR="00FB7A44" w:rsidRDefault="00FB7A44" w:rsidP="00E22A90">
      <w:pPr>
        <w:pStyle w:val="CommentText"/>
        <w:jc w:val="left"/>
      </w:pPr>
      <w:r>
        <w:rPr>
          <w:rStyle w:val="CommentReference"/>
        </w:rPr>
        <w:annotationRef/>
      </w:r>
      <w:r>
        <w:t>Do not change this content</w:t>
      </w:r>
    </w:p>
  </w:comment>
  <w:comment w:id="13" w:author="Syaza Raiha Marzuki" w:date="2022-10-06T17:07:00Z" w:initials="SRM">
    <w:p w14:paraId="22AAB762" w14:textId="3297ABC7" w:rsidR="00FB7A44" w:rsidRDefault="00FB7A44" w:rsidP="00AA6A00">
      <w:pPr>
        <w:pStyle w:val="CommentText"/>
        <w:jc w:val="left"/>
      </w:pPr>
      <w:r>
        <w:rPr>
          <w:rStyle w:val="CommentReference"/>
        </w:rPr>
        <w:annotationRef/>
      </w:r>
      <w:r>
        <w:t>Remember to sign the declaration after printing or use digital signature</w:t>
      </w:r>
    </w:p>
  </w:comment>
  <w:comment w:id="14" w:author="Syaza Raiha Marzuki" w:date="2022-10-06T17:07:00Z" w:initials="SRM">
    <w:p w14:paraId="091F6530" w14:textId="2F51F3F4" w:rsidR="00FB7A44" w:rsidRDefault="00FB7A44" w:rsidP="00C02012">
      <w:pPr>
        <w:pStyle w:val="CommentText"/>
        <w:jc w:val="left"/>
      </w:pPr>
      <w:r>
        <w:rPr>
          <w:rStyle w:val="CommentReference"/>
        </w:rPr>
        <w:annotationRef/>
      </w:r>
      <w:r>
        <w:t xml:space="preserve">Update your name &amp; sign, Example: </w:t>
      </w:r>
      <w:r>
        <w:rPr>
          <w:b/>
          <w:bCs/>
        </w:rPr>
        <w:t>Ahmed Ali</w:t>
      </w:r>
    </w:p>
  </w:comment>
  <w:comment w:id="15" w:author="Syaza Raiha Marzuki" w:date="2022-10-06T17:07:00Z" w:initials="SRM">
    <w:p w14:paraId="62EBE859" w14:textId="24828FB6" w:rsidR="00FB7A44" w:rsidRDefault="00FB7A44" w:rsidP="00A54008">
      <w:pPr>
        <w:pStyle w:val="CommentText"/>
        <w:jc w:val="left"/>
      </w:pPr>
      <w:r>
        <w:rPr>
          <w:rStyle w:val="CommentReference"/>
        </w:rPr>
        <w:annotationRef/>
      </w:r>
      <w:r>
        <w:t>Your faculty</w:t>
      </w:r>
    </w:p>
  </w:comment>
  <w:comment w:id="16" w:author="Syaza Raiha Marzuki" w:date="2022-10-06T17:08:00Z" w:initials="SRM">
    <w:p w14:paraId="48FD309F" w14:textId="77777777" w:rsidR="00FB7A44" w:rsidRDefault="00FB7A44" w:rsidP="001925B7">
      <w:pPr>
        <w:pStyle w:val="CommentText"/>
        <w:jc w:val="left"/>
      </w:pPr>
      <w:r>
        <w:rPr>
          <w:rStyle w:val="CommentReference"/>
        </w:rPr>
        <w:annotationRef/>
      </w:r>
      <w:r>
        <w:t>Insert the date after you signed</w:t>
      </w:r>
    </w:p>
  </w:comment>
  <w:comment w:id="20" w:author="Syaza Raiha Marzuki" w:date="2022-10-06T17:09:00Z" w:initials="SRM">
    <w:p w14:paraId="03F0D059" w14:textId="77777777" w:rsidR="00FB7A44" w:rsidRDefault="00FB7A44" w:rsidP="0072434C">
      <w:pPr>
        <w:pStyle w:val="CommentText"/>
        <w:jc w:val="left"/>
      </w:pPr>
      <w:r>
        <w:rPr>
          <w:rStyle w:val="CommentReference"/>
        </w:rPr>
        <w:annotationRef/>
      </w:r>
      <w:r>
        <w:t>Write your own acknowledge content</w:t>
      </w:r>
    </w:p>
  </w:comment>
  <w:comment w:id="23" w:author="Syaza Raiha Marzuki" w:date="2022-10-06T17:10:00Z" w:initials="SRM">
    <w:p w14:paraId="1206837A" w14:textId="77777777" w:rsidR="00FB7A44" w:rsidRDefault="00FB7A44" w:rsidP="00440273">
      <w:pPr>
        <w:pStyle w:val="CommentText"/>
        <w:jc w:val="left"/>
      </w:pPr>
      <w:r>
        <w:rPr>
          <w:rStyle w:val="CommentReference"/>
        </w:rPr>
        <w:annotationRef/>
      </w:r>
      <w:r>
        <w:t>Write your own abstract. At least ONE page in one paragraph</w:t>
      </w:r>
    </w:p>
  </w:comment>
  <w:comment w:id="32" w:author="Syaza Raiha Marzuki" w:date="2022-10-06T17:58:00Z" w:initials="SRM">
    <w:p w14:paraId="390C5AF6" w14:textId="77777777" w:rsidR="0066227A" w:rsidRDefault="0066227A" w:rsidP="00FD6E67">
      <w:pPr>
        <w:pStyle w:val="CommentText"/>
        <w:jc w:val="left"/>
      </w:pPr>
      <w:r>
        <w:rPr>
          <w:rStyle w:val="CommentReference"/>
        </w:rPr>
        <w:annotationRef/>
      </w:r>
      <w:r>
        <w:t>Insert your own symbols if any</w:t>
      </w:r>
    </w:p>
  </w:comment>
  <w:comment w:id="43" w:author="Syaza Raiha Marzuki" w:date="2022-10-06T18:00:00Z" w:initials="SRM">
    <w:p w14:paraId="59C1E4F8" w14:textId="77777777" w:rsidR="00291FBF" w:rsidRDefault="00291FBF" w:rsidP="00F051AB">
      <w:pPr>
        <w:pStyle w:val="CommentText"/>
        <w:jc w:val="left"/>
      </w:pPr>
      <w:r>
        <w:rPr>
          <w:rStyle w:val="CommentReference"/>
        </w:rPr>
        <w:annotationRef/>
      </w:r>
      <w:r>
        <w:t>Refer to this side to learn more about how to use Microsoft Word</w:t>
      </w:r>
    </w:p>
  </w:comment>
  <w:comment w:id="84" w:author="Syaza Raiha Marzuki" w:date="2023-01-09T14:47:00Z" w:initials="SRM">
    <w:p w14:paraId="30B928AD" w14:textId="77777777" w:rsidR="00424954" w:rsidRDefault="00424954" w:rsidP="00AD7869">
      <w:pPr>
        <w:pStyle w:val="CommentText"/>
        <w:jc w:val="left"/>
      </w:pPr>
      <w:r>
        <w:rPr>
          <w:rStyle w:val="CommentReference"/>
        </w:rPr>
        <w:annotationRef/>
      </w:r>
      <w:r>
        <w:t>Use soft-enter or press SHIFT-ENTER to enter your title after CHAPTER X</w:t>
      </w:r>
    </w:p>
  </w:comment>
  <w:comment w:id="85" w:author="Syaza Raiha Marzuki" w:date="2023-01-09T14:47:00Z" w:initials="SRM">
    <w:p w14:paraId="1649D99C" w14:textId="77777777" w:rsidR="00424954" w:rsidRDefault="00424954" w:rsidP="00F3494B">
      <w:pPr>
        <w:pStyle w:val="CommentText"/>
        <w:jc w:val="left"/>
      </w:pPr>
      <w:r>
        <w:rPr>
          <w:rStyle w:val="CommentReference"/>
        </w:rPr>
        <w:annotationRef/>
      </w:r>
      <w:r>
        <w:t>Consult your supervisor about the Chapter title to be place here.</w:t>
      </w:r>
    </w:p>
  </w:comment>
  <w:comment w:id="157" w:author="Syaza Raiha Marzuki" w:date="2023-01-09T14:49:00Z" w:initials="SRM">
    <w:p w14:paraId="15AE9958" w14:textId="77777777" w:rsidR="007D1143" w:rsidRDefault="00424954">
      <w:pPr>
        <w:pStyle w:val="CommentText"/>
        <w:jc w:val="left"/>
      </w:pPr>
      <w:r>
        <w:rPr>
          <w:rStyle w:val="CommentReference"/>
        </w:rPr>
        <w:annotationRef/>
      </w:r>
      <w:r w:rsidR="007D1143">
        <w:t>Please follow APA Styles</w:t>
      </w:r>
    </w:p>
    <w:p w14:paraId="663D888D" w14:textId="77777777" w:rsidR="007D1143" w:rsidRDefault="007D1143">
      <w:pPr>
        <w:pStyle w:val="CommentText"/>
        <w:jc w:val="left"/>
      </w:pPr>
    </w:p>
    <w:p w14:paraId="7CB3B40C" w14:textId="77777777" w:rsidR="007D1143" w:rsidRDefault="007D1143" w:rsidP="005A28BE">
      <w:pPr>
        <w:pStyle w:val="CommentText"/>
        <w:jc w:val="left"/>
      </w:pPr>
      <w:r>
        <w:t>Follow the alphabetically order.</w:t>
      </w:r>
    </w:p>
  </w:comment>
  <w:comment w:id="158" w:author="Syaza Raiha Marzuki" w:date="2023-01-09T14:49:00Z" w:initials="SRM">
    <w:p w14:paraId="625E4E87" w14:textId="323536E0" w:rsidR="00077C3D" w:rsidRDefault="00424954" w:rsidP="00C32322">
      <w:pPr>
        <w:pStyle w:val="CommentText"/>
        <w:jc w:val="left"/>
      </w:pPr>
      <w:r>
        <w:rPr>
          <w:rStyle w:val="CommentReference"/>
        </w:rPr>
        <w:annotationRef/>
      </w:r>
      <w:r w:rsidR="00077C3D">
        <w:t>Please follow APA Styles</w:t>
      </w:r>
    </w:p>
  </w:comment>
  <w:comment w:id="159" w:author="Syaza Raiha Marzuki" w:date="2023-01-09T14:52:00Z" w:initials="SRM">
    <w:p w14:paraId="39F52A08" w14:textId="77777777" w:rsidR="00077C3D" w:rsidRDefault="00077C3D">
      <w:pPr>
        <w:pStyle w:val="CommentText"/>
        <w:jc w:val="left"/>
      </w:pPr>
      <w:r>
        <w:rPr>
          <w:rStyle w:val="CommentReference"/>
        </w:rPr>
        <w:annotationRef/>
      </w:r>
      <w:r>
        <w:t>CD/ DVD cover envelope template</w:t>
      </w:r>
    </w:p>
    <w:p w14:paraId="0D5A3799" w14:textId="77777777" w:rsidR="00077C3D" w:rsidRDefault="00077C3D">
      <w:pPr>
        <w:pStyle w:val="CommentText"/>
        <w:jc w:val="left"/>
      </w:pPr>
    </w:p>
    <w:p w14:paraId="59138F05" w14:textId="77777777" w:rsidR="00077C3D" w:rsidRDefault="00077C3D">
      <w:pPr>
        <w:pStyle w:val="CommentText"/>
        <w:jc w:val="left"/>
      </w:pPr>
      <w:r>
        <w:t xml:space="preserve">The CD/ DVD envelope (White colour) MUST be attached </w:t>
      </w:r>
    </w:p>
    <w:p w14:paraId="5E62939F" w14:textId="77777777" w:rsidR="00077C3D" w:rsidRDefault="00077C3D">
      <w:pPr>
        <w:pStyle w:val="CommentText"/>
        <w:jc w:val="left"/>
      </w:pPr>
      <w:r>
        <w:t>to the center of the last page of the report.</w:t>
      </w:r>
    </w:p>
    <w:p w14:paraId="06C62EAE" w14:textId="77777777" w:rsidR="00077C3D" w:rsidRDefault="00077C3D">
      <w:pPr>
        <w:pStyle w:val="CommentText"/>
        <w:jc w:val="left"/>
      </w:pPr>
    </w:p>
    <w:p w14:paraId="0ABDB021" w14:textId="77777777" w:rsidR="00077C3D" w:rsidRDefault="00077C3D" w:rsidP="00D84B2B">
      <w:pPr>
        <w:pStyle w:val="CommentText"/>
        <w:jc w:val="left"/>
      </w:pPr>
      <w:r>
        <w:rPr>
          <w:b/>
          <w:bCs/>
        </w:rPr>
        <w:t>DO NOT attached this page as the appendix in your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A83C6" w15:done="0"/>
  <w15:commentEx w15:paraId="3BC7328A" w15:done="0"/>
  <w15:commentEx w15:paraId="51E322C9" w15:done="0"/>
  <w15:commentEx w15:paraId="219E5E6A" w15:done="0"/>
  <w15:commentEx w15:paraId="09AB3DDE" w15:done="0"/>
  <w15:commentEx w15:paraId="5C9DBE26" w15:done="0"/>
  <w15:commentEx w15:paraId="034CDD5E" w15:done="0"/>
  <w15:commentEx w15:paraId="7D250165" w15:done="0"/>
  <w15:commentEx w15:paraId="62BA2CD5" w15:done="0"/>
  <w15:commentEx w15:paraId="5F63F50C" w15:done="0"/>
  <w15:commentEx w15:paraId="2842D37B" w15:done="0"/>
  <w15:commentEx w15:paraId="22AAB762" w15:done="0"/>
  <w15:commentEx w15:paraId="091F6530" w15:done="0"/>
  <w15:commentEx w15:paraId="62EBE859" w15:done="0"/>
  <w15:commentEx w15:paraId="48FD309F" w15:done="0"/>
  <w15:commentEx w15:paraId="03F0D059" w15:done="0"/>
  <w15:commentEx w15:paraId="1206837A" w15:done="0"/>
  <w15:commentEx w15:paraId="390C5AF6" w15:done="0"/>
  <w15:commentEx w15:paraId="59C1E4F8" w15:done="0"/>
  <w15:commentEx w15:paraId="30B928AD" w15:done="0"/>
  <w15:commentEx w15:paraId="1649D99C" w15:done="0"/>
  <w15:commentEx w15:paraId="7CB3B40C" w15:done="0"/>
  <w15:commentEx w15:paraId="625E4E87" w15:done="0"/>
  <w15:commentEx w15:paraId="0ABDB0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8749" w16cex:dateUtc="2022-10-06T08:56:00Z"/>
  <w16cex:commentExtensible w16cex:durableId="26E98760" w16cex:dateUtc="2022-10-06T08:57:00Z"/>
  <w16cex:commentExtensible w16cex:durableId="26E987F8" w16cex:dateUtc="2022-10-06T08:59:00Z"/>
  <w16cex:commentExtensible w16cex:durableId="26E987E5" w16cex:dateUtc="2022-10-06T08:59:00Z"/>
  <w16cex:commentExtensible w16cex:durableId="26E98702" w16cex:dateUtc="2022-10-06T08:55:00Z"/>
  <w16cex:commentExtensible w16cex:durableId="26E988E6" w16cex:dateUtc="2022-10-06T09:03:00Z"/>
  <w16cex:commentExtensible w16cex:durableId="26E988F7" w16cex:dateUtc="2022-10-06T09:03:00Z"/>
  <w16cex:commentExtensible w16cex:durableId="26E98900" w16cex:dateUtc="2022-10-06T09:04:00Z"/>
  <w16cex:commentExtensible w16cex:durableId="26E98910" w16cex:dateUtc="2022-10-06T09:04:00Z"/>
  <w16cex:commentExtensible w16cex:durableId="26E98996" w16cex:dateUtc="2022-10-06T09:06:00Z"/>
  <w16cex:commentExtensible w16cex:durableId="26E98A29" w16cex:dateUtc="2022-10-06T09:08:00Z"/>
  <w16cex:commentExtensible w16cex:durableId="26E989EC" w16cex:dateUtc="2022-10-06T09:07:00Z"/>
  <w16cex:commentExtensible w16cex:durableId="26E989D4" w16cex:dateUtc="2022-10-06T09:07:00Z"/>
  <w16cex:commentExtensible w16cex:durableId="26E989C3" w16cex:dateUtc="2022-10-06T09:07:00Z"/>
  <w16cex:commentExtensible w16cex:durableId="26E989FC" w16cex:dateUtc="2022-10-06T09:08:00Z"/>
  <w16cex:commentExtensible w16cex:durableId="26E98A51" w16cex:dateUtc="2022-10-06T09:09:00Z"/>
  <w16cex:commentExtensible w16cex:durableId="26E98A7F" w16cex:dateUtc="2022-10-06T09:10:00Z"/>
  <w16cex:commentExtensible w16cex:durableId="26E995A9" w16cex:dateUtc="2022-10-06T09:58:00Z"/>
  <w16cex:commentExtensible w16cex:durableId="26E9962D" w16cex:dateUtc="2022-10-06T10:00:00Z"/>
  <w16cex:commentExtensible w16cex:durableId="2766A786" w16cex:dateUtc="2023-01-09T06:47:00Z"/>
  <w16cex:commentExtensible w16cex:durableId="2766A799" w16cex:dateUtc="2023-01-09T06:47:00Z"/>
  <w16cex:commentExtensible w16cex:durableId="2766A7F4" w16cex:dateUtc="2023-01-09T06:49:00Z"/>
  <w16cex:commentExtensible w16cex:durableId="2766A848" w16cex:dateUtc="2023-01-09T06:49:00Z"/>
  <w16cex:commentExtensible w16cex:durableId="2766A8B9" w16cex:dateUtc="2023-01-09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A83C6" w16cid:durableId="26E98749"/>
  <w16cid:commentId w16cid:paraId="3BC7328A" w16cid:durableId="26E98760"/>
  <w16cid:commentId w16cid:paraId="51E322C9" w16cid:durableId="26E987F8"/>
  <w16cid:commentId w16cid:paraId="219E5E6A" w16cid:durableId="26E987E5"/>
  <w16cid:commentId w16cid:paraId="09AB3DDE" w16cid:durableId="26E98702"/>
  <w16cid:commentId w16cid:paraId="5C9DBE26" w16cid:durableId="26E988E6"/>
  <w16cid:commentId w16cid:paraId="034CDD5E" w16cid:durableId="26E988F7"/>
  <w16cid:commentId w16cid:paraId="7D250165" w16cid:durableId="26E98900"/>
  <w16cid:commentId w16cid:paraId="62BA2CD5" w16cid:durableId="26E98910"/>
  <w16cid:commentId w16cid:paraId="5F63F50C" w16cid:durableId="26E98996"/>
  <w16cid:commentId w16cid:paraId="2842D37B" w16cid:durableId="26E98A29"/>
  <w16cid:commentId w16cid:paraId="22AAB762" w16cid:durableId="26E989EC"/>
  <w16cid:commentId w16cid:paraId="091F6530" w16cid:durableId="26E989D4"/>
  <w16cid:commentId w16cid:paraId="62EBE859" w16cid:durableId="26E989C3"/>
  <w16cid:commentId w16cid:paraId="48FD309F" w16cid:durableId="26E989FC"/>
  <w16cid:commentId w16cid:paraId="03F0D059" w16cid:durableId="26E98A51"/>
  <w16cid:commentId w16cid:paraId="1206837A" w16cid:durableId="26E98A7F"/>
  <w16cid:commentId w16cid:paraId="390C5AF6" w16cid:durableId="26E995A9"/>
  <w16cid:commentId w16cid:paraId="59C1E4F8" w16cid:durableId="26E9962D"/>
  <w16cid:commentId w16cid:paraId="30B928AD" w16cid:durableId="2766A786"/>
  <w16cid:commentId w16cid:paraId="1649D99C" w16cid:durableId="2766A799"/>
  <w16cid:commentId w16cid:paraId="7CB3B40C" w16cid:durableId="2766A7F4"/>
  <w16cid:commentId w16cid:paraId="625E4E87" w16cid:durableId="2766A848"/>
  <w16cid:commentId w16cid:paraId="0ABDB021" w16cid:durableId="2766A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0A9F" w14:textId="77777777" w:rsidR="00EA6F63" w:rsidRDefault="00EA6F63" w:rsidP="00114F61">
      <w:pPr>
        <w:spacing w:line="240" w:lineRule="auto"/>
      </w:pPr>
      <w:r>
        <w:separator/>
      </w:r>
    </w:p>
  </w:endnote>
  <w:endnote w:type="continuationSeparator" w:id="0">
    <w:p w14:paraId="7A2D81BD" w14:textId="77777777" w:rsidR="00EA6F63" w:rsidRDefault="00EA6F63" w:rsidP="00114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F8A6" w14:textId="602AD15A" w:rsidR="00ED3825" w:rsidRDefault="00ED3825">
    <w:pPr>
      <w:pStyle w:val="Footer"/>
      <w:jc w:val="center"/>
    </w:pPr>
    <w:r>
      <w:fldChar w:fldCharType="begin"/>
    </w:r>
    <w:r>
      <w:instrText xml:space="preserve"> PAGE   \* MERGEFORMAT </w:instrText>
    </w:r>
    <w:r>
      <w:fldChar w:fldCharType="separate"/>
    </w:r>
    <w:r>
      <w:rPr>
        <w:noProof/>
      </w:rPr>
      <w:t>II</w:t>
    </w:r>
    <w:r>
      <w:fldChar w:fldCharType="end"/>
    </w:r>
  </w:p>
  <w:p w14:paraId="5F40BF8F" w14:textId="77777777" w:rsidR="00ED3825" w:rsidRDefault="00ED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594A" w14:textId="77777777" w:rsidR="00ED3825" w:rsidRDefault="00ED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1BD" w14:textId="4AEE917C" w:rsidR="00ED3825" w:rsidRDefault="00ED3825">
    <w:pPr>
      <w:pStyle w:val="Footer"/>
      <w:jc w:val="center"/>
    </w:pPr>
    <w:r>
      <w:fldChar w:fldCharType="begin"/>
    </w:r>
    <w:r>
      <w:instrText xml:space="preserve"> PAGE   \* MERGEFORMAT </w:instrText>
    </w:r>
    <w:r>
      <w:fldChar w:fldCharType="separate"/>
    </w:r>
    <w:r>
      <w:rPr>
        <w:noProof/>
      </w:rPr>
      <w:t>X</w:t>
    </w:r>
    <w:r>
      <w:fldChar w:fldCharType="end"/>
    </w:r>
  </w:p>
  <w:p w14:paraId="02E99E92" w14:textId="77777777" w:rsidR="00ED3825" w:rsidRDefault="00ED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4794" w14:textId="77777777" w:rsidR="00EA6F63" w:rsidRDefault="00EA6F63" w:rsidP="00114F61">
      <w:pPr>
        <w:spacing w:line="240" w:lineRule="auto"/>
      </w:pPr>
      <w:r>
        <w:separator/>
      </w:r>
    </w:p>
  </w:footnote>
  <w:footnote w:type="continuationSeparator" w:id="0">
    <w:p w14:paraId="2EDE70FF" w14:textId="77777777" w:rsidR="00EA6F63" w:rsidRDefault="00EA6F63" w:rsidP="00114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90ED" w14:textId="728C38D6" w:rsidR="008E5F3B" w:rsidRDefault="008E5F3B">
    <w:pPr>
      <w:pStyle w:val="Header"/>
    </w:pPr>
    <w:r w:rsidRPr="008E5F3B">
      <w:t>Appendix A</w:t>
    </w:r>
    <w:r>
      <w:t>-Main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01EFC"/>
    <w:multiLevelType w:val="multilevel"/>
    <w:tmpl w:val="F522AAFE"/>
    <w:lvl w:ilvl="0">
      <w:start w:val="1"/>
      <w:numFmt w:val="decimal"/>
      <w:pStyle w:val="Heading1"/>
      <w:suff w:val="nothing"/>
      <w:lvlText w:val="CHAPTER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1"/>
      <w:lvlJc w:val="left"/>
      <w:pPr>
        <w:tabs>
          <w:tab w:val="num" w:pos="0"/>
        </w:tabs>
        <w:ind w:left="0" w:firstLine="0"/>
      </w:pPr>
      <w:rPr>
        <w:rFonts w:hint="default"/>
        <w:color w:val="FFFFFF"/>
      </w:rPr>
    </w:lvl>
    <w:lvl w:ilvl="2">
      <w:start w:val="1"/>
      <w:numFmt w:val="decimal"/>
      <w:pStyle w:val="Heading3"/>
      <w:lvlText w:val="%1.%3"/>
      <w:lvlJc w:val="left"/>
      <w:pPr>
        <w:tabs>
          <w:tab w:val="num" w:pos="851"/>
        </w:tabs>
        <w:ind w:left="851" w:hanging="851"/>
      </w:pPr>
      <w:rPr>
        <w:rFonts w:hint="default"/>
      </w:rPr>
    </w:lvl>
    <w:lvl w:ilvl="3">
      <w:start w:val="1"/>
      <w:numFmt w:val="decimal"/>
      <w:pStyle w:val="Heading4"/>
      <w:lvlText w:val="%1.%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3.%4.%5.%6"/>
      <w:lvlJc w:val="left"/>
      <w:pPr>
        <w:tabs>
          <w:tab w:val="num" w:pos="851"/>
        </w:tabs>
        <w:ind w:left="851" w:hanging="851"/>
      </w:pPr>
      <w:rPr>
        <w:rFonts w:hint="default"/>
      </w:rPr>
    </w:lvl>
    <w:lvl w:ilvl="6">
      <w:start w:val="1"/>
      <w:numFmt w:val="upperLetter"/>
      <w:pStyle w:val="Heading7"/>
      <w:lvlText w:val="Appendix %7"/>
      <w:lvlJc w:val="left"/>
      <w:pPr>
        <w:tabs>
          <w:tab w:val="num" w:pos="1872"/>
        </w:tabs>
        <w:ind w:left="4968" w:hanging="4968"/>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5692005"/>
    <w:multiLevelType w:val="hybridMultilevel"/>
    <w:tmpl w:val="B4A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E2FB9"/>
    <w:multiLevelType w:val="hybridMultilevel"/>
    <w:tmpl w:val="A48AD092"/>
    <w:lvl w:ilvl="0" w:tplc="916A22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459944">
    <w:abstractNumId w:val="1"/>
  </w:num>
  <w:num w:numId="2" w16cid:durableId="189758259">
    <w:abstractNumId w:val="0"/>
  </w:num>
  <w:num w:numId="3" w16cid:durableId="2097287804">
    <w:abstractNumId w:val="2"/>
  </w:num>
  <w:num w:numId="4" w16cid:durableId="5218244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aza Raiha Marzuki">
    <w15:presenceInfo w15:providerId="AD" w15:userId="S::MU160401@office.mmu.edu.my::ead5cd74-7907-41cc-86aa-86611905df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TQ3M7A0MbQwMTNU0lEKTi0uzszPAykwqgUAETc5JywAAAA="/>
  </w:docVars>
  <w:rsids>
    <w:rsidRoot w:val="00162E7E"/>
    <w:rsid w:val="000034FE"/>
    <w:rsid w:val="0000517B"/>
    <w:rsid w:val="00005B49"/>
    <w:rsid w:val="000151A9"/>
    <w:rsid w:val="00016916"/>
    <w:rsid w:val="0002565D"/>
    <w:rsid w:val="00027A52"/>
    <w:rsid w:val="000369D2"/>
    <w:rsid w:val="00050C4B"/>
    <w:rsid w:val="00060417"/>
    <w:rsid w:val="000672FB"/>
    <w:rsid w:val="000750D2"/>
    <w:rsid w:val="00077C3D"/>
    <w:rsid w:val="00084851"/>
    <w:rsid w:val="000A7CE8"/>
    <w:rsid w:val="000B687A"/>
    <w:rsid w:val="000E0232"/>
    <w:rsid w:val="000E4187"/>
    <w:rsid w:val="00114F61"/>
    <w:rsid w:val="00120C34"/>
    <w:rsid w:val="00133D22"/>
    <w:rsid w:val="001405D3"/>
    <w:rsid w:val="001539A9"/>
    <w:rsid w:val="00160592"/>
    <w:rsid w:val="00162E7E"/>
    <w:rsid w:val="001744C9"/>
    <w:rsid w:val="00175FD5"/>
    <w:rsid w:val="00191903"/>
    <w:rsid w:val="001A20B4"/>
    <w:rsid w:val="001F0265"/>
    <w:rsid w:val="00206075"/>
    <w:rsid w:val="002266A7"/>
    <w:rsid w:val="00232CB5"/>
    <w:rsid w:val="00250D10"/>
    <w:rsid w:val="00260D7F"/>
    <w:rsid w:val="00291FBF"/>
    <w:rsid w:val="00297BE4"/>
    <w:rsid w:val="002A081E"/>
    <w:rsid w:val="002A0FB3"/>
    <w:rsid w:val="002A3022"/>
    <w:rsid w:val="002D6782"/>
    <w:rsid w:val="002D7163"/>
    <w:rsid w:val="002F28D8"/>
    <w:rsid w:val="00331183"/>
    <w:rsid w:val="00335E8E"/>
    <w:rsid w:val="003471D6"/>
    <w:rsid w:val="003533B4"/>
    <w:rsid w:val="00365EF6"/>
    <w:rsid w:val="003866E3"/>
    <w:rsid w:val="00394CD4"/>
    <w:rsid w:val="003976B1"/>
    <w:rsid w:val="003A4359"/>
    <w:rsid w:val="003C5597"/>
    <w:rsid w:val="003C5696"/>
    <w:rsid w:val="003C5A0B"/>
    <w:rsid w:val="003C62D6"/>
    <w:rsid w:val="003D57E0"/>
    <w:rsid w:val="003F7D78"/>
    <w:rsid w:val="00424954"/>
    <w:rsid w:val="00442192"/>
    <w:rsid w:val="00454F43"/>
    <w:rsid w:val="00485616"/>
    <w:rsid w:val="004949C2"/>
    <w:rsid w:val="004B513C"/>
    <w:rsid w:val="004C480C"/>
    <w:rsid w:val="00502B44"/>
    <w:rsid w:val="00523FB1"/>
    <w:rsid w:val="00556032"/>
    <w:rsid w:val="005669AC"/>
    <w:rsid w:val="005A176B"/>
    <w:rsid w:val="005B5156"/>
    <w:rsid w:val="005B6D48"/>
    <w:rsid w:val="005C3A6A"/>
    <w:rsid w:val="005C3C60"/>
    <w:rsid w:val="005C498C"/>
    <w:rsid w:val="005C49C7"/>
    <w:rsid w:val="005D37DF"/>
    <w:rsid w:val="005F5A41"/>
    <w:rsid w:val="006060C0"/>
    <w:rsid w:val="00612956"/>
    <w:rsid w:val="006142AA"/>
    <w:rsid w:val="00625BB6"/>
    <w:rsid w:val="00656BE9"/>
    <w:rsid w:val="006605D6"/>
    <w:rsid w:val="0066227A"/>
    <w:rsid w:val="00665F39"/>
    <w:rsid w:val="00666B8A"/>
    <w:rsid w:val="006B1DBE"/>
    <w:rsid w:val="006B735E"/>
    <w:rsid w:val="006B7674"/>
    <w:rsid w:val="006E2FB7"/>
    <w:rsid w:val="006E3055"/>
    <w:rsid w:val="006E6884"/>
    <w:rsid w:val="006F2D5B"/>
    <w:rsid w:val="006F538F"/>
    <w:rsid w:val="007214AD"/>
    <w:rsid w:val="00727EC4"/>
    <w:rsid w:val="00732404"/>
    <w:rsid w:val="00740984"/>
    <w:rsid w:val="0074334C"/>
    <w:rsid w:val="00755054"/>
    <w:rsid w:val="007562DA"/>
    <w:rsid w:val="0076164A"/>
    <w:rsid w:val="0079084A"/>
    <w:rsid w:val="00792498"/>
    <w:rsid w:val="00795C68"/>
    <w:rsid w:val="0079724E"/>
    <w:rsid w:val="007B2560"/>
    <w:rsid w:val="007B38ED"/>
    <w:rsid w:val="007D1143"/>
    <w:rsid w:val="00802876"/>
    <w:rsid w:val="0081756D"/>
    <w:rsid w:val="008203C7"/>
    <w:rsid w:val="008519FF"/>
    <w:rsid w:val="0086686D"/>
    <w:rsid w:val="00873CBE"/>
    <w:rsid w:val="00880117"/>
    <w:rsid w:val="00881182"/>
    <w:rsid w:val="00894ABA"/>
    <w:rsid w:val="008B5DE1"/>
    <w:rsid w:val="008D1105"/>
    <w:rsid w:val="008E23B0"/>
    <w:rsid w:val="008E3E94"/>
    <w:rsid w:val="008E5F3B"/>
    <w:rsid w:val="008E691C"/>
    <w:rsid w:val="00906912"/>
    <w:rsid w:val="00917548"/>
    <w:rsid w:val="00933BBB"/>
    <w:rsid w:val="009426EE"/>
    <w:rsid w:val="009500B3"/>
    <w:rsid w:val="009572B2"/>
    <w:rsid w:val="009675A4"/>
    <w:rsid w:val="00994DD7"/>
    <w:rsid w:val="009B7886"/>
    <w:rsid w:val="009E6A70"/>
    <w:rsid w:val="009E7F1A"/>
    <w:rsid w:val="00A13B1E"/>
    <w:rsid w:val="00A140E4"/>
    <w:rsid w:val="00A142AB"/>
    <w:rsid w:val="00A41C76"/>
    <w:rsid w:val="00A4521C"/>
    <w:rsid w:val="00A478C5"/>
    <w:rsid w:val="00A5607C"/>
    <w:rsid w:val="00A7346A"/>
    <w:rsid w:val="00A77CAF"/>
    <w:rsid w:val="00A80FBF"/>
    <w:rsid w:val="00AD7BA3"/>
    <w:rsid w:val="00B15822"/>
    <w:rsid w:val="00B449F8"/>
    <w:rsid w:val="00B520FD"/>
    <w:rsid w:val="00B71D36"/>
    <w:rsid w:val="00B742C5"/>
    <w:rsid w:val="00B8077D"/>
    <w:rsid w:val="00B92AB8"/>
    <w:rsid w:val="00B9394C"/>
    <w:rsid w:val="00BA1A72"/>
    <w:rsid w:val="00BB0430"/>
    <w:rsid w:val="00BC3757"/>
    <w:rsid w:val="00BC45C6"/>
    <w:rsid w:val="00BE150F"/>
    <w:rsid w:val="00BE189E"/>
    <w:rsid w:val="00BE6B71"/>
    <w:rsid w:val="00BF6A90"/>
    <w:rsid w:val="00BF7C2B"/>
    <w:rsid w:val="00C11541"/>
    <w:rsid w:val="00C17AB8"/>
    <w:rsid w:val="00C24048"/>
    <w:rsid w:val="00C31525"/>
    <w:rsid w:val="00C42A8E"/>
    <w:rsid w:val="00C5318B"/>
    <w:rsid w:val="00C61D15"/>
    <w:rsid w:val="00C61FF8"/>
    <w:rsid w:val="00C63614"/>
    <w:rsid w:val="00CA599E"/>
    <w:rsid w:val="00CA6E9C"/>
    <w:rsid w:val="00D07767"/>
    <w:rsid w:val="00D105FB"/>
    <w:rsid w:val="00D3024A"/>
    <w:rsid w:val="00D37273"/>
    <w:rsid w:val="00D76DF0"/>
    <w:rsid w:val="00D954AC"/>
    <w:rsid w:val="00DA4F6F"/>
    <w:rsid w:val="00DC46C5"/>
    <w:rsid w:val="00DD6455"/>
    <w:rsid w:val="00DE76D3"/>
    <w:rsid w:val="00E13504"/>
    <w:rsid w:val="00E14114"/>
    <w:rsid w:val="00E24EAB"/>
    <w:rsid w:val="00EA6F63"/>
    <w:rsid w:val="00EB1E76"/>
    <w:rsid w:val="00EB3FF4"/>
    <w:rsid w:val="00EC01A6"/>
    <w:rsid w:val="00ED3825"/>
    <w:rsid w:val="00EE1AB4"/>
    <w:rsid w:val="00EE305C"/>
    <w:rsid w:val="00EF3BE7"/>
    <w:rsid w:val="00F269A6"/>
    <w:rsid w:val="00F4672A"/>
    <w:rsid w:val="00F628A6"/>
    <w:rsid w:val="00F64C40"/>
    <w:rsid w:val="00FA28FB"/>
    <w:rsid w:val="00FB11D9"/>
    <w:rsid w:val="00FB673F"/>
    <w:rsid w:val="00FB7A44"/>
    <w:rsid w:val="00FC0274"/>
    <w:rsid w:val="00FC48E0"/>
    <w:rsid w:val="00FC5EA2"/>
    <w:rsid w:val="00FC60C2"/>
    <w:rsid w:val="00FE120C"/>
    <w:rsid w:val="00FF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0E8E24"/>
  <w15:docId w15:val="{6BB491A0-024C-43AE-9849-502A2D1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32"/>
    <w:pPr>
      <w:spacing w:line="360" w:lineRule="auto"/>
      <w:jc w:val="both"/>
    </w:pPr>
    <w:rPr>
      <w:rFonts w:ascii="Times New Roman" w:eastAsia="SimSun" w:hAnsi="Times New Roman"/>
      <w:sz w:val="24"/>
      <w:szCs w:val="24"/>
      <w:lang w:val="en-GB" w:eastAsia="zh-CN"/>
    </w:rPr>
  </w:style>
  <w:style w:type="paragraph" w:styleId="Heading1">
    <w:name w:val="heading 1"/>
    <w:basedOn w:val="Normal"/>
    <w:next w:val="Normal"/>
    <w:link w:val="Heading1Char"/>
    <w:qFormat/>
    <w:rsid w:val="00050C4B"/>
    <w:pPr>
      <w:numPr>
        <w:numId w:val="1"/>
      </w:numPr>
      <w:spacing w:after="480" w:line="480" w:lineRule="auto"/>
      <w:jc w:val="center"/>
      <w:outlineLvl w:val="0"/>
    </w:pPr>
    <w:rPr>
      <w:b/>
      <w:sz w:val="28"/>
    </w:rPr>
  </w:style>
  <w:style w:type="paragraph" w:styleId="Heading2">
    <w:name w:val="heading 2"/>
    <w:basedOn w:val="Heading1"/>
    <w:next w:val="Normal"/>
    <w:link w:val="Heading2Char"/>
    <w:qFormat/>
    <w:rsid w:val="00727EC4"/>
    <w:pPr>
      <w:numPr>
        <w:ilvl w:val="1"/>
      </w:numPr>
      <w:tabs>
        <w:tab w:val="left" w:pos="130"/>
      </w:tabs>
      <w:spacing w:before="480" w:line="240" w:lineRule="auto"/>
      <w:outlineLvl w:val="1"/>
    </w:pPr>
  </w:style>
  <w:style w:type="paragraph" w:styleId="Heading3">
    <w:name w:val="heading 3"/>
    <w:basedOn w:val="Normal"/>
    <w:next w:val="Normal"/>
    <w:link w:val="Heading3Char"/>
    <w:qFormat/>
    <w:rsid w:val="001539A9"/>
    <w:pPr>
      <w:keepNext/>
      <w:numPr>
        <w:ilvl w:val="2"/>
        <w:numId w:val="1"/>
      </w:numPr>
      <w:spacing w:after="240"/>
      <w:outlineLvl w:val="2"/>
    </w:pPr>
    <w:rPr>
      <w:rFonts w:cs="Arial"/>
      <w:b/>
      <w:bCs/>
      <w:szCs w:val="26"/>
    </w:rPr>
  </w:style>
  <w:style w:type="paragraph" w:styleId="Heading4">
    <w:name w:val="heading 4"/>
    <w:basedOn w:val="Normal"/>
    <w:next w:val="Normal"/>
    <w:link w:val="Heading4Char"/>
    <w:qFormat/>
    <w:rsid w:val="00DC46C5"/>
    <w:pPr>
      <w:keepNext/>
      <w:numPr>
        <w:ilvl w:val="3"/>
        <w:numId w:val="1"/>
      </w:numPr>
      <w:spacing w:after="240"/>
      <w:outlineLvl w:val="3"/>
    </w:pPr>
    <w:rPr>
      <w:b/>
      <w:bCs/>
      <w:szCs w:val="28"/>
    </w:rPr>
  </w:style>
  <w:style w:type="paragraph" w:styleId="Heading5">
    <w:name w:val="heading 5"/>
    <w:basedOn w:val="Normal"/>
    <w:next w:val="Normal"/>
    <w:link w:val="Heading5Char"/>
    <w:qFormat/>
    <w:rsid w:val="009E6A70"/>
    <w:pPr>
      <w:numPr>
        <w:ilvl w:val="4"/>
        <w:numId w:val="1"/>
      </w:numPr>
      <w:outlineLvl w:val="4"/>
    </w:pPr>
    <w:rPr>
      <w:b/>
      <w:bCs/>
      <w:iCs/>
      <w:szCs w:val="26"/>
    </w:rPr>
  </w:style>
  <w:style w:type="paragraph" w:styleId="Heading6">
    <w:name w:val="heading 6"/>
    <w:basedOn w:val="Normal"/>
    <w:next w:val="Normal"/>
    <w:link w:val="Heading6Char"/>
    <w:qFormat/>
    <w:rsid w:val="009E6A70"/>
    <w:pPr>
      <w:numPr>
        <w:ilvl w:val="5"/>
        <w:numId w:val="1"/>
      </w:numPr>
      <w:spacing w:before="240" w:after="60"/>
      <w:outlineLvl w:val="5"/>
    </w:pPr>
    <w:rPr>
      <w:b/>
      <w:bCs/>
      <w:sz w:val="22"/>
      <w:szCs w:val="22"/>
    </w:rPr>
  </w:style>
  <w:style w:type="paragraph" w:styleId="Heading7">
    <w:name w:val="heading 7"/>
    <w:basedOn w:val="Normal"/>
    <w:next w:val="Normal"/>
    <w:link w:val="Heading7Char"/>
    <w:rsid w:val="009E6A70"/>
    <w:pPr>
      <w:numPr>
        <w:ilvl w:val="6"/>
        <w:numId w:val="1"/>
      </w:numPr>
      <w:spacing w:before="240" w:after="60"/>
      <w:outlineLvl w:val="6"/>
    </w:pPr>
  </w:style>
  <w:style w:type="paragraph" w:styleId="Heading9">
    <w:name w:val="heading 9"/>
    <w:basedOn w:val="Normal"/>
    <w:next w:val="Normal"/>
    <w:link w:val="Heading9Char"/>
    <w:uiPriority w:val="9"/>
    <w:unhideWhenUsed/>
    <w:qFormat/>
    <w:rsid w:val="007B38ED"/>
    <w:pPr>
      <w:keepNext/>
      <w:keepLines/>
      <w:spacing w:after="240" w:line="480" w:lineRule="auto"/>
      <w:jc w:val="center"/>
      <w:outlineLvl w:val="8"/>
    </w:pPr>
    <w:rPr>
      <w:rFonts w:eastAsia="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0C4B"/>
    <w:rPr>
      <w:rFonts w:ascii="Times New Roman" w:eastAsia="SimSun" w:hAnsi="Times New Roman"/>
      <w:b/>
      <w:sz w:val="28"/>
      <w:szCs w:val="24"/>
      <w:lang w:val="en-GB" w:eastAsia="zh-CN"/>
    </w:rPr>
  </w:style>
  <w:style w:type="character" w:customStyle="1" w:styleId="Heading2Char">
    <w:name w:val="Heading 2 Char"/>
    <w:link w:val="Heading2"/>
    <w:rsid w:val="00727EC4"/>
    <w:rPr>
      <w:rFonts w:ascii="Times New Roman" w:eastAsia="SimSun" w:hAnsi="Times New Roman"/>
      <w:b/>
      <w:sz w:val="28"/>
      <w:szCs w:val="24"/>
      <w:lang w:val="en-GB" w:eastAsia="zh-CN"/>
    </w:rPr>
  </w:style>
  <w:style w:type="character" w:customStyle="1" w:styleId="Heading3Char">
    <w:name w:val="Heading 3 Char"/>
    <w:link w:val="Heading3"/>
    <w:rsid w:val="001539A9"/>
    <w:rPr>
      <w:rFonts w:ascii="Times New Roman" w:eastAsia="SimSun" w:hAnsi="Times New Roman" w:cs="Arial"/>
      <w:b/>
      <w:bCs/>
      <w:sz w:val="24"/>
      <w:szCs w:val="26"/>
      <w:lang w:val="en-GB"/>
    </w:rPr>
  </w:style>
  <w:style w:type="character" w:customStyle="1" w:styleId="Heading4Char">
    <w:name w:val="Heading 4 Char"/>
    <w:link w:val="Heading4"/>
    <w:rsid w:val="00DC46C5"/>
    <w:rPr>
      <w:rFonts w:ascii="Times New Roman" w:eastAsia="SimSun" w:hAnsi="Times New Roman" w:cs="Times New Roman"/>
      <w:b/>
      <w:bCs/>
      <w:sz w:val="24"/>
      <w:szCs w:val="28"/>
      <w:lang w:val="en-GB"/>
    </w:rPr>
  </w:style>
  <w:style w:type="character" w:customStyle="1" w:styleId="Heading5Char">
    <w:name w:val="Heading 5 Char"/>
    <w:link w:val="Heading5"/>
    <w:rsid w:val="009E6A70"/>
    <w:rPr>
      <w:rFonts w:ascii="Times New Roman" w:eastAsia="SimSun" w:hAnsi="Times New Roman" w:cs="Times New Roman"/>
      <w:b/>
      <w:bCs/>
      <w:iCs/>
      <w:sz w:val="24"/>
      <w:szCs w:val="26"/>
      <w:lang w:val="en-GB"/>
    </w:rPr>
  </w:style>
  <w:style w:type="character" w:customStyle="1" w:styleId="Heading6Char">
    <w:name w:val="Heading 6 Char"/>
    <w:link w:val="Heading6"/>
    <w:rsid w:val="009E6A70"/>
    <w:rPr>
      <w:rFonts w:ascii="Times New Roman" w:eastAsia="SimSun" w:hAnsi="Times New Roman" w:cs="Times New Roman"/>
      <w:b/>
      <w:bCs/>
      <w:lang w:val="en-GB"/>
    </w:rPr>
  </w:style>
  <w:style w:type="character" w:customStyle="1" w:styleId="Heading7Char">
    <w:name w:val="Heading 7 Char"/>
    <w:link w:val="Heading7"/>
    <w:rsid w:val="009E6A70"/>
    <w:rPr>
      <w:rFonts w:ascii="Times New Roman" w:eastAsia="SimSun" w:hAnsi="Times New Roman" w:cs="Times New Roman"/>
      <w:sz w:val="24"/>
      <w:szCs w:val="24"/>
      <w:lang w:val="en-GB"/>
    </w:rPr>
  </w:style>
  <w:style w:type="paragraph" w:styleId="Caption">
    <w:name w:val="caption"/>
    <w:basedOn w:val="Normal"/>
    <w:next w:val="Normal"/>
    <w:link w:val="CaptionChar"/>
    <w:qFormat/>
    <w:rsid w:val="00016916"/>
    <w:pPr>
      <w:spacing w:before="120" w:after="240"/>
      <w:jc w:val="center"/>
    </w:pPr>
    <w:rPr>
      <w:bCs/>
      <w:szCs w:val="20"/>
    </w:rPr>
  </w:style>
  <w:style w:type="character" w:customStyle="1" w:styleId="CaptionChar">
    <w:name w:val="Caption Char"/>
    <w:link w:val="Caption"/>
    <w:rsid w:val="00016916"/>
    <w:rPr>
      <w:rFonts w:ascii="Times New Roman" w:eastAsia="SimSun" w:hAnsi="Times New Roman" w:cs="Times New Roman"/>
      <w:bCs/>
      <w:sz w:val="24"/>
      <w:szCs w:val="20"/>
      <w:lang w:val="en-GB"/>
    </w:rPr>
  </w:style>
  <w:style w:type="paragraph" w:styleId="FootnoteText">
    <w:name w:val="footnote text"/>
    <w:basedOn w:val="Normal"/>
    <w:link w:val="FootnoteTextChar"/>
    <w:rsid w:val="009E6A70"/>
    <w:pPr>
      <w:suppressAutoHyphens/>
      <w:spacing w:line="240" w:lineRule="auto"/>
      <w:jc w:val="left"/>
    </w:pPr>
    <w:rPr>
      <w:rFonts w:eastAsia="MS Mincho"/>
      <w:sz w:val="20"/>
      <w:szCs w:val="20"/>
      <w:lang w:val="en-US" w:eastAsia="ar-SA"/>
    </w:rPr>
  </w:style>
  <w:style w:type="character" w:customStyle="1" w:styleId="FootnoteTextChar">
    <w:name w:val="Footnote Text Char"/>
    <w:link w:val="FootnoteText"/>
    <w:rsid w:val="009E6A70"/>
    <w:rPr>
      <w:rFonts w:ascii="Times New Roman" w:eastAsia="MS Mincho" w:hAnsi="Times New Roman" w:cs="Times New Roman"/>
      <w:sz w:val="20"/>
      <w:szCs w:val="20"/>
      <w:lang w:eastAsia="ar-SA"/>
    </w:rPr>
  </w:style>
  <w:style w:type="paragraph" w:styleId="BodyTextIndent">
    <w:name w:val="Body Text Indent"/>
    <w:basedOn w:val="Normal"/>
    <w:link w:val="BodyTextIndentChar"/>
    <w:rsid w:val="006B7674"/>
    <w:pPr>
      <w:suppressAutoHyphens/>
      <w:spacing w:line="240" w:lineRule="auto"/>
      <w:ind w:left="360"/>
    </w:pPr>
    <w:rPr>
      <w:rFonts w:eastAsia="MS Mincho"/>
      <w:szCs w:val="20"/>
      <w:lang w:val="en-US" w:eastAsia="ar-SA"/>
    </w:rPr>
  </w:style>
  <w:style w:type="character" w:customStyle="1" w:styleId="BodyTextIndentChar">
    <w:name w:val="Body Text Indent Char"/>
    <w:link w:val="BodyTextIndent"/>
    <w:rsid w:val="006B7674"/>
    <w:rPr>
      <w:rFonts w:ascii="Times New Roman" w:eastAsia="MS Mincho" w:hAnsi="Times New Roman" w:cs="Times New Roman"/>
      <w:sz w:val="24"/>
      <w:szCs w:val="20"/>
      <w:lang w:eastAsia="ar-SA"/>
    </w:rPr>
  </w:style>
  <w:style w:type="paragraph" w:styleId="Header">
    <w:name w:val="header"/>
    <w:basedOn w:val="Normal"/>
    <w:link w:val="HeaderChar"/>
    <w:uiPriority w:val="99"/>
    <w:unhideWhenUsed/>
    <w:rsid w:val="00114F61"/>
    <w:pPr>
      <w:tabs>
        <w:tab w:val="center" w:pos="4320"/>
        <w:tab w:val="right" w:pos="8640"/>
      </w:tabs>
      <w:spacing w:line="240" w:lineRule="auto"/>
    </w:pPr>
  </w:style>
  <w:style w:type="character" w:customStyle="1" w:styleId="HeaderChar">
    <w:name w:val="Header Char"/>
    <w:link w:val="Header"/>
    <w:uiPriority w:val="99"/>
    <w:rsid w:val="00114F61"/>
    <w:rPr>
      <w:rFonts w:ascii="Times New Roman" w:eastAsia="SimSun" w:hAnsi="Times New Roman" w:cs="Times New Roman"/>
      <w:sz w:val="24"/>
      <w:szCs w:val="24"/>
      <w:lang w:val="en-GB"/>
    </w:rPr>
  </w:style>
  <w:style w:type="paragraph" w:styleId="Footer">
    <w:name w:val="footer"/>
    <w:basedOn w:val="Normal"/>
    <w:link w:val="FooterChar"/>
    <w:uiPriority w:val="99"/>
    <w:unhideWhenUsed/>
    <w:rsid w:val="00114F61"/>
    <w:pPr>
      <w:tabs>
        <w:tab w:val="center" w:pos="4320"/>
        <w:tab w:val="right" w:pos="8640"/>
      </w:tabs>
      <w:spacing w:line="240" w:lineRule="auto"/>
    </w:pPr>
  </w:style>
  <w:style w:type="character" w:customStyle="1" w:styleId="FooterChar">
    <w:name w:val="Footer Char"/>
    <w:link w:val="Footer"/>
    <w:uiPriority w:val="99"/>
    <w:rsid w:val="00114F61"/>
    <w:rPr>
      <w:rFonts w:ascii="Times New Roman" w:eastAsia="SimSun" w:hAnsi="Times New Roman" w:cs="Times New Roman"/>
      <w:sz w:val="24"/>
      <w:szCs w:val="24"/>
      <w:lang w:val="en-GB"/>
    </w:rPr>
  </w:style>
  <w:style w:type="paragraph" w:styleId="BodyText">
    <w:name w:val="Body Text"/>
    <w:basedOn w:val="Normal"/>
    <w:link w:val="BodyTextChar"/>
    <w:uiPriority w:val="99"/>
    <w:semiHidden/>
    <w:unhideWhenUsed/>
    <w:rsid w:val="001744C9"/>
    <w:pPr>
      <w:spacing w:after="120"/>
    </w:pPr>
  </w:style>
  <w:style w:type="character" w:customStyle="1" w:styleId="BodyTextChar">
    <w:name w:val="Body Text Char"/>
    <w:link w:val="BodyText"/>
    <w:uiPriority w:val="99"/>
    <w:semiHidden/>
    <w:rsid w:val="001744C9"/>
    <w:rPr>
      <w:rFonts w:ascii="Times New Roman" w:eastAsia="SimSun" w:hAnsi="Times New Roman" w:cs="Times New Roman"/>
      <w:sz w:val="24"/>
      <w:szCs w:val="24"/>
      <w:lang w:val="en-GB"/>
    </w:rPr>
  </w:style>
  <w:style w:type="paragraph" w:styleId="Title">
    <w:name w:val="Title"/>
    <w:basedOn w:val="Normal"/>
    <w:next w:val="Normal"/>
    <w:link w:val="TitleChar"/>
    <w:qFormat/>
    <w:rsid w:val="001744C9"/>
    <w:pPr>
      <w:suppressAutoHyphens/>
      <w:jc w:val="center"/>
    </w:pPr>
    <w:rPr>
      <w:rFonts w:eastAsia="Times New Roman"/>
      <w:b/>
      <w:sz w:val="28"/>
      <w:szCs w:val="20"/>
      <w:lang w:eastAsia="ar-SA"/>
    </w:rPr>
  </w:style>
  <w:style w:type="character" w:customStyle="1" w:styleId="TitleChar">
    <w:name w:val="Title Char"/>
    <w:link w:val="Title"/>
    <w:rsid w:val="001744C9"/>
    <w:rPr>
      <w:rFonts w:ascii="Times New Roman" w:eastAsia="Times New Roman" w:hAnsi="Times New Roman" w:cs="Times New Roman"/>
      <w:b/>
      <w:sz w:val="28"/>
      <w:szCs w:val="20"/>
      <w:lang w:val="en-GB" w:eastAsia="ar-SA"/>
    </w:rPr>
  </w:style>
  <w:style w:type="paragraph" w:styleId="Subtitle">
    <w:name w:val="Subtitle"/>
    <w:basedOn w:val="Normal"/>
    <w:next w:val="Normal"/>
    <w:link w:val="SubtitleChar"/>
    <w:uiPriority w:val="11"/>
    <w:qFormat/>
    <w:rsid w:val="001744C9"/>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1744C9"/>
    <w:rPr>
      <w:rFonts w:ascii="Cambria" w:eastAsia="Times New Roman" w:hAnsi="Cambria" w:cs="Times New Roman"/>
      <w:i/>
      <w:iCs/>
      <w:color w:val="4F81BD"/>
      <w:spacing w:val="15"/>
      <w:sz w:val="24"/>
      <w:szCs w:val="24"/>
      <w:lang w:val="en-GB"/>
    </w:rPr>
  </w:style>
  <w:style w:type="character" w:customStyle="1" w:styleId="Heading9Char">
    <w:name w:val="Heading 9 Char"/>
    <w:link w:val="Heading9"/>
    <w:uiPriority w:val="9"/>
    <w:rsid w:val="007B38ED"/>
    <w:rPr>
      <w:rFonts w:ascii="Times New Roman" w:hAnsi="Times New Roman"/>
      <w:b/>
      <w:iCs/>
      <w:color w:val="000000"/>
      <w:sz w:val="24"/>
      <w:lang w:val="en-GB" w:eastAsia="zh-CN"/>
    </w:rPr>
  </w:style>
  <w:style w:type="paragraph" w:styleId="ListParagraph">
    <w:name w:val="List Paragraph"/>
    <w:basedOn w:val="Normal"/>
    <w:uiPriority w:val="34"/>
    <w:qFormat/>
    <w:rsid w:val="00EC01A6"/>
    <w:pPr>
      <w:ind w:left="720"/>
      <w:contextualSpacing/>
    </w:pPr>
  </w:style>
  <w:style w:type="paragraph" w:styleId="TOCHeading">
    <w:name w:val="TOC Heading"/>
    <w:basedOn w:val="Heading1"/>
    <w:next w:val="Normal"/>
    <w:uiPriority w:val="39"/>
    <w:unhideWhenUsed/>
    <w:qFormat/>
    <w:rsid w:val="00D954AC"/>
    <w:pPr>
      <w:keepNext/>
      <w:keepLines/>
      <w:numPr>
        <w:numId w:val="0"/>
      </w:numPr>
      <w:spacing w:before="480" w:after="0" w:line="276" w:lineRule="auto"/>
      <w:jc w:val="left"/>
      <w:outlineLvl w:val="9"/>
    </w:pPr>
    <w:rPr>
      <w:rFonts w:ascii="Cambria" w:eastAsia="Times New Roman" w:hAnsi="Cambria"/>
      <w:bCs/>
      <w:color w:val="365F91"/>
      <w:szCs w:val="28"/>
      <w:lang w:val="en-US" w:eastAsia="en-US"/>
    </w:rPr>
  </w:style>
  <w:style w:type="paragraph" w:styleId="TOC1">
    <w:name w:val="toc 1"/>
    <w:basedOn w:val="Normal"/>
    <w:next w:val="Normal"/>
    <w:autoRedefine/>
    <w:uiPriority w:val="39"/>
    <w:unhideWhenUsed/>
    <w:qFormat/>
    <w:rsid w:val="00EB1E76"/>
    <w:pPr>
      <w:keepNext/>
      <w:keepLines/>
      <w:spacing w:before="120" w:after="120"/>
      <w:jc w:val="left"/>
    </w:pPr>
    <w:rPr>
      <w:b/>
      <w:bCs/>
      <w:caps/>
      <w:szCs w:val="20"/>
    </w:rPr>
  </w:style>
  <w:style w:type="paragraph" w:styleId="TOC2">
    <w:name w:val="toc 2"/>
    <w:basedOn w:val="Normal"/>
    <w:next w:val="Normal"/>
    <w:autoRedefine/>
    <w:uiPriority w:val="39"/>
    <w:unhideWhenUsed/>
    <w:qFormat/>
    <w:rsid w:val="004C480C"/>
    <w:pPr>
      <w:ind w:left="240"/>
      <w:jc w:val="left"/>
    </w:pPr>
    <w:rPr>
      <w:b/>
      <w:smallCaps/>
      <w:szCs w:val="20"/>
    </w:rPr>
  </w:style>
  <w:style w:type="paragraph" w:styleId="TOC3">
    <w:name w:val="toc 3"/>
    <w:basedOn w:val="Normal"/>
    <w:next w:val="Normal"/>
    <w:autoRedefine/>
    <w:uiPriority w:val="39"/>
    <w:unhideWhenUsed/>
    <w:qFormat/>
    <w:rsid w:val="00CA6E9C"/>
    <w:pPr>
      <w:tabs>
        <w:tab w:val="left" w:pos="1200"/>
        <w:tab w:val="right" w:pos="8184"/>
      </w:tabs>
      <w:ind w:left="480"/>
      <w:jc w:val="left"/>
    </w:pPr>
    <w:rPr>
      <w:iCs/>
      <w:szCs w:val="20"/>
    </w:rPr>
  </w:style>
  <w:style w:type="character" w:styleId="Hyperlink">
    <w:name w:val="Hyperlink"/>
    <w:uiPriority w:val="99"/>
    <w:unhideWhenUsed/>
    <w:rsid w:val="00D954AC"/>
    <w:rPr>
      <w:color w:val="0000FF"/>
      <w:u w:val="single"/>
    </w:rPr>
  </w:style>
  <w:style w:type="paragraph" w:styleId="BalloonText">
    <w:name w:val="Balloon Text"/>
    <w:basedOn w:val="Normal"/>
    <w:link w:val="BalloonTextChar"/>
    <w:uiPriority w:val="99"/>
    <w:semiHidden/>
    <w:unhideWhenUsed/>
    <w:rsid w:val="00D954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54AC"/>
    <w:rPr>
      <w:rFonts w:ascii="Tahoma" w:eastAsia="SimSun" w:hAnsi="Tahoma" w:cs="Tahoma"/>
      <w:sz w:val="16"/>
      <w:szCs w:val="16"/>
      <w:lang w:val="en-GB"/>
    </w:rPr>
  </w:style>
  <w:style w:type="paragraph" w:styleId="TOC4">
    <w:name w:val="toc 4"/>
    <w:basedOn w:val="Normal"/>
    <w:next w:val="Normal"/>
    <w:autoRedefine/>
    <w:uiPriority w:val="39"/>
    <w:unhideWhenUsed/>
    <w:rsid w:val="00D954AC"/>
    <w:pPr>
      <w:ind w:left="720"/>
      <w:jc w:val="left"/>
    </w:pPr>
    <w:rPr>
      <w:szCs w:val="18"/>
    </w:rPr>
  </w:style>
  <w:style w:type="paragraph" w:styleId="TOC5">
    <w:name w:val="toc 5"/>
    <w:basedOn w:val="Normal"/>
    <w:next w:val="Normal"/>
    <w:autoRedefine/>
    <w:uiPriority w:val="39"/>
    <w:unhideWhenUsed/>
    <w:rsid w:val="00D954AC"/>
    <w:pPr>
      <w:ind w:left="960"/>
      <w:jc w:val="left"/>
    </w:pPr>
    <w:rPr>
      <w:szCs w:val="18"/>
    </w:rPr>
  </w:style>
  <w:style w:type="paragraph" w:styleId="TOC6">
    <w:name w:val="toc 6"/>
    <w:basedOn w:val="Normal"/>
    <w:next w:val="Normal"/>
    <w:autoRedefine/>
    <w:uiPriority w:val="39"/>
    <w:unhideWhenUsed/>
    <w:rsid w:val="00D954AC"/>
    <w:pPr>
      <w:ind w:left="1200"/>
      <w:jc w:val="left"/>
    </w:pPr>
    <w:rPr>
      <w:rFonts w:ascii="Calibri" w:hAnsi="Calibri"/>
      <w:sz w:val="18"/>
      <w:szCs w:val="18"/>
    </w:rPr>
  </w:style>
  <w:style w:type="paragraph" w:styleId="TOC7">
    <w:name w:val="toc 7"/>
    <w:basedOn w:val="Normal"/>
    <w:next w:val="Normal"/>
    <w:autoRedefine/>
    <w:uiPriority w:val="39"/>
    <w:unhideWhenUsed/>
    <w:rsid w:val="005C3A6A"/>
    <w:pPr>
      <w:ind w:left="1440"/>
      <w:jc w:val="left"/>
    </w:pPr>
    <w:rPr>
      <w:szCs w:val="18"/>
    </w:rPr>
  </w:style>
  <w:style w:type="paragraph" w:styleId="TOC8">
    <w:name w:val="toc 8"/>
    <w:basedOn w:val="Normal"/>
    <w:next w:val="Normal"/>
    <w:autoRedefine/>
    <w:uiPriority w:val="39"/>
    <w:unhideWhenUsed/>
    <w:rsid w:val="00D954AC"/>
    <w:pPr>
      <w:ind w:left="1680"/>
      <w:jc w:val="left"/>
    </w:pPr>
    <w:rPr>
      <w:rFonts w:ascii="Calibri" w:hAnsi="Calibri"/>
      <w:sz w:val="18"/>
      <w:szCs w:val="18"/>
    </w:rPr>
  </w:style>
  <w:style w:type="paragraph" w:styleId="TOC9">
    <w:name w:val="toc 9"/>
    <w:basedOn w:val="Normal"/>
    <w:next w:val="Normal"/>
    <w:autoRedefine/>
    <w:uiPriority w:val="39"/>
    <w:unhideWhenUsed/>
    <w:rsid w:val="00D954AC"/>
    <w:pPr>
      <w:ind w:left="1920"/>
      <w:jc w:val="left"/>
    </w:pPr>
    <w:rPr>
      <w:rFonts w:ascii="Calibri" w:hAnsi="Calibri"/>
      <w:sz w:val="18"/>
      <w:szCs w:val="18"/>
    </w:rPr>
  </w:style>
  <w:style w:type="paragraph" w:styleId="EndnoteText">
    <w:name w:val="endnote text"/>
    <w:basedOn w:val="Normal"/>
    <w:link w:val="EndnoteTextChar"/>
    <w:uiPriority w:val="99"/>
    <w:semiHidden/>
    <w:unhideWhenUsed/>
    <w:rsid w:val="00AD7BA3"/>
    <w:pPr>
      <w:spacing w:line="240" w:lineRule="auto"/>
    </w:pPr>
    <w:rPr>
      <w:sz w:val="20"/>
      <w:szCs w:val="20"/>
    </w:rPr>
  </w:style>
  <w:style w:type="paragraph" w:styleId="TableofFigures">
    <w:name w:val="table of figures"/>
    <w:basedOn w:val="Normal"/>
    <w:next w:val="Normal"/>
    <w:uiPriority w:val="99"/>
    <w:unhideWhenUsed/>
    <w:rsid w:val="000369D2"/>
  </w:style>
  <w:style w:type="character" w:customStyle="1" w:styleId="EndnoteTextChar">
    <w:name w:val="Endnote Text Char"/>
    <w:link w:val="EndnoteText"/>
    <w:uiPriority w:val="99"/>
    <w:semiHidden/>
    <w:rsid w:val="00AD7BA3"/>
    <w:rPr>
      <w:rFonts w:ascii="Times New Roman" w:eastAsia="SimSun" w:hAnsi="Times New Roman" w:cs="Times New Roman"/>
      <w:sz w:val="20"/>
      <w:szCs w:val="20"/>
      <w:lang w:val="en-GB"/>
    </w:rPr>
  </w:style>
  <w:style w:type="character" w:styleId="EndnoteReference">
    <w:name w:val="endnote reference"/>
    <w:uiPriority w:val="99"/>
    <w:semiHidden/>
    <w:unhideWhenUsed/>
    <w:rsid w:val="00AD7BA3"/>
    <w:rPr>
      <w:vertAlign w:val="superscript"/>
    </w:rPr>
  </w:style>
  <w:style w:type="paragraph" w:styleId="Bibliography">
    <w:name w:val="Bibliography"/>
    <w:basedOn w:val="Normal"/>
    <w:next w:val="Normal"/>
    <w:uiPriority w:val="37"/>
    <w:unhideWhenUsed/>
    <w:rsid w:val="00C61FF8"/>
  </w:style>
  <w:style w:type="character" w:styleId="CommentReference">
    <w:name w:val="annotation reference"/>
    <w:uiPriority w:val="99"/>
    <w:semiHidden/>
    <w:unhideWhenUsed/>
    <w:rsid w:val="00E13504"/>
    <w:rPr>
      <w:sz w:val="16"/>
      <w:szCs w:val="16"/>
    </w:rPr>
  </w:style>
  <w:style w:type="paragraph" w:styleId="CommentText">
    <w:name w:val="annotation text"/>
    <w:basedOn w:val="Normal"/>
    <w:link w:val="CommentTextChar"/>
    <w:uiPriority w:val="99"/>
    <w:unhideWhenUsed/>
    <w:rsid w:val="00E13504"/>
    <w:rPr>
      <w:sz w:val="20"/>
      <w:szCs w:val="20"/>
    </w:rPr>
  </w:style>
  <w:style w:type="character" w:customStyle="1" w:styleId="CommentTextChar">
    <w:name w:val="Comment Text Char"/>
    <w:link w:val="CommentText"/>
    <w:uiPriority w:val="99"/>
    <w:rsid w:val="00E13504"/>
    <w:rPr>
      <w:rFonts w:ascii="Times New Roman" w:eastAsia="SimSun" w:hAnsi="Times New Roman"/>
      <w:lang w:val="en-GB" w:eastAsia="zh-CN"/>
    </w:rPr>
  </w:style>
  <w:style w:type="paragraph" w:styleId="CommentSubject">
    <w:name w:val="annotation subject"/>
    <w:basedOn w:val="CommentText"/>
    <w:next w:val="CommentText"/>
    <w:link w:val="CommentSubjectChar"/>
    <w:uiPriority w:val="99"/>
    <w:semiHidden/>
    <w:unhideWhenUsed/>
    <w:rsid w:val="00E13504"/>
    <w:rPr>
      <w:b/>
      <w:bCs/>
    </w:rPr>
  </w:style>
  <w:style w:type="character" w:customStyle="1" w:styleId="CommentSubjectChar">
    <w:name w:val="Comment Subject Char"/>
    <w:link w:val="CommentSubject"/>
    <w:uiPriority w:val="99"/>
    <w:semiHidden/>
    <w:rsid w:val="00E13504"/>
    <w:rPr>
      <w:rFonts w:ascii="Times New Roman" w:eastAsia="SimSun" w:hAnsi="Times New Roman"/>
      <w:b/>
      <w:bCs/>
      <w:lang w:val="en-GB" w:eastAsia="zh-CN"/>
    </w:rPr>
  </w:style>
  <w:style w:type="character" w:styleId="FollowedHyperlink">
    <w:name w:val="FollowedHyperlink"/>
    <w:basedOn w:val="DefaultParagraphFont"/>
    <w:uiPriority w:val="99"/>
    <w:semiHidden/>
    <w:unhideWhenUsed/>
    <w:rsid w:val="00442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fist2.mmu.edu.my/?page=32" TargetMode="Externa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oleObject" Target="embeddings/oleObject2.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ist_fyp_documentation_template_ver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Adi97</b:Tag>
    <b:SourceType>ConferenceProceedings</b:SourceType>
    <b:Guid>{B077D7ED-FED6-4A5B-8CE9-3E71A30E35CD}</b:Guid>
    <b:Author>
      <b:Author>
        <b:NameList>
          <b:Person>
            <b:Last>Adini</b:Last>
            <b:First>Y</b:First>
          </b:Person>
          <b:Person>
            <b:Last>Moses</b:Last>
            <b:First>Y</b:First>
          </b:Person>
          <b:Person>
            <b:Last>Ulman</b:Last>
            <b:First>S</b:First>
          </b:Person>
        </b:NameList>
      </b:Author>
    </b:Author>
    <b:Title>Face Recognition: The Problem of Compensating for Changes in Illumination Direction</b:Title>
    <b:Pages>721-732</b:Pages>
    <b:Year>1997</b:Year>
    <b:ConferenceName>IEEE Transaction on Pattern Analysis and Machine Intelligence</b:ConferenceName>
    <b:RefOrder>1</b:RefOrder>
  </b:Source>
  <b:Source>
    <b:Tag>Goh10c</b:Tag>
    <b:SourceType>JournalArticle</b:SourceType>
    <b:Guid>{62771461-ABB0-4E4A-B510-C2E566037357}</b:Guid>
    <b:Author>
      <b:Author>
        <b:NameList>
          <b:Person>
            <b:Last>Goh</b:Last>
            <b:First>M.</b:First>
          </b:Person>
          <b:Person>
            <b:Last>Connie</b:Last>
            <b:First>T.</b:First>
          </b:Person>
          <b:Person>
            <b:Last>Teoh</b:Last>
            <b:First>A.</b:First>
          </b:Person>
        </b:NameList>
      </b:Author>
    </b:Author>
    <b:Title>An Innovative Contactless Palm Print and Knuckle Print Recognition System</b:Title>
    <b:Year>2010a</b:Year>
    <b:JournalName>Pattern Recognition Letter</b:JournalName>
    <b:Pages>1708-1719</b:Pages>
    <b:RefOrder>2</b:RefOrder>
  </b:Source>
  <b:Source>
    <b:Tag>Goh10c2</b:Tag>
    <b:SourceType>ConferenceProceedings</b:SourceType>
    <b:Guid>{C4646FD4-BA8F-48CB-9028-B750D44BFA7D}</b:Guid>
    <b:Author>
      <b:Author>
        <b:NameList>
          <b:Person>
            <b:Last>Goh</b:Last>
            <b:First>M.</b:First>
          </b:Person>
          <b:Person>
            <b:Last>Connie</b:Last>
            <b:First>T.</b:First>
          </b:Person>
          <b:Person>
            <b:Last>Teoh</b:Last>
            <b:First>A.</b:First>
          </b:Person>
        </b:NameList>
      </b:Author>
    </b:Author>
    <b:Title>Locating Geometrical Descriptors for Hand Biometrics in a Contactless Environment</b:Title>
    <b:Year>2010b</b:Year>
    <b:ConferenceName>International Symposium on Information Technology</b:ConferenceName>
    <b:City>Kuala Lumpur, Malaysia</b:City>
    <b:RefOrder>3</b:RefOrder>
  </b:Source>
</b:Sources>
</file>

<file path=customXml/itemProps1.xml><?xml version="1.0" encoding="utf-8"?>
<ds:datastoreItem xmlns:ds="http://schemas.openxmlformats.org/officeDocument/2006/customXml" ds:itemID="{2F246BCB-21C5-4CFA-BB02-EE114ECB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fist_fyp_documentation_template_ver2.1.dotx</Template>
  <TotalTime>233</TotalTime>
  <Pages>34</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Syaza Raiha Marzuki</cp:lastModifiedBy>
  <cp:revision>21</cp:revision>
  <dcterms:created xsi:type="dcterms:W3CDTF">2022-10-06T06:18:00Z</dcterms:created>
  <dcterms:modified xsi:type="dcterms:W3CDTF">2023-02-23T08:42:00Z</dcterms:modified>
</cp:coreProperties>
</file>