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CC47" w14:textId="2C5D0F7F" w:rsidR="008E5F3B" w:rsidRPr="008E5F3B" w:rsidRDefault="008E5F3B" w:rsidP="008E5F3B">
      <w:pPr>
        <w:spacing w:line="240" w:lineRule="auto"/>
        <w:jc w:val="center"/>
        <w:rPr>
          <w:rFonts w:ascii="Arial Narrow" w:hAnsi="Arial Narrow" w:cs="Arial"/>
          <w:sz w:val="36"/>
          <w:szCs w:val="36"/>
        </w:rPr>
      </w:pPr>
      <w:commentRangeStart w:id="0"/>
      <w:r>
        <w:rPr>
          <w:rFonts w:ascii="Arial Narrow" w:hAnsi="Arial Narrow" w:cs="Arial"/>
          <w:sz w:val="36"/>
          <w:szCs w:val="36"/>
        </w:rPr>
        <w:t>APPROV</w:t>
      </w:r>
      <w:r w:rsidR="00BF6A90">
        <w:rPr>
          <w:rFonts w:ascii="Arial Narrow" w:hAnsi="Arial Narrow" w:cs="Arial"/>
          <w:sz w:val="36"/>
          <w:szCs w:val="36"/>
        </w:rPr>
        <w:t xml:space="preserve">ED </w:t>
      </w:r>
      <w:r>
        <w:rPr>
          <w:rFonts w:ascii="Arial Narrow" w:hAnsi="Arial Narrow" w:cs="Arial"/>
          <w:sz w:val="36"/>
          <w:szCs w:val="36"/>
        </w:rPr>
        <w:t>THESIS TITLE</w:t>
      </w:r>
    </w:p>
    <w:p w14:paraId="37C3AA75" w14:textId="714654DA" w:rsidR="008E5F3B" w:rsidRPr="008E5F3B" w:rsidRDefault="008E5F3B" w:rsidP="008E5F3B">
      <w:pPr>
        <w:spacing w:line="240" w:lineRule="auto"/>
        <w:jc w:val="center"/>
        <w:rPr>
          <w:rFonts w:ascii="Arial Narrow" w:hAnsi="Arial Narrow" w:cs="Arial"/>
          <w:sz w:val="36"/>
          <w:szCs w:val="36"/>
        </w:rPr>
      </w:pPr>
      <w:r w:rsidRPr="008E5F3B">
        <w:rPr>
          <w:rFonts w:ascii="Arial Narrow" w:hAnsi="Arial Narrow" w:cs="Arial"/>
          <w:sz w:val="36"/>
          <w:szCs w:val="36"/>
        </w:rPr>
        <w:t xml:space="preserve">FONT </w:t>
      </w:r>
      <w:r>
        <w:rPr>
          <w:rFonts w:ascii="Arial Narrow" w:hAnsi="Arial Narrow" w:cs="Arial"/>
          <w:sz w:val="36"/>
          <w:szCs w:val="36"/>
        </w:rPr>
        <w:t>18</w:t>
      </w:r>
      <w:r w:rsidRPr="008E5F3B">
        <w:rPr>
          <w:rFonts w:ascii="Arial Narrow" w:hAnsi="Arial Narrow" w:cs="Arial"/>
          <w:sz w:val="36"/>
          <w:szCs w:val="36"/>
        </w:rPr>
        <w:t xml:space="preserve">, </w:t>
      </w:r>
      <w:r>
        <w:rPr>
          <w:rFonts w:ascii="Arial Narrow" w:hAnsi="Arial Narrow" w:cs="Arial"/>
          <w:sz w:val="36"/>
          <w:szCs w:val="36"/>
        </w:rPr>
        <w:t>ARIAL NARROW</w:t>
      </w:r>
      <w:commentRangeEnd w:id="0"/>
      <w:r w:rsidR="008203C7">
        <w:rPr>
          <w:rStyle w:val="CommentReference"/>
        </w:rPr>
        <w:commentReference w:id="0"/>
      </w:r>
    </w:p>
    <w:p w14:paraId="686F10B6" w14:textId="77777777" w:rsidR="008E5F3B" w:rsidRPr="008E5F3B" w:rsidRDefault="008E5F3B" w:rsidP="008E5F3B">
      <w:pPr>
        <w:spacing w:line="240" w:lineRule="auto"/>
        <w:jc w:val="center"/>
        <w:rPr>
          <w:rFonts w:ascii="Arial Narrow" w:hAnsi="Arial Narrow" w:cs="Arial"/>
          <w:sz w:val="36"/>
          <w:szCs w:val="36"/>
        </w:rPr>
      </w:pPr>
    </w:p>
    <w:p w14:paraId="07E0F787" w14:textId="77777777" w:rsidR="008E5F3B" w:rsidRPr="008E5F3B" w:rsidRDefault="008E5F3B" w:rsidP="008E5F3B">
      <w:pPr>
        <w:spacing w:line="240" w:lineRule="auto"/>
        <w:jc w:val="center"/>
        <w:rPr>
          <w:rFonts w:ascii="Arial Narrow" w:hAnsi="Arial Narrow" w:cs="Arial"/>
          <w:sz w:val="36"/>
          <w:szCs w:val="36"/>
        </w:rPr>
      </w:pPr>
    </w:p>
    <w:p w14:paraId="0EE0D837" w14:textId="77777777" w:rsidR="008E5F3B" w:rsidRDefault="008E5F3B" w:rsidP="008E5F3B">
      <w:pPr>
        <w:spacing w:line="240" w:lineRule="auto"/>
        <w:jc w:val="center"/>
        <w:rPr>
          <w:rFonts w:ascii="Arial Narrow" w:hAnsi="Arial Narrow" w:cs="Arial"/>
          <w:sz w:val="36"/>
          <w:szCs w:val="36"/>
        </w:rPr>
      </w:pPr>
    </w:p>
    <w:p w14:paraId="62790B12" w14:textId="77777777" w:rsidR="008E5F3B" w:rsidRDefault="008E5F3B" w:rsidP="008E5F3B">
      <w:pPr>
        <w:spacing w:line="240" w:lineRule="auto"/>
        <w:jc w:val="center"/>
        <w:rPr>
          <w:rFonts w:ascii="Arial Narrow" w:hAnsi="Arial Narrow" w:cs="Arial"/>
          <w:sz w:val="36"/>
          <w:szCs w:val="36"/>
        </w:rPr>
      </w:pPr>
    </w:p>
    <w:p w14:paraId="26B3E03C" w14:textId="77777777" w:rsidR="008E5F3B" w:rsidRDefault="008E5F3B" w:rsidP="008E5F3B">
      <w:pPr>
        <w:spacing w:line="240" w:lineRule="auto"/>
        <w:jc w:val="center"/>
        <w:rPr>
          <w:rFonts w:ascii="Arial Narrow" w:hAnsi="Arial Narrow" w:cs="Arial"/>
          <w:sz w:val="36"/>
          <w:szCs w:val="36"/>
        </w:rPr>
      </w:pPr>
    </w:p>
    <w:p w14:paraId="7A4C76ED" w14:textId="77777777" w:rsidR="008E5F3B" w:rsidRDefault="008E5F3B" w:rsidP="008E5F3B">
      <w:pPr>
        <w:spacing w:line="240" w:lineRule="auto"/>
        <w:jc w:val="center"/>
        <w:rPr>
          <w:rFonts w:ascii="Arial Narrow" w:hAnsi="Arial Narrow" w:cs="Arial"/>
          <w:sz w:val="36"/>
          <w:szCs w:val="36"/>
        </w:rPr>
      </w:pPr>
    </w:p>
    <w:p w14:paraId="30B0CA27" w14:textId="77777777" w:rsidR="008E5F3B" w:rsidRDefault="008E5F3B" w:rsidP="008E5F3B">
      <w:pPr>
        <w:spacing w:line="240" w:lineRule="auto"/>
        <w:jc w:val="center"/>
        <w:rPr>
          <w:rFonts w:ascii="Arial Narrow" w:hAnsi="Arial Narrow" w:cs="Arial"/>
          <w:sz w:val="36"/>
          <w:szCs w:val="36"/>
        </w:rPr>
      </w:pPr>
    </w:p>
    <w:p w14:paraId="2F6562F2" w14:textId="344D589B" w:rsidR="008E5F3B" w:rsidRPr="008E5F3B" w:rsidRDefault="008E5F3B" w:rsidP="008E5F3B">
      <w:pPr>
        <w:spacing w:line="240" w:lineRule="auto"/>
        <w:jc w:val="center"/>
        <w:rPr>
          <w:rFonts w:ascii="Arial Narrow" w:hAnsi="Arial Narrow" w:cs="Arial"/>
          <w:sz w:val="36"/>
          <w:szCs w:val="36"/>
        </w:rPr>
      </w:pPr>
      <w:commentRangeStart w:id="1"/>
      <w:r w:rsidRPr="008E5F3B">
        <w:rPr>
          <w:rFonts w:ascii="Arial Narrow" w:hAnsi="Arial Narrow" w:cs="Arial"/>
          <w:sz w:val="36"/>
          <w:szCs w:val="36"/>
        </w:rPr>
        <w:t>STUDENT’S NAME IN CAPITAL LETTER</w:t>
      </w:r>
      <w:commentRangeEnd w:id="1"/>
      <w:r w:rsidR="008203C7">
        <w:rPr>
          <w:rStyle w:val="CommentReference"/>
        </w:rPr>
        <w:commentReference w:id="1"/>
      </w:r>
    </w:p>
    <w:p w14:paraId="5F91B5CE" w14:textId="77777777" w:rsidR="008E5F3B" w:rsidRPr="008E5F3B" w:rsidRDefault="008E5F3B" w:rsidP="008E5F3B">
      <w:pPr>
        <w:spacing w:line="240" w:lineRule="auto"/>
        <w:jc w:val="center"/>
        <w:rPr>
          <w:rFonts w:ascii="Arial Narrow" w:hAnsi="Arial Narrow" w:cs="Arial"/>
          <w:sz w:val="36"/>
          <w:szCs w:val="36"/>
        </w:rPr>
      </w:pPr>
    </w:p>
    <w:p w14:paraId="73F87C25" w14:textId="77777777" w:rsidR="008E5F3B" w:rsidRPr="008E5F3B" w:rsidRDefault="008E5F3B" w:rsidP="008E5F3B">
      <w:pPr>
        <w:spacing w:line="240" w:lineRule="auto"/>
        <w:jc w:val="center"/>
        <w:rPr>
          <w:rFonts w:ascii="Arial Narrow" w:hAnsi="Arial Narrow" w:cs="Arial"/>
          <w:sz w:val="36"/>
          <w:szCs w:val="36"/>
        </w:rPr>
      </w:pPr>
    </w:p>
    <w:p w14:paraId="1EBF8F41" w14:textId="77777777" w:rsidR="008E5F3B" w:rsidRPr="008E5F3B" w:rsidRDefault="008E5F3B" w:rsidP="008E5F3B">
      <w:pPr>
        <w:spacing w:line="240" w:lineRule="auto"/>
        <w:jc w:val="center"/>
        <w:rPr>
          <w:rFonts w:ascii="Arial Narrow" w:hAnsi="Arial Narrow" w:cs="Arial"/>
          <w:sz w:val="36"/>
          <w:szCs w:val="36"/>
        </w:rPr>
      </w:pPr>
    </w:p>
    <w:p w14:paraId="35E7752C" w14:textId="77777777" w:rsidR="008E5F3B" w:rsidRPr="008E5F3B" w:rsidRDefault="008E5F3B" w:rsidP="008E5F3B">
      <w:pPr>
        <w:spacing w:line="240" w:lineRule="auto"/>
        <w:jc w:val="center"/>
        <w:rPr>
          <w:rFonts w:ascii="Arial Narrow" w:hAnsi="Arial Narrow" w:cs="Arial"/>
          <w:sz w:val="36"/>
          <w:szCs w:val="36"/>
        </w:rPr>
      </w:pPr>
    </w:p>
    <w:p w14:paraId="0B86FA8B" w14:textId="77777777" w:rsidR="008E5F3B" w:rsidRPr="008E5F3B" w:rsidRDefault="008E5F3B" w:rsidP="008E5F3B">
      <w:pPr>
        <w:spacing w:line="240" w:lineRule="auto"/>
        <w:jc w:val="center"/>
        <w:rPr>
          <w:rFonts w:ascii="Arial Narrow" w:hAnsi="Arial Narrow" w:cs="Arial"/>
          <w:sz w:val="36"/>
          <w:szCs w:val="36"/>
        </w:rPr>
      </w:pPr>
    </w:p>
    <w:p w14:paraId="54466D01" w14:textId="77777777" w:rsidR="008E5F3B" w:rsidRPr="008E5F3B" w:rsidRDefault="008E5F3B" w:rsidP="008E5F3B">
      <w:pPr>
        <w:spacing w:line="240" w:lineRule="auto"/>
        <w:jc w:val="center"/>
        <w:rPr>
          <w:rFonts w:ascii="Arial Narrow" w:hAnsi="Arial Narrow" w:cs="Arial"/>
          <w:sz w:val="36"/>
          <w:szCs w:val="36"/>
        </w:rPr>
      </w:pPr>
    </w:p>
    <w:p w14:paraId="58BFC8CB" w14:textId="77777777" w:rsidR="008E5F3B" w:rsidRPr="008E5F3B" w:rsidRDefault="008E5F3B" w:rsidP="008E5F3B">
      <w:pPr>
        <w:spacing w:line="240" w:lineRule="auto"/>
        <w:rPr>
          <w:rFonts w:ascii="Arial Narrow" w:hAnsi="Arial Narrow" w:cs="Arial"/>
          <w:sz w:val="36"/>
          <w:szCs w:val="36"/>
        </w:rPr>
      </w:pPr>
    </w:p>
    <w:p w14:paraId="02E1771B" w14:textId="77777777" w:rsidR="008E5F3B" w:rsidRDefault="008E5F3B" w:rsidP="008E5F3B">
      <w:pPr>
        <w:spacing w:line="240" w:lineRule="auto"/>
        <w:jc w:val="center"/>
        <w:rPr>
          <w:rFonts w:ascii="Arial Narrow" w:hAnsi="Arial Narrow" w:cs="Arial"/>
          <w:sz w:val="36"/>
          <w:szCs w:val="36"/>
        </w:rPr>
      </w:pPr>
    </w:p>
    <w:p w14:paraId="5086F84D" w14:textId="1F545501" w:rsidR="008E5F3B" w:rsidRPr="008E5F3B" w:rsidRDefault="008E5F3B" w:rsidP="008E5F3B">
      <w:pPr>
        <w:spacing w:line="240" w:lineRule="auto"/>
        <w:jc w:val="center"/>
        <w:rPr>
          <w:rFonts w:ascii="Arial Narrow" w:hAnsi="Arial Narrow" w:cs="Arial"/>
          <w:sz w:val="36"/>
          <w:szCs w:val="36"/>
        </w:rPr>
      </w:pPr>
      <w:commentRangeStart w:id="2"/>
      <w:r>
        <w:rPr>
          <w:rFonts w:ascii="Arial Narrow" w:hAnsi="Arial Narrow" w:cs="Arial"/>
          <w:sz w:val="36"/>
          <w:szCs w:val="36"/>
        </w:rPr>
        <w:t>PROGRAMME OF STUDY</w:t>
      </w:r>
      <w:commentRangeEnd w:id="2"/>
      <w:r w:rsidR="008203C7">
        <w:rPr>
          <w:rStyle w:val="CommentReference"/>
        </w:rPr>
        <w:commentReference w:id="2"/>
      </w:r>
    </w:p>
    <w:p w14:paraId="64F072AB" w14:textId="77777777" w:rsidR="008E5F3B" w:rsidRPr="008E5F3B" w:rsidRDefault="008E5F3B" w:rsidP="008E5F3B">
      <w:pPr>
        <w:spacing w:line="240" w:lineRule="auto"/>
        <w:jc w:val="center"/>
        <w:rPr>
          <w:rFonts w:ascii="Arial Narrow" w:hAnsi="Arial Narrow" w:cs="Arial"/>
          <w:sz w:val="36"/>
          <w:szCs w:val="36"/>
        </w:rPr>
      </w:pPr>
    </w:p>
    <w:p w14:paraId="7C807AB5" w14:textId="77777777" w:rsidR="008203C7" w:rsidRDefault="008203C7" w:rsidP="008E5F3B">
      <w:pPr>
        <w:spacing w:line="240" w:lineRule="auto"/>
        <w:jc w:val="center"/>
        <w:rPr>
          <w:rFonts w:ascii="Arial Narrow" w:hAnsi="Arial Narrow" w:cs="Arial"/>
          <w:sz w:val="36"/>
          <w:szCs w:val="36"/>
        </w:rPr>
      </w:pPr>
    </w:p>
    <w:p w14:paraId="0EDEDF64" w14:textId="77777777" w:rsidR="008203C7" w:rsidRDefault="008203C7" w:rsidP="008E5F3B">
      <w:pPr>
        <w:spacing w:line="240" w:lineRule="auto"/>
        <w:jc w:val="center"/>
        <w:rPr>
          <w:rFonts w:ascii="Arial Narrow" w:hAnsi="Arial Narrow" w:cs="Arial"/>
          <w:sz w:val="36"/>
          <w:szCs w:val="36"/>
        </w:rPr>
      </w:pPr>
    </w:p>
    <w:p w14:paraId="2880FE43" w14:textId="77777777" w:rsidR="008203C7" w:rsidRDefault="008203C7" w:rsidP="008E5F3B">
      <w:pPr>
        <w:spacing w:line="240" w:lineRule="auto"/>
        <w:jc w:val="center"/>
        <w:rPr>
          <w:rFonts w:ascii="Arial Narrow" w:hAnsi="Arial Narrow" w:cs="Arial"/>
          <w:sz w:val="36"/>
          <w:szCs w:val="36"/>
        </w:rPr>
      </w:pPr>
    </w:p>
    <w:p w14:paraId="5DE293BE" w14:textId="77777777" w:rsidR="008203C7" w:rsidRDefault="008203C7" w:rsidP="008E5F3B">
      <w:pPr>
        <w:spacing w:line="240" w:lineRule="auto"/>
        <w:jc w:val="center"/>
        <w:rPr>
          <w:rFonts w:ascii="Arial Narrow" w:hAnsi="Arial Narrow" w:cs="Arial"/>
          <w:sz w:val="36"/>
          <w:szCs w:val="36"/>
        </w:rPr>
      </w:pPr>
    </w:p>
    <w:p w14:paraId="776BFC02" w14:textId="584AC540" w:rsidR="008E5F3B" w:rsidRPr="008E5F3B" w:rsidRDefault="008E5F3B" w:rsidP="008E5F3B">
      <w:pPr>
        <w:spacing w:line="240" w:lineRule="auto"/>
        <w:jc w:val="center"/>
        <w:rPr>
          <w:rFonts w:ascii="Arial Narrow" w:hAnsi="Arial Narrow" w:cs="Arial"/>
          <w:sz w:val="36"/>
          <w:szCs w:val="36"/>
        </w:rPr>
      </w:pPr>
      <w:r w:rsidRPr="008E5F3B">
        <w:rPr>
          <w:rFonts w:ascii="Arial Narrow" w:hAnsi="Arial Narrow" w:cs="Arial"/>
          <w:sz w:val="36"/>
          <w:szCs w:val="36"/>
        </w:rPr>
        <w:t>MULTIMEDIA UNIVERSITY</w:t>
      </w:r>
    </w:p>
    <w:p w14:paraId="04AFDC88" w14:textId="77777777" w:rsidR="008E5F3B" w:rsidRPr="008E5F3B" w:rsidRDefault="008E5F3B" w:rsidP="008E5F3B">
      <w:pPr>
        <w:spacing w:line="240" w:lineRule="auto"/>
        <w:jc w:val="center"/>
        <w:rPr>
          <w:rFonts w:ascii="Arial Narrow" w:hAnsi="Arial Narrow" w:cs="Arial"/>
          <w:sz w:val="36"/>
          <w:szCs w:val="36"/>
        </w:rPr>
      </w:pPr>
    </w:p>
    <w:p w14:paraId="25227BAD" w14:textId="7E105083" w:rsidR="008E5F3B" w:rsidRPr="008E5F3B" w:rsidRDefault="008E5F3B" w:rsidP="008E5F3B">
      <w:pPr>
        <w:spacing w:line="240" w:lineRule="auto"/>
        <w:jc w:val="center"/>
        <w:rPr>
          <w:rFonts w:ascii="Arial Narrow" w:hAnsi="Arial Narrow" w:cs="Arial"/>
          <w:sz w:val="36"/>
          <w:szCs w:val="36"/>
        </w:rPr>
      </w:pPr>
      <w:commentRangeStart w:id="3"/>
      <w:r>
        <w:rPr>
          <w:rFonts w:ascii="Arial Narrow" w:hAnsi="Arial Narrow" w:cs="Arial"/>
          <w:sz w:val="36"/>
          <w:szCs w:val="36"/>
        </w:rPr>
        <w:t>SUBMISSION MONTH</w:t>
      </w:r>
      <w:r w:rsidR="00E05177">
        <w:rPr>
          <w:rFonts w:ascii="Arial Narrow" w:hAnsi="Arial Narrow" w:cs="Arial"/>
          <w:sz w:val="36"/>
          <w:szCs w:val="36"/>
        </w:rPr>
        <w:t>&lt;space&gt;</w:t>
      </w:r>
      <w:r>
        <w:rPr>
          <w:rFonts w:ascii="Arial Narrow" w:hAnsi="Arial Narrow" w:cs="Arial"/>
          <w:sz w:val="36"/>
          <w:szCs w:val="36"/>
        </w:rPr>
        <w:t>YEAR</w:t>
      </w:r>
      <w:commentRangeEnd w:id="3"/>
      <w:r w:rsidR="008203C7">
        <w:rPr>
          <w:rStyle w:val="CommentReference"/>
        </w:rPr>
        <w:commentReference w:id="3"/>
      </w:r>
    </w:p>
    <w:p w14:paraId="1874D5CA" w14:textId="0948197B" w:rsidR="008E5F3B" w:rsidRDefault="008E5F3B">
      <w:pPr>
        <w:spacing w:line="240" w:lineRule="auto"/>
        <w:jc w:val="left"/>
        <w:rPr>
          <w:sz w:val="40"/>
          <w:szCs w:val="40"/>
        </w:rPr>
      </w:pPr>
    </w:p>
    <w:p w14:paraId="3C002C7C" w14:textId="4468F912" w:rsidR="008E5F3B" w:rsidRDefault="008E5F3B" w:rsidP="006E3055">
      <w:pPr>
        <w:spacing w:line="240" w:lineRule="auto"/>
        <w:jc w:val="center"/>
        <w:rPr>
          <w:sz w:val="40"/>
          <w:szCs w:val="40"/>
        </w:rPr>
      </w:pPr>
    </w:p>
    <w:p w14:paraId="0A27EF2D" w14:textId="390F3756" w:rsidR="008203C7" w:rsidRDefault="008203C7" w:rsidP="006E3055">
      <w:pPr>
        <w:spacing w:line="240" w:lineRule="auto"/>
        <w:jc w:val="center"/>
        <w:rPr>
          <w:sz w:val="40"/>
          <w:szCs w:val="40"/>
        </w:rPr>
      </w:pPr>
    </w:p>
    <w:p w14:paraId="17CABB9B" w14:textId="578BE939" w:rsidR="008203C7" w:rsidRDefault="008203C7" w:rsidP="006E3055">
      <w:pPr>
        <w:spacing w:line="240" w:lineRule="auto"/>
        <w:jc w:val="center"/>
        <w:rPr>
          <w:sz w:val="40"/>
          <w:szCs w:val="40"/>
        </w:rPr>
      </w:pPr>
    </w:p>
    <w:p w14:paraId="2D7F073A" w14:textId="77777777" w:rsidR="008203C7" w:rsidRDefault="008203C7" w:rsidP="006E3055">
      <w:pPr>
        <w:spacing w:line="240" w:lineRule="auto"/>
        <w:jc w:val="center"/>
        <w:rPr>
          <w:sz w:val="40"/>
          <w:szCs w:val="40"/>
        </w:rPr>
      </w:pPr>
    </w:p>
    <w:p w14:paraId="5A55C8C5" w14:textId="77777777" w:rsidR="008E5F3B" w:rsidRDefault="008E5F3B" w:rsidP="006E3055">
      <w:pPr>
        <w:spacing w:line="240" w:lineRule="auto"/>
        <w:jc w:val="center"/>
        <w:rPr>
          <w:sz w:val="40"/>
          <w:szCs w:val="40"/>
        </w:rPr>
      </w:pPr>
    </w:p>
    <w:p w14:paraId="4271F4C7" w14:textId="3B5630A9" w:rsidR="00656BE9" w:rsidRPr="006E6884" w:rsidRDefault="008E5F3B" w:rsidP="006E3055">
      <w:pPr>
        <w:spacing w:line="240" w:lineRule="auto"/>
        <w:jc w:val="center"/>
        <w:rPr>
          <w:sz w:val="40"/>
          <w:szCs w:val="40"/>
        </w:rPr>
      </w:pPr>
      <w:commentRangeStart w:id="4"/>
      <w:r>
        <w:rPr>
          <w:sz w:val="40"/>
          <w:szCs w:val="40"/>
        </w:rPr>
        <w:lastRenderedPageBreak/>
        <w:t>APPROV</w:t>
      </w:r>
      <w:r w:rsidR="00BF6A90">
        <w:rPr>
          <w:sz w:val="40"/>
          <w:szCs w:val="40"/>
        </w:rPr>
        <w:t>ED</w:t>
      </w:r>
      <w:r>
        <w:rPr>
          <w:sz w:val="40"/>
          <w:szCs w:val="40"/>
        </w:rPr>
        <w:t xml:space="preserve"> THESIS TITLE</w:t>
      </w:r>
    </w:p>
    <w:p w14:paraId="28C847CF" w14:textId="77777777" w:rsidR="009E6A70" w:rsidRPr="006E6884" w:rsidRDefault="006E6884" w:rsidP="006E3055">
      <w:pPr>
        <w:spacing w:line="240" w:lineRule="auto"/>
        <w:jc w:val="center"/>
        <w:rPr>
          <w:sz w:val="40"/>
          <w:szCs w:val="40"/>
        </w:rPr>
      </w:pPr>
      <w:r w:rsidRPr="006E6884">
        <w:rPr>
          <w:sz w:val="40"/>
          <w:szCs w:val="40"/>
        </w:rPr>
        <w:t>FONT 20, TIMES NEW ROMAN</w:t>
      </w:r>
      <w:commentRangeEnd w:id="4"/>
      <w:r w:rsidR="008E5F3B">
        <w:rPr>
          <w:rStyle w:val="CommentReference"/>
        </w:rPr>
        <w:commentReference w:id="4"/>
      </w:r>
    </w:p>
    <w:p w14:paraId="26778C5E" w14:textId="77777777" w:rsidR="009E6A70" w:rsidRPr="00E730C3" w:rsidRDefault="009E6A70" w:rsidP="009E6A70">
      <w:pPr>
        <w:pStyle w:val="Heading7"/>
        <w:keepNext/>
        <w:numPr>
          <w:ilvl w:val="6"/>
          <w:numId w:val="2"/>
        </w:numPr>
        <w:tabs>
          <w:tab w:val="left" w:pos="720"/>
        </w:tabs>
        <w:suppressAutoHyphens/>
        <w:spacing w:before="0" w:after="0" w:line="240" w:lineRule="auto"/>
        <w:ind w:left="720"/>
        <w:jc w:val="center"/>
        <w:rPr>
          <w:rFonts w:eastAsia="Arial"/>
          <w:lang w:val="en-US"/>
        </w:rPr>
      </w:pPr>
    </w:p>
    <w:p w14:paraId="5350C684" w14:textId="77777777" w:rsidR="009E6A70" w:rsidRPr="00E730C3" w:rsidRDefault="009E6A70" w:rsidP="009E6A70">
      <w:pPr>
        <w:spacing w:line="240" w:lineRule="auto"/>
        <w:jc w:val="center"/>
        <w:rPr>
          <w:rFonts w:eastAsia="Arial"/>
        </w:rPr>
      </w:pPr>
    </w:p>
    <w:p w14:paraId="5CDCA405" w14:textId="77777777" w:rsidR="009E6A70" w:rsidRPr="00E730C3" w:rsidRDefault="009E6A70" w:rsidP="009E6A70">
      <w:pPr>
        <w:spacing w:line="240" w:lineRule="auto"/>
        <w:jc w:val="center"/>
        <w:rPr>
          <w:rFonts w:eastAsia="Arial"/>
          <w:lang w:val="en-US"/>
        </w:rPr>
      </w:pPr>
    </w:p>
    <w:p w14:paraId="78578FE6" w14:textId="01441534" w:rsidR="008203C7" w:rsidRPr="008203C7" w:rsidRDefault="008203C7" w:rsidP="008203C7">
      <w:pPr>
        <w:spacing w:line="240" w:lineRule="auto"/>
        <w:rPr>
          <w:rFonts w:eastAsia="Arial"/>
        </w:rPr>
      </w:pPr>
    </w:p>
    <w:p w14:paraId="52386703" w14:textId="77777777" w:rsidR="008203C7" w:rsidRPr="008203C7" w:rsidRDefault="008203C7" w:rsidP="008203C7">
      <w:pPr>
        <w:spacing w:line="240" w:lineRule="auto"/>
        <w:jc w:val="center"/>
        <w:rPr>
          <w:rFonts w:eastAsia="Arial"/>
        </w:rPr>
      </w:pPr>
    </w:p>
    <w:p w14:paraId="58D4ACB0" w14:textId="77777777" w:rsidR="008203C7" w:rsidRPr="008203C7" w:rsidRDefault="008203C7" w:rsidP="008203C7">
      <w:pPr>
        <w:spacing w:line="240" w:lineRule="auto"/>
        <w:jc w:val="center"/>
        <w:rPr>
          <w:rFonts w:eastAsia="Arial"/>
        </w:rPr>
      </w:pPr>
    </w:p>
    <w:p w14:paraId="71F1CA87" w14:textId="77777777" w:rsidR="008203C7" w:rsidRPr="008203C7" w:rsidRDefault="008203C7" w:rsidP="008203C7">
      <w:pPr>
        <w:spacing w:line="240" w:lineRule="auto"/>
        <w:jc w:val="center"/>
        <w:rPr>
          <w:rFonts w:eastAsia="Arial"/>
        </w:rPr>
      </w:pPr>
    </w:p>
    <w:p w14:paraId="63F3A124" w14:textId="77777777" w:rsidR="008203C7" w:rsidRPr="008203C7" w:rsidRDefault="008203C7" w:rsidP="008203C7">
      <w:pPr>
        <w:spacing w:line="240" w:lineRule="auto"/>
        <w:jc w:val="center"/>
        <w:rPr>
          <w:rFonts w:eastAsia="Arial"/>
        </w:rPr>
      </w:pPr>
      <w:r w:rsidRPr="008203C7">
        <w:rPr>
          <w:rFonts w:eastAsia="Arial"/>
        </w:rPr>
        <w:t>BY</w:t>
      </w:r>
    </w:p>
    <w:p w14:paraId="1479C4E9" w14:textId="77777777" w:rsidR="008203C7" w:rsidRPr="008203C7" w:rsidRDefault="008203C7" w:rsidP="008203C7">
      <w:pPr>
        <w:spacing w:line="240" w:lineRule="auto"/>
        <w:jc w:val="center"/>
        <w:rPr>
          <w:rFonts w:eastAsia="Arial"/>
        </w:rPr>
      </w:pPr>
    </w:p>
    <w:p w14:paraId="1E83E887" w14:textId="77777777" w:rsidR="008203C7" w:rsidRPr="008203C7" w:rsidRDefault="008203C7" w:rsidP="008203C7">
      <w:pPr>
        <w:spacing w:line="240" w:lineRule="auto"/>
        <w:jc w:val="center"/>
        <w:rPr>
          <w:rFonts w:eastAsia="Arial"/>
          <w:sz w:val="36"/>
          <w:szCs w:val="36"/>
        </w:rPr>
      </w:pPr>
      <w:r w:rsidRPr="008203C7">
        <w:rPr>
          <w:rFonts w:eastAsia="Arial"/>
          <w:sz w:val="36"/>
          <w:szCs w:val="36"/>
        </w:rPr>
        <w:t>CHUNG BOON KUAN</w:t>
      </w:r>
    </w:p>
    <w:p w14:paraId="457C3A44" w14:textId="77777777" w:rsidR="008203C7" w:rsidRPr="008203C7" w:rsidRDefault="008203C7" w:rsidP="008203C7">
      <w:pPr>
        <w:spacing w:line="240" w:lineRule="auto"/>
        <w:jc w:val="center"/>
        <w:rPr>
          <w:rFonts w:eastAsia="Arial"/>
        </w:rPr>
      </w:pPr>
    </w:p>
    <w:p w14:paraId="49D41786" w14:textId="77777777" w:rsidR="008203C7" w:rsidRPr="008203C7" w:rsidRDefault="008203C7" w:rsidP="008203C7">
      <w:pPr>
        <w:spacing w:line="240" w:lineRule="auto"/>
        <w:jc w:val="center"/>
        <w:rPr>
          <w:rFonts w:eastAsia="Arial"/>
        </w:rPr>
      </w:pPr>
      <w:commentRangeStart w:id="5"/>
      <w:r w:rsidRPr="008203C7">
        <w:rPr>
          <w:rFonts w:eastAsia="Arial"/>
        </w:rPr>
        <w:t xml:space="preserve">B.Eng. (Hons), University of Malaya, Malaysia </w:t>
      </w:r>
      <w:commentRangeEnd w:id="5"/>
      <w:r>
        <w:rPr>
          <w:rStyle w:val="CommentReference"/>
        </w:rPr>
        <w:commentReference w:id="5"/>
      </w:r>
    </w:p>
    <w:p w14:paraId="68973AD5" w14:textId="77777777" w:rsidR="008203C7" w:rsidRPr="008203C7" w:rsidRDefault="008203C7" w:rsidP="008203C7">
      <w:pPr>
        <w:spacing w:line="240" w:lineRule="auto"/>
        <w:jc w:val="center"/>
        <w:rPr>
          <w:rFonts w:eastAsia="Arial"/>
        </w:rPr>
      </w:pPr>
    </w:p>
    <w:p w14:paraId="0CB8DE57" w14:textId="77777777" w:rsidR="008203C7" w:rsidRPr="008203C7" w:rsidRDefault="008203C7" w:rsidP="008203C7">
      <w:pPr>
        <w:spacing w:line="240" w:lineRule="auto"/>
        <w:jc w:val="center"/>
        <w:rPr>
          <w:rFonts w:eastAsia="Arial"/>
        </w:rPr>
      </w:pPr>
    </w:p>
    <w:p w14:paraId="2B3664BB" w14:textId="77777777" w:rsidR="008203C7" w:rsidRPr="008203C7" w:rsidRDefault="008203C7" w:rsidP="008203C7">
      <w:pPr>
        <w:spacing w:line="240" w:lineRule="auto"/>
        <w:jc w:val="center"/>
        <w:rPr>
          <w:rFonts w:eastAsia="Arial"/>
        </w:rPr>
      </w:pPr>
    </w:p>
    <w:p w14:paraId="60C32B74" w14:textId="77777777" w:rsidR="008203C7" w:rsidRPr="008203C7" w:rsidRDefault="008203C7" w:rsidP="008203C7">
      <w:pPr>
        <w:spacing w:line="240" w:lineRule="auto"/>
        <w:jc w:val="center"/>
        <w:rPr>
          <w:rFonts w:eastAsia="Arial"/>
        </w:rPr>
      </w:pPr>
    </w:p>
    <w:p w14:paraId="3A66F2F5" w14:textId="77777777" w:rsidR="008203C7" w:rsidRPr="008203C7" w:rsidRDefault="008203C7" w:rsidP="008203C7">
      <w:pPr>
        <w:spacing w:line="240" w:lineRule="auto"/>
        <w:jc w:val="center"/>
        <w:rPr>
          <w:rFonts w:eastAsia="Arial"/>
        </w:rPr>
      </w:pPr>
      <w:r w:rsidRPr="008203C7">
        <w:rPr>
          <w:rFonts w:eastAsia="Arial"/>
        </w:rPr>
        <w:t xml:space="preserve">THESIS SUBMITTED IN FULFILMENT OF THE </w:t>
      </w:r>
    </w:p>
    <w:p w14:paraId="1A837779" w14:textId="77777777" w:rsidR="008203C7" w:rsidRPr="008203C7" w:rsidRDefault="008203C7" w:rsidP="008203C7">
      <w:pPr>
        <w:spacing w:line="240" w:lineRule="auto"/>
        <w:jc w:val="center"/>
        <w:rPr>
          <w:rFonts w:eastAsia="Arial"/>
        </w:rPr>
      </w:pPr>
    </w:p>
    <w:p w14:paraId="408B27F6" w14:textId="77777777" w:rsidR="008203C7" w:rsidRPr="008203C7" w:rsidRDefault="008203C7" w:rsidP="008203C7">
      <w:pPr>
        <w:spacing w:line="240" w:lineRule="auto"/>
        <w:jc w:val="center"/>
        <w:rPr>
          <w:rFonts w:eastAsia="Arial"/>
        </w:rPr>
      </w:pPr>
      <w:r w:rsidRPr="008203C7">
        <w:rPr>
          <w:rFonts w:eastAsia="Arial"/>
        </w:rPr>
        <w:t>REQUIREMENT FOR THE DEGREE OF</w:t>
      </w:r>
    </w:p>
    <w:p w14:paraId="3588DB64" w14:textId="77777777" w:rsidR="008203C7" w:rsidRPr="008203C7" w:rsidRDefault="008203C7" w:rsidP="008203C7">
      <w:pPr>
        <w:spacing w:line="240" w:lineRule="auto"/>
        <w:jc w:val="center"/>
        <w:rPr>
          <w:rFonts w:eastAsia="Arial"/>
        </w:rPr>
      </w:pPr>
      <w:commentRangeStart w:id="6"/>
    </w:p>
    <w:p w14:paraId="5E5548B1" w14:textId="77777777" w:rsidR="008203C7" w:rsidRPr="008203C7" w:rsidRDefault="008203C7" w:rsidP="008203C7">
      <w:pPr>
        <w:spacing w:line="240" w:lineRule="auto"/>
        <w:jc w:val="center"/>
        <w:rPr>
          <w:rFonts w:eastAsia="Arial"/>
        </w:rPr>
      </w:pPr>
      <w:r w:rsidRPr="008203C7">
        <w:rPr>
          <w:rFonts w:eastAsia="Arial"/>
        </w:rPr>
        <w:t xml:space="preserve">MASTER OF ENGINEERING SCIENCE </w:t>
      </w:r>
      <w:commentRangeEnd w:id="6"/>
      <w:r>
        <w:rPr>
          <w:rStyle w:val="CommentReference"/>
        </w:rPr>
        <w:commentReference w:id="6"/>
      </w:r>
    </w:p>
    <w:p w14:paraId="08D2A571" w14:textId="77777777" w:rsidR="008203C7" w:rsidRPr="008203C7" w:rsidRDefault="008203C7" w:rsidP="008203C7">
      <w:pPr>
        <w:spacing w:line="240" w:lineRule="auto"/>
        <w:jc w:val="center"/>
        <w:rPr>
          <w:rFonts w:eastAsia="Arial"/>
        </w:rPr>
      </w:pPr>
    </w:p>
    <w:p w14:paraId="14218C30" w14:textId="30A14367" w:rsidR="008203C7" w:rsidRPr="008203C7" w:rsidRDefault="008203C7" w:rsidP="008203C7">
      <w:pPr>
        <w:spacing w:line="240" w:lineRule="auto"/>
        <w:jc w:val="center"/>
        <w:rPr>
          <w:rFonts w:eastAsia="Arial"/>
        </w:rPr>
      </w:pPr>
      <w:r w:rsidRPr="008203C7">
        <w:rPr>
          <w:rFonts w:eastAsia="Arial"/>
        </w:rPr>
        <w:t>(By Research)</w:t>
      </w:r>
    </w:p>
    <w:p w14:paraId="660BC063" w14:textId="77777777" w:rsidR="008203C7" w:rsidRPr="008203C7" w:rsidRDefault="008203C7" w:rsidP="008203C7">
      <w:pPr>
        <w:spacing w:line="240" w:lineRule="auto"/>
        <w:jc w:val="center"/>
        <w:rPr>
          <w:rFonts w:eastAsia="Arial"/>
        </w:rPr>
      </w:pPr>
    </w:p>
    <w:p w14:paraId="6BE08395" w14:textId="77777777" w:rsidR="008203C7" w:rsidRPr="008203C7" w:rsidRDefault="008203C7" w:rsidP="008203C7">
      <w:pPr>
        <w:spacing w:line="240" w:lineRule="auto"/>
        <w:jc w:val="center"/>
        <w:rPr>
          <w:rFonts w:eastAsia="Arial"/>
        </w:rPr>
      </w:pPr>
      <w:r w:rsidRPr="008203C7">
        <w:rPr>
          <w:rFonts w:eastAsia="Arial"/>
        </w:rPr>
        <w:t xml:space="preserve">in the </w:t>
      </w:r>
    </w:p>
    <w:p w14:paraId="1F24E15E" w14:textId="77777777" w:rsidR="008203C7" w:rsidRPr="008203C7" w:rsidRDefault="008203C7" w:rsidP="008203C7">
      <w:pPr>
        <w:spacing w:line="240" w:lineRule="auto"/>
        <w:jc w:val="center"/>
        <w:rPr>
          <w:rFonts w:eastAsia="Arial"/>
        </w:rPr>
      </w:pPr>
    </w:p>
    <w:p w14:paraId="64E69EE6" w14:textId="77777777" w:rsidR="008203C7" w:rsidRPr="008203C7" w:rsidRDefault="008203C7" w:rsidP="008203C7">
      <w:pPr>
        <w:spacing w:line="240" w:lineRule="auto"/>
        <w:jc w:val="center"/>
        <w:rPr>
          <w:rFonts w:eastAsia="Arial"/>
        </w:rPr>
      </w:pPr>
      <w:commentRangeStart w:id="7"/>
      <w:r w:rsidRPr="008203C7">
        <w:rPr>
          <w:rFonts w:eastAsia="Arial"/>
        </w:rPr>
        <w:t>Faculty of Engineering</w:t>
      </w:r>
      <w:commentRangeEnd w:id="7"/>
      <w:r>
        <w:rPr>
          <w:rStyle w:val="CommentReference"/>
        </w:rPr>
        <w:commentReference w:id="7"/>
      </w:r>
    </w:p>
    <w:p w14:paraId="7E6ACFE4" w14:textId="77777777" w:rsidR="008203C7" w:rsidRPr="008203C7" w:rsidRDefault="008203C7" w:rsidP="008203C7">
      <w:pPr>
        <w:spacing w:line="240" w:lineRule="auto"/>
        <w:jc w:val="center"/>
        <w:rPr>
          <w:rFonts w:eastAsia="Arial"/>
        </w:rPr>
      </w:pPr>
    </w:p>
    <w:p w14:paraId="62B66512" w14:textId="77777777" w:rsidR="008203C7" w:rsidRPr="008203C7" w:rsidRDefault="008203C7" w:rsidP="008203C7">
      <w:pPr>
        <w:spacing w:line="240" w:lineRule="auto"/>
        <w:jc w:val="center"/>
        <w:rPr>
          <w:rFonts w:eastAsia="Arial"/>
        </w:rPr>
      </w:pPr>
    </w:p>
    <w:p w14:paraId="0A505E80" w14:textId="77777777" w:rsidR="008203C7" w:rsidRPr="008203C7" w:rsidRDefault="008203C7" w:rsidP="008203C7">
      <w:pPr>
        <w:spacing w:line="240" w:lineRule="auto"/>
        <w:jc w:val="center"/>
        <w:rPr>
          <w:rFonts w:eastAsia="Arial"/>
        </w:rPr>
      </w:pPr>
    </w:p>
    <w:p w14:paraId="48460ABF" w14:textId="77777777" w:rsidR="008203C7" w:rsidRPr="008203C7" w:rsidRDefault="008203C7" w:rsidP="008203C7">
      <w:pPr>
        <w:spacing w:line="240" w:lineRule="auto"/>
        <w:jc w:val="center"/>
        <w:rPr>
          <w:rFonts w:eastAsia="Arial"/>
          <w:sz w:val="36"/>
          <w:szCs w:val="36"/>
        </w:rPr>
      </w:pPr>
      <w:r w:rsidRPr="008203C7">
        <w:rPr>
          <w:rFonts w:eastAsia="Arial"/>
          <w:sz w:val="36"/>
          <w:szCs w:val="36"/>
        </w:rPr>
        <w:t xml:space="preserve">MULTIMEDIA UNIVERSITY </w:t>
      </w:r>
    </w:p>
    <w:p w14:paraId="42172EB5" w14:textId="77777777" w:rsidR="008203C7" w:rsidRPr="008203C7" w:rsidRDefault="008203C7" w:rsidP="008203C7">
      <w:pPr>
        <w:spacing w:line="240" w:lineRule="auto"/>
        <w:jc w:val="center"/>
        <w:rPr>
          <w:rFonts w:eastAsia="Arial"/>
          <w:sz w:val="36"/>
          <w:szCs w:val="36"/>
        </w:rPr>
      </w:pPr>
    </w:p>
    <w:p w14:paraId="0E67B01F" w14:textId="77777777" w:rsidR="008203C7" w:rsidRPr="008203C7" w:rsidRDefault="008203C7" w:rsidP="008203C7">
      <w:pPr>
        <w:spacing w:line="240" w:lineRule="auto"/>
        <w:jc w:val="center"/>
        <w:rPr>
          <w:rFonts w:eastAsia="Arial"/>
          <w:sz w:val="36"/>
          <w:szCs w:val="36"/>
        </w:rPr>
      </w:pPr>
      <w:r w:rsidRPr="008203C7">
        <w:rPr>
          <w:rFonts w:eastAsia="Arial"/>
          <w:sz w:val="36"/>
          <w:szCs w:val="36"/>
        </w:rPr>
        <w:t>MALAYSIA</w:t>
      </w:r>
    </w:p>
    <w:p w14:paraId="3ADC4AFC" w14:textId="77777777" w:rsidR="008203C7" w:rsidRPr="008203C7" w:rsidRDefault="008203C7" w:rsidP="008203C7">
      <w:pPr>
        <w:spacing w:line="240" w:lineRule="auto"/>
        <w:jc w:val="center"/>
        <w:rPr>
          <w:rFonts w:eastAsia="Arial"/>
        </w:rPr>
      </w:pPr>
    </w:p>
    <w:p w14:paraId="3A8E8CA5" w14:textId="15D13D4E" w:rsidR="009E6A70" w:rsidRPr="00E730C3" w:rsidRDefault="00424954" w:rsidP="008203C7">
      <w:pPr>
        <w:spacing w:line="240" w:lineRule="auto"/>
        <w:jc w:val="center"/>
        <w:rPr>
          <w:rFonts w:eastAsia="Arial"/>
        </w:rPr>
      </w:pPr>
      <w:r>
        <w:rPr>
          <w:rFonts w:eastAsia="Arial"/>
        </w:rPr>
        <w:t xml:space="preserve">January </w:t>
      </w:r>
      <w:commentRangeStart w:id="8"/>
      <w:commentRangeEnd w:id="8"/>
      <w:r w:rsidR="008203C7">
        <w:rPr>
          <w:rStyle w:val="CommentReference"/>
        </w:rPr>
        <w:commentReference w:id="8"/>
      </w:r>
      <w:r>
        <w:rPr>
          <w:rFonts w:eastAsia="Arial"/>
        </w:rPr>
        <w:t>2023</w:t>
      </w:r>
    </w:p>
    <w:p w14:paraId="01B7041E" w14:textId="77777777" w:rsidR="009E6A70" w:rsidRPr="00E730C3" w:rsidRDefault="009E6A70" w:rsidP="009E6A70">
      <w:pPr>
        <w:pStyle w:val="Heading5"/>
        <w:keepNext/>
        <w:numPr>
          <w:ilvl w:val="4"/>
          <w:numId w:val="2"/>
        </w:numPr>
        <w:tabs>
          <w:tab w:val="left" w:pos="0"/>
        </w:tabs>
        <w:suppressAutoHyphens/>
        <w:spacing w:line="240" w:lineRule="auto"/>
        <w:jc w:val="center"/>
        <w:rPr>
          <w:rFonts w:eastAsia="Arial"/>
          <w:b w:val="0"/>
          <w:sz w:val="40"/>
          <w:szCs w:val="40"/>
        </w:rPr>
      </w:pPr>
    </w:p>
    <w:p w14:paraId="6525A480" w14:textId="77777777" w:rsidR="009E6A70" w:rsidRPr="00E730C3" w:rsidRDefault="009E6A70" w:rsidP="009E6A70">
      <w:pPr>
        <w:jc w:val="center"/>
        <w:rPr>
          <w:rFonts w:eastAsia="Arial"/>
          <w:lang w:val="en-US"/>
        </w:rPr>
      </w:pPr>
    </w:p>
    <w:p w14:paraId="0909BDD7" w14:textId="10C09AFE" w:rsidR="006B7674" w:rsidRDefault="006B7674" w:rsidP="006B7674">
      <w:pPr>
        <w:jc w:val="center"/>
        <w:rPr>
          <w:rFonts w:eastAsia="Arial"/>
        </w:rPr>
      </w:pPr>
    </w:p>
    <w:p w14:paraId="4806B560" w14:textId="77777777" w:rsidR="008203C7" w:rsidRDefault="008203C7" w:rsidP="006B7674">
      <w:pPr>
        <w:jc w:val="center"/>
      </w:pPr>
    </w:p>
    <w:p w14:paraId="55C4A30B" w14:textId="77777777" w:rsidR="006B7674" w:rsidRDefault="006B7674" w:rsidP="006B7674">
      <w:pPr>
        <w:pStyle w:val="BodyTextIndent"/>
        <w:ind w:firstLine="567"/>
        <w:rPr>
          <w:rFonts w:eastAsia="Arial"/>
          <w:sz w:val="28"/>
        </w:rPr>
      </w:pPr>
    </w:p>
    <w:p w14:paraId="73AFB0D7" w14:textId="77777777" w:rsidR="006B7674" w:rsidRDefault="006B7674" w:rsidP="006B7674">
      <w:pPr>
        <w:pStyle w:val="BodyTextIndent"/>
        <w:ind w:firstLine="567"/>
        <w:rPr>
          <w:rFonts w:eastAsia="Arial"/>
          <w:sz w:val="28"/>
        </w:rPr>
      </w:pPr>
    </w:p>
    <w:p w14:paraId="7BDF512A" w14:textId="77777777" w:rsidR="00ED3825" w:rsidRDefault="00ED3825" w:rsidP="006B7674">
      <w:pPr>
        <w:pStyle w:val="BodyTextIndent"/>
        <w:ind w:firstLine="567"/>
        <w:rPr>
          <w:rFonts w:eastAsia="Arial"/>
          <w:sz w:val="28"/>
        </w:rPr>
        <w:sectPr w:rsidR="00ED3825" w:rsidSect="00045213">
          <w:headerReference w:type="first" r:id="rId12"/>
          <w:pgSz w:w="11909" w:h="16834" w:code="9"/>
          <w:pgMar w:top="1440" w:right="1411" w:bottom="1411" w:left="2304" w:header="720" w:footer="720" w:gutter="0"/>
          <w:pgNumType w:fmt="upperRoman" w:start="2"/>
          <w:cols w:space="720"/>
          <w:docGrid w:linePitch="360"/>
        </w:sectPr>
      </w:pPr>
    </w:p>
    <w:p w14:paraId="36200BC3" w14:textId="0DDD3FA5" w:rsidR="006B7674" w:rsidRDefault="006B7674" w:rsidP="006B7674">
      <w:pPr>
        <w:pStyle w:val="BodyTextIndent"/>
        <w:ind w:firstLine="567"/>
        <w:rPr>
          <w:rFonts w:eastAsia="Arial"/>
          <w:sz w:val="28"/>
        </w:rPr>
      </w:pPr>
    </w:p>
    <w:p w14:paraId="067001CC" w14:textId="77777777" w:rsidR="006B7674" w:rsidRDefault="006B7674" w:rsidP="006B7674">
      <w:pPr>
        <w:pStyle w:val="BodyTextIndent"/>
        <w:ind w:firstLine="567"/>
        <w:rPr>
          <w:rFonts w:eastAsia="Arial"/>
          <w:sz w:val="28"/>
        </w:rPr>
      </w:pPr>
    </w:p>
    <w:p w14:paraId="1201AD4E" w14:textId="77777777" w:rsidR="006B7674" w:rsidRDefault="006B7674" w:rsidP="006B7674">
      <w:pPr>
        <w:pStyle w:val="BodyTextIndent"/>
        <w:ind w:firstLine="567"/>
        <w:rPr>
          <w:rFonts w:eastAsia="Arial"/>
          <w:sz w:val="28"/>
        </w:rPr>
      </w:pPr>
    </w:p>
    <w:p w14:paraId="656233AB" w14:textId="77777777" w:rsidR="006B7674" w:rsidRDefault="006B7674" w:rsidP="006B7674">
      <w:pPr>
        <w:pStyle w:val="BodyTextIndent"/>
        <w:ind w:firstLine="567"/>
        <w:rPr>
          <w:rFonts w:eastAsia="Arial"/>
          <w:sz w:val="28"/>
        </w:rPr>
      </w:pPr>
    </w:p>
    <w:p w14:paraId="03651904" w14:textId="77777777" w:rsidR="006B7674" w:rsidRDefault="006B7674" w:rsidP="006B7674">
      <w:pPr>
        <w:pStyle w:val="BodyTextIndent"/>
        <w:ind w:firstLine="567"/>
        <w:rPr>
          <w:rFonts w:eastAsia="Arial"/>
          <w:sz w:val="28"/>
        </w:rPr>
      </w:pPr>
    </w:p>
    <w:p w14:paraId="587D6586" w14:textId="648EB845" w:rsidR="006B7674" w:rsidRDefault="006B7674" w:rsidP="006B7674">
      <w:pPr>
        <w:pStyle w:val="BodyTextIndent"/>
        <w:ind w:firstLine="567"/>
        <w:rPr>
          <w:rFonts w:eastAsia="Arial"/>
          <w:sz w:val="28"/>
        </w:rPr>
      </w:pPr>
    </w:p>
    <w:p w14:paraId="52402A3F" w14:textId="11064BC9" w:rsidR="00ED3825" w:rsidRDefault="00ED3825" w:rsidP="006B7674">
      <w:pPr>
        <w:pStyle w:val="BodyTextIndent"/>
        <w:ind w:firstLine="567"/>
        <w:rPr>
          <w:rFonts w:eastAsia="Arial"/>
          <w:sz w:val="28"/>
        </w:rPr>
      </w:pPr>
    </w:p>
    <w:p w14:paraId="399611DF" w14:textId="70770E62" w:rsidR="00ED3825" w:rsidRDefault="00ED3825" w:rsidP="006B7674">
      <w:pPr>
        <w:pStyle w:val="BodyTextIndent"/>
        <w:ind w:firstLine="567"/>
        <w:rPr>
          <w:rFonts w:eastAsia="Arial"/>
          <w:sz w:val="28"/>
        </w:rPr>
      </w:pPr>
    </w:p>
    <w:p w14:paraId="226FB41F" w14:textId="58C74F9B" w:rsidR="00ED3825" w:rsidRDefault="00ED3825" w:rsidP="006B7674">
      <w:pPr>
        <w:pStyle w:val="BodyTextIndent"/>
        <w:ind w:firstLine="567"/>
        <w:rPr>
          <w:rFonts w:eastAsia="Arial"/>
          <w:sz w:val="28"/>
        </w:rPr>
      </w:pPr>
    </w:p>
    <w:p w14:paraId="7145CF9D" w14:textId="77777777" w:rsidR="00ED3825" w:rsidRDefault="00ED3825" w:rsidP="006B7674">
      <w:pPr>
        <w:pStyle w:val="BodyTextIndent"/>
        <w:ind w:firstLine="567"/>
        <w:rPr>
          <w:rFonts w:eastAsia="Arial"/>
          <w:sz w:val="28"/>
        </w:rPr>
      </w:pPr>
    </w:p>
    <w:p w14:paraId="5DACB2EC" w14:textId="77777777" w:rsidR="006B7674" w:rsidRDefault="006B7674" w:rsidP="006B7674">
      <w:pPr>
        <w:pStyle w:val="BodyTextIndent"/>
        <w:ind w:firstLine="567"/>
        <w:rPr>
          <w:rFonts w:eastAsia="Arial"/>
          <w:sz w:val="28"/>
        </w:rPr>
      </w:pPr>
    </w:p>
    <w:p w14:paraId="6E4AF1D9" w14:textId="77777777" w:rsidR="006B7674" w:rsidRDefault="006B7674" w:rsidP="006B7674">
      <w:pPr>
        <w:pStyle w:val="BodyTextIndent"/>
        <w:ind w:firstLine="567"/>
        <w:rPr>
          <w:rFonts w:eastAsia="Arial"/>
          <w:sz w:val="28"/>
        </w:rPr>
      </w:pPr>
    </w:p>
    <w:p w14:paraId="4C2D16E7" w14:textId="77777777" w:rsidR="006B7674" w:rsidRDefault="006B7674" w:rsidP="006B7674">
      <w:pPr>
        <w:pStyle w:val="BodyTextIndent"/>
        <w:ind w:firstLine="567"/>
        <w:rPr>
          <w:rFonts w:eastAsia="Arial"/>
          <w:sz w:val="28"/>
        </w:rPr>
      </w:pPr>
    </w:p>
    <w:p w14:paraId="151311E7" w14:textId="77777777" w:rsidR="008203C7" w:rsidRPr="00C636C8" w:rsidRDefault="008203C7" w:rsidP="008203C7">
      <w:pPr>
        <w:spacing w:after="200"/>
      </w:pPr>
      <w:r w:rsidRPr="00C636C8">
        <w:t xml:space="preserve">© </w:t>
      </w:r>
      <w:commentRangeStart w:id="9"/>
      <w:r w:rsidRPr="00C636C8">
        <w:t xml:space="preserve">Year of Thesis submission </w:t>
      </w:r>
      <w:commentRangeEnd w:id="9"/>
      <w:r>
        <w:rPr>
          <w:rStyle w:val="CommentReference"/>
        </w:rPr>
        <w:commentReference w:id="9"/>
      </w:r>
      <w:proofErr w:type="spellStart"/>
      <w:r w:rsidRPr="00C636C8">
        <w:t>Universiti</w:t>
      </w:r>
      <w:proofErr w:type="spellEnd"/>
      <w:r w:rsidRPr="00C636C8">
        <w:t xml:space="preserve"> Telekom </w:t>
      </w:r>
      <w:proofErr w:type="spellStart"/>
      <w:r w:rsidRPr="00C636C8">
        <w:t>Sdn</w:t>
      </w:r>
      <w:proofErr w:type="spellEnd"/>
      <w:r w:rsidRPr="00C636C8">
        <w:t>. Bhd. ALL RIGHTS RESERVED.</w:t>
      </w:r>
    </w:p>
    <w:p w14:paraId="2889BE9C" w14:textId="38068BD0" w:rsidR="00ED3825" w:rsidRDefault="008203C7" w:rsidP="008203C7">
      <w:pPr>
        <w:spacing w:after="200"/>
        <w:sectPr w:rsidR="00ED3825" w:rsidSect="00045213">
          <w:footerReference w:type="default" r:id="rId13"/>
          <w:pgSz w:w="11909" w:h="16834" w:code="9"/>
          <w:pgMar w:top="1418" w:right="1418" w:bottom="1418" w:left="2268" w:header="720" w:footer="720" w:gutter="0"/>
          <w:pgNumType w:fmt="lowerRoman" w:start="2"/>
          <w:cols w:space="720"/>
          <w:docGrid w:linePitch="360"/>
        </w:sectPr>
      </w:pPr>
      <w:r w:rsidRPr="00C636C8">
        <w:t xml:space="preserve">Copyright of this thesis belongs to </w:t>
      </w:r>
      <w:proofErr w:type="spellStart"/>
      <w:r w:rsidRPr="00C636C8">
        <w:t>Universiti</w:t>
      </w:r>
      <w:proofErr w:type="spellEnd"/>
      <w:r w:rsidRPr="00C636C8">
        <w:t xml:space="preserve"> Telekom </w:t>
      </w:r>
      <w:proofErr w:type="spellStart"/>
      <w:r w:rsidRPr="00C636C8">
        <w:t>Sdn</w:t>
      </w:r>
      <w:proofErr w:type="spellEnd"/>
      <w:r w:rsidRPr="00C636C8">
        <w:t xml:space="preserve">. Bhd. as qualified by Regulation 7.2 (c) of the Multimedia University Intellectual Property and Commercialisation Policy. No part of this publication may be reproduced, stored </w:t>
      </w:r>
      <w:proofErr w:type="gramStart"/>
      <w:r w:rsidRPr="00C636C8">
        <w:t>in</w:t>
      </w:r>
      <w:proofErr w:type="gramEnd"/>
      <w:r w:rsidRPr="00C636C8">
        <w:t xml:space="preserve"> or introduced into a retrieval system, or transmitted in any form or by any means (electronic, mechanical, photocopying, recording, or otherwise), or for any purpose, without the express written permission of </w:t>
      </w:r>
      <w:proofErr w:type="spellStart"/>
      <w:r w:rsidRPr="00C636C8">
        <w:t>Universiti</w:t>
      </w:r>
      <w:proofErr w:type="spellEnd"/>
      <w:r w:rsidRPr="00C636C8">
        <w:t xml:space="preserve"> Telekom </w:t>
      </w:r>
      <w:proofErr w:type="spellStart"/>
      <w:r w:rsidRPr="00C636C8">
        <w:t>Sdn</w:t>
      </w:r>
      <w:proofErr w:type="spellEnd"/>
      <w:r w:rsidRPr="00C636C8">
        <w:t>. Bhd. Due acknowledgement shall always be made of the use of any material contained in, or derived from, this thesis</w:t>
      </w:r>
      <w:r w:rsidR="00695F5D">
        <w:t>.</w:t>
      </w:r>
    </w:p>
    <w:p w14:paraId="0C6B8593" w14:textId="77777777" w:rsidR="001744C9" w:rsidRPr="001744C9" w:rsidRDefault="001744C9" w:rsidP="001744C9">
      <w:pPr>
        <w:pStyle w:val="Heading9"/>
      </w:pPr>
      <w:bookmarkStart w:id="10" w:name="_Toc290902305"/>
      <w:bookmarkStart w:id="11" w:name="_Toc291065736"/>
      <w:r w:rsidRPr="001744C9">
        <w:lastRenderedPageBreak/>
        <w:t>DECLARATION</w:t>
      </w:r>
      <w:bookmarkEnd w:id="10"/>
      <w:bookmarkEnd w:id="11"/>
    </w:p>
    <w:p w14:paraId="55C6C6ED" w14:textId="77777777" w:rsidR="00FB7A44" w:rsidRPr="00055BDB" w:rsidRDefault="00FB7A44" w:rsidP="00FB7A44">
      <w:pPr>
        <w:spacing w:after="200"/>
        <w:rPr>
          <w:spacing w:val="-3"/>
        </w:rPr>
      </w:pPr>
      <w:commentRangeStart w:id="12"/>
      <w:r w:rsidRPr="00055BDB">
        <w:t xml:space="preserve">I hereby declare that the work has been done by myself and no portion of the </w:t>
      </w:r>
      <w:r w:rsidRPr="00055BDB">
        <w:rPr>
          <w:spacing w:val="-1"/>
        </w:rPr>
        <w:t xml:space="preserve">work contained in this Thesis has been submitted in support of any application </w:t>
      </w:r>
      <w:r w:rsidRPr="00055BDB">
        <w:t xml:space="preserve">for any other degree or qualification of this or any other university or institution </w:t>
      </w:r>
      <w:r w:rsidRPr="00055BDB">
        <w:rPr>
          <w:spacing w:val="-3"/>
        </w:rPr>
        <w:t>of learning.</w:t>
      </w:r>
      <w:commentRangeEnd w:id="12"/>
      <w:r>
        <w:rPr>
          <w:rStyle w:val="CommentReference"/>
        </w:rPr>
        <w:commentReference w:id="12"/>
      </w:r>
    </w:p>
    <w:p w14:paraId="7A1E92C1" w14:textId="77777777" w:rsidR="001744C9" w:rsidRDefault="001744C9" w:rsidP="001744C9">
      <w:pPr>
        <w:rPr>
          <w:rFonts w:ascii="Arial" w:eastAsia="Arial" w:hAnsi="Arial"/>
        </w:rPr>
      </w:pPr>
    </w:p>
    <w:p w14:paraId="01F0E649" w14:textId="77777777" w:rsidR="001744C9" w:rsidRDefault="001744C9" w:rsidP="001744C9">
      <w:pPr>
        <w:rPr>
          <w:rFonts w:ascii="Arial" w:eastAsia="Arial" w:hAnsi="Arial"/>
        </w:rPr>
      </w:pPr>
    </w:p>
    <w:p w14:paraId="11BF2EDA" w14:textId="77777777" w:rsidR="001744C9" w:rsidRDefault="001744C9" w:rsidP="001744C9">
      <w:pPr>
        <w:rPr>
          <w:rFonts w:ascii="Arial" w:eastAsia="Arial" w:hAnsi="Arial"/>
        </w:rPr>
      </w:pPr>
      <w:commentRangeStart w:id="13"/>
      <w:r>
        <w:rPr>
          <w:rFonts w:ascii="Arial" w:eastAsia="Arial" w:hAnsi="Arial"/>
        </w:rPr>
        <w:t>____________________</w:t>
      </w:r>
      <w:commentRangeEnd w:id="13"/>
      <w:r w:rsidR="00FB7A44">
        <w:rPr>
          <w:rStyle w:val="CommentReference"/>
        </w:rPr>
        <w:commentReference w:id="13"/>
      </w:r>
    </w:p>
    <w:p w14:paraId="6E751ABD" w14:textId="77777777" w:rsidR="001744C9" w:rsidRPr="00FB0FC5" w:rsidRDefault="001744C9" w:rsidP="001744C9">
      <w:pPr>
        <w:rPr>
          <w:rFonts w:eastAsia="Arial"/>
        </w:rPr>
      </w:pPr>
      <w:commentRangeStart w:id="14"/>
      <w:r w:rsidRPr="00FB0FC5">
        <w:rPr>
          <w:rFonts w:eastAsia="Arial"/>
        </w:rPr>
        <w:t xml:space="preserve">Name of candidate </w:t>
      </w:r>
      <w:commentRangeEnd w:id="14"/>
      <w:r w:rsidR="00FB7A44">
        <w:rPr>
          <w:rStyle w:val="CommentReference"/>
        </w:rPr>
        <w:commentReference w:id="14"/>
      </w:r>
    </w:p>
    <w:p w14:paraId="1D8FC8B0" w14:textId="77777777" w:rsidR="001744C9" w:rsidRPr="00FB0FC5" w:rsidRDefault="001744C9" w:rsidP="001744C9">
      <w:pPr>
        <w:spacing w:line="240" w:lineRule="auto"/>
        <w:rPr>
          <w:rFonts w:eastAsia="Arial"/>
        </w:rPr>
      </w:pPr>
      <w:commentRangeStart w:id="15"/>
      <w:r w:rsidRPr="00FB0FC5">
        <w:rPr>
          <w:rFonts w:eastAsia="Arial"/>
        </w:rPr>
        <w:t>Faculty of Information Science &amp; Technology</w:t>
      </w:r>
      <w:commentRangeEnd w:id="15"/>
      <w:r w:rsidR="00FB7A44">
        <w:rPr>
          <w:rStyle w:val="CommentReference"/>
        </w:rPr>
        <w:commentReference w:id="15"/>
      </w:r>
    </w:p>
    <w:p w14:paraId="3012BD83" w14:textId="77777777" w:rsidR="001744C9" w:rsidRPr="00FB0FC5" w:rsidRDefault="001744C9" w:rsidP="001744C9">
      <w:pPr>
        <w:rPr>
          <w:rFonts w:eastAsia="Arial"/>
        </w:rPr>
      </w:pPr>
      <w:smartTag w:uri="urn:schemas-microsoft-com:office:smarttags" w:element="place">
        <w:smartTag w:uri="urn:schemas-microsoft-com:office:smarttags" w:element="PlaceName">
          <w:r w:rsidRPr="00FB0FC5">
            <w:rPr>
              <w:rFonts w:eastAsia="Arial"/>
            </w:rPr>
            <w:t>Multimedia</w:t>
          </w:r>
        </w:smartTag>
        <w:r w:rsidRPr="00FB0FC5">
          <w:rPr>
            <w:rFonts w:eastAsia="Arial"/>
          </w:rPr>
          <w:t xml:space="preserve"> </w:t>
        </w:r>
        <w:smartTag w:uri="urn:schemas-microsoft-com:office:smarttags" w:element="PlaceType">
          <w:r w:rsidRPr="00FB0FC5">
            <w:rPr>
              <w:rFonts w:eastAsia="Arial"/>
            </w:rPr>
            <w:t>University</w:t>
          </w:r>
        </w:smartTag>
      </w:smartTag>
    </w:p>
    <w:p w14:paraId="59FD1F8F" w14:textId="77777777" w:rsidR="001744C9" w:rsidRPr="00FB0FC5" w:rsidRDefault="001744C9" w:rsidP="001744C9">
      <w:pPr>
        <w:rPr>
          <w:rFonts w:eastAsia="Arial"/>
        </w:rPr>
      </w:pPr>
      <w:commentRangeStart w:id="16"/>
      <w:r w:rsidRPr="00FB0FC5">
        <w:rPr>
          <w:rFonts w:eastAsia="Arial"/>
        </w:rPr>
        <w:t xml:space="preserve">Date: </w:t>
      </w:r>
      <w:commentRangeEnd w:id="16"/>
      <w:r w:rsidR="00FB7A44">
        <w:rPr>
          <w:rStyle w:val="CommentReference"/>
        </w:rPr>
        <w:commentReference w:id="16"/>
      </w:r>
    </w:p>
    <w:p w14:paraId="5EB08A0A" w14:textId="77777777" w:rsidR="001744C9" w:rsidRDefault="001744C9">
      <w:pPr>
        <w:spacing w:after="200" w:line="276" w:lineRule="auto"/>
        <w:jc w:val="left"/>
        <w:rPr>
          <w:rFonts w:eastAsia="Times New Roman"/>
          <w:b/>
          <w:iCs/>
          <w:color w:val="000000"/>
          <w:szCs w:val="20"/>
        </w:rPr>
      </w:pPr>
      <w:bookmarkStart w:id="17" w:name="_Toc234300614"/>
      <w:r>
        <w:br w:type="page"/>
      </w:r>
    </w:p>
    <w:p w14:paraId="35AC7A59" w14:textId="3B9ABC40" w:rsidR="001744C9" w:rsidRPr="00FA28FB" w:rsidRDefault="001744C9" w:rsidP="00FA28FB">
      <w:pPr>
        <w:pStyle w:val="Heading9"/>
        <w:rPr>
          <w:rFonts w:eastAsia="SimSun"/>
        </w:rPr>
      </w:pPr>
      <w:bookmarkStart w:id="18" w:name="_Toc290902306"/>
      <w:bookmarkStart w:id="19" w:name="_Toc291065737"/>
      <w:r w:rsidRPr="00FA28FB">
        <w:rPr>
          <w:rFonts w:eastAsia="SimSun"/>
        </w:rPr>
        <w:lastRenderedPageBreak/>
        <w:t>ACKNOWLEDGEMENT</w:t>
      </w:r>
      <w:bookmarkEnd w:id="17"/>
      <w:bookmarkEnd w:id="18"/>
      <w:bookmarkEnd w:id="19"/>
      <w:r w:rsidR="00A2023C">
        <w:rPr>
          <w:rFonts w:eastAsia="SimSun"/>
        </w:rPr>
        <w:t>S</w:t>
      </w:r>
    </w:p>
    <w:p w14:paraId="624479EC" w14:textId="5C61A66C" w:rsidR="00B92AB8" w:rsidRDefault="004D4671" w:rsidP="004D4671">
      <w:pPr>
        <w:ind w:firstLine="720"/>
      </w:pPr>
      <w:commentRangeStart w:id="20"/>
      <w:r>
        <w:t xml:space="preserve">A brief expression of gratitude and appreciation in recognition of any assistance and support provided to the candidate throughout the research period. </w:t>
      </w:r>
      <w:r w:rsidR="00050708" w:rsidRPr="00050708">
        <w:t xml:space="preserve">The font of the </w:t>
      </w:r>
      <w:r w:rsidR="00050708">
        <w:t>acknowledgement</w:t>
      </w:r>
      <w:r w:rsidR="00050708" w:rsidRPr="00050708">
        <w:t xml:space="preserve"> should be in Times New Roman, </w:t>
      </w:r>
      <w:r w:rsidR="00050708">
        <w:t xml:space="preserve">font </w:t>
      </w:r>
      <w:r w:rsidR="00050708" w:rsidRPr="00050708">
        <w:t>size of 12pt and in 1.5 line spacing.</w:t>
      </w:r>
      <w:r w:rsidR="001744C9" w:rsidRPr="006A7A36">
        <w:t xml:space="preserve"> </w:t>
      </w:r>
      <w:commentRangeEnd w:id="20"/>
      <w:r w:rsidR="00FB7A44">
        <w:rPr>
          <w:rStyle w:val="CommentReference"/>
        </w:rPr>
        <w:commentReference w:id="20"/>
      </w:r>
      <w:r w:rsidR="00B92AB8">
        <w:br w:type="page"/>
      </w:r>
    </w:p>
    <w:p w14:paraId="78062CF2" w14:textId="77777777" w:rsidR="001744C9" w:rsidRDefault="00802876" w:rsidP="002A0FB3">
      <w:pPr>
        <w:pStyle w:val="Heading9"/>
      </w:pPr>
      <w:bookmarkStart w:id="21" w:name="_Toc290902307"/>
      <w:bookmarkStart w:id="22" w:name="_Toc291065738"/>
      <w:r>
        <w:lastRenderedPageBreak/>
        <w:t>ABSTRACT</w:t>
      </w:r>
      <w:bookmarkEnd w:id="21"/>
      <w:bookmarkEnd w:id="22"/>
    </w:p>
    <w:p w14:paraId="1525867F" w14:textId="79A95702" w:rsidR="004D4671" w:rsidRDefault="004D4671" w:rsidP="004D4671">
      <w:pPr>
        <w:spacing w:after="240"/>
        <w:ind w:firstLine="720"/>
      </w:pPr>
      <w:r>
        <w:t>An abstract</w:t>
      </w:r>
      <w:r w:rsidR="002A0FB3">
        <w:t xml:space="preserve"> </w:t>
      </w:r>
      <w:r>
        <w:t xml:space="preserve">is a short summary </w:t>
      </w:r>
      <w:r w:rsidR="002A0FB3">
        <w:t>is the</w:t>
      </w:r>
      <w:r>
        <w:t xml:space="preserve"> dissertation or thesis. </w:t>
      </w:r>
      <w:r w:rsidRPr="004D4671">
        <w:t>It serves to provide a brief overview of the objectives, significance, methodology, findings, and conclusions of the research. The primary purpose of an abstract is to present the core elements of the study in a condensed form. It should clearly state the problem statement or objectives of the research, explaining what the study aims to achieve</w:t>
      </w:r>
      <w:r>
        <w:t xml:space="preserve">. </w:t>
      </w:r>
      <w:r w:rsidRPr="004D4671">
        <w:t>The abstract should also provide a brief description of the research methodology employed in the study, outlining the approach, data collection methods, and analysis techniques used. Furthermore, the abstract should summarize the key findings obtained from the research.</w:t>
      </w:r>
      <w:r>
        <w:t xml:space="preserve"> The length of the abstract should be </w:t>
      </w:r>
      <w:r w:rsidRPr="004D4671">
        <w:rPr>
          <w:b/>
          <w:bCs/>
        </w:rPr>
        <w:t>at least one page</w:t>
      </w:r>
      <w:r>
        <w:t xml:space="preserve">.  </w:t>
      </w:r>
      <w:r w:rsidRPr="00050708">
        <w:t xml:space="preserve">The font of the abstract should be in Times New Roman, </w:t>
      </w:r>
      <w:r w:rsidR="00050708">
        <w:t xml:space="preserve">font </w:t>
      </w:r>
      <w:r w:rsidRPr="00050708">
        <w:t>size of 12pt and in 1.5 line spacing.</w:t>
      </w:r>
      <w:r>
        <w:t xml:space="preserve"> </w:t>
      </w:r>
      <w:r w:rsidR="002A0FB3">
        <w:t xml:space="preserve"> </w:t>
      </w:r>
      <w:r w:rsidRPr="004D4671">
        <w:t xml:space="preserve"> </w:t>
      </w:r>
    </w:p>
    <w:p w14:paraId="5BA5620B" w14:textId="77777777" w:rsidR="004D4671" w:rsidRDefault="004D4671" w:rsidP="004D4671">
      <w:pPr>
        <w:spacing w:after="240"/>
        <w:ind w:firstLine="720"/>
      </w:pPr>
    </w:p>
    <w:p w14:paraId="1C88BA9C" w14:textId="77777777" w:rsidR="004D4671" w:rsidRDefault="004D4671" w:rsidP="004D4671">
      <w:pPr>
        <w:spacing w:after="240"/>
        <w:ind w:firstLine="720"/>
      </w:pPr>
    </w:p>
    <w:p w14:paraId="69A324D1" w14:textId="39FB4BB2" w:rsidR="00FC60C2" w:rsidRDefault="00FC60C2" w:rsidP="004D4671">
      <w:pPr>
        <w:spacing w:after="240"/>
        <w:ind w:firstLine="720"/>
      </w:pPr>
      <w:r>
        <w:br w:type="page"/>
      </w:r>
    </w:p>
    <w:p w14:paraId="32C8635B" w14:textId="77777777" w:rsidR="002A0FB3" w:rsidRDefault="00802876" w:rsidP="00FC60C2">
      <w:pPr>
        <w:pStyle w:val="Heading9"/>
      </w:pPr>
      <w:bookmarkStart w:id="23" w:name="_Toc290902308"/>
      <w:bookmarkStart w:id="24" w:name="_Toc291065739"/>
      <w:r>
        <w:lastRenderedPageBreak/>
        <w:t>TABLE OF CONTENTS</w:t>
      </w:r>
      <w:bookmarkEnd w:id="23"/>
      <w:bookmarkEnd w:id="24"/>
    </w:p>
    <w:sdt>
      <w:sdtPr>
        <w:rPr>
          <w:b w:val="0"/>
          <w:bCs w:val="0"/>
          <w:caps w:val="0"/>
          <w:szCs w:val="24"/>
        </w:rPr>
        <w:id w:val="222263624"/>
        <w:docPartObj>
          <w:docPartGallery w:val="Table of Contents"/>
          <w:docPartUnique/>
        </w:docPartObj>
      </w:sdtPr>
      <w:sdtEndPr>
        <w:rPr>
          <w:noProof/>
        </w:rPr>
      </w:sdtEndPr>
      <w:sdtContent>
        <w:p w14:paraId="48F44832" w14:textId="65FDA4F4" w:rsidR="00F27F2D" w:rsidRPr="00BC053E" w:rsidRDefault="00F27F2D" w:rsidP="00774CC0">
          <w:pPr>
            <w:pStyle w:val="TOC1"/>
            <w:rPr>
              <w:rFonts w:ascii="Times New Roman Bold" w:eastAsia="Times New Roman" w:hAnsi="Times New Roman Bold"/>
              <w:caps w:val="0"/>
              <w:noProof/>
              <w:sz w:val="22"/>
              <w:szCs w:val="22"/>
              <w:lang w:val="en-MY"/>
            </w:rPr>
          </w:pPr>
          <w:r w:rsidRPr="00BC053E">
            <w:rPr>
              <w:rFonts w:ascii="Times New Roman Bold" w:hAnsi="Times New Roman Bold"/>
              <w:noProof/>
            </w:rPr>
            <w:t>DECLARATION</w:t>
          </w:r>
          <w:r w:rsidRPr="00BC053E">
            <w:rPr>
              <w:rFonts w:ascii="Times New Roman Bold" w:hAnsi="Times New Roman Bold"/>
              <w:caps w:val="0"/>
              <w:noProof/>
            </w:rPr>
            <w:tab/>
          </w:r>
          <w:r w:rsidRPr="00BC053E">
            <w:rPr>
              <w:rFonts w:ascii="Times New Roman Bold" w:hAnsi="Times New Roman Bold"/>
              <w:caps w:val="0"/>
              <w:noProof/>
              <w:webHidden/>
            </w:rPr>
            <w:fldChar w:fldCharType="begin"/>
          </w:r>
          <w:r w:rsidRPr="00BC053E">
            <w:rPr>
              <w:rFonts w:ascii="Times New Roman Bold" w:hAnsi="Times New Roman Bold"/>
              <w:caps w:val="0"/>
              <w:noProof/>
              <w:webHidden/>
            </w:rPr>
            <w:instrText xml:space="preserve"> PAGEREF _Toc291065736 \h </w:instrText>
          </w:r>
          <w:r w:rsidRPr="00BC053E">
            <w:rPr>
              <w:rFonts w:ascii="Times New Roman Bold" w:hAnsi="Times New Roman Bold"/>
              <w:caps w:val="0"/>
              <w:noProof/>
              <w:webHidden/>
            </w:rPr>
          </w:r>
          <w:r w:rsidRPr="00BC053E">
            <w:rPr>
              <w:rFonts w:ascii="Times New Roman Bold" w:hAnsi="Times New Roman Bold"/>
              <w:caps w:val="0"/>
              <w:noProof/>
              <w:webHidden/>
            </w:rPr>
            <w:fldChar w:fldCharType="separate"/>
          </w:r>
          <w:r w:rsidR="00BC053E">
            <w:rPr>
              <w:rFonts w:ascii="Times New Roman Bold" w:hAnsi="Times New Roman Bold"/>
              <w:caps w:val="0"/>
              <w:noProof/>
              <w:webHidden/>
            </w:rPr>
            <w:t>iii</w:t>
          </w:r>
          <w:r w:rsidRPr="00BC053E">
            <w:rPr>
              <w:rFonts w:ascii="Times New Roman Bold" w:hAnsi="Times New Roman Bold"/>
              <w:caps w:val="0"/>
              <w:noProof/>
              <w:webHidden/>
            </w:rPr>
            <w:fldChar w:fldCharType="end"/>
          </w:r>
        </w:p>
        <w:p w14:paraId="5E827630" w14:textId="086C73CB" w:rsidR="00F27F2D" w:rsidRPr="00BC053E" w:rsidRDefault="00000000" w:rsidP="00774CC0">
          <w:pPr>
            <w:pStyle w:val="TOC1"/>
            <w:rPr>
              <w:rFonts w:ascii="Times New Roman Bold" w:eastAsia="Times New Roman" w:hAnsi="Times New Roman Bold"/>
              <w:caps w:val="0"/>
              <w:noProof/>
              <w:sz w:val="22"/>
              <w:szCs w:val="22"/>
              <w:lang w:val="en-MY"/>
            </w:rPr>
          </w:pPr>
          <w:hyperlink w:anchor="_Toc291065737" w:history="1">
            <w:r w:rsidR="00F27F2D" w:rsidRPr="00BC053E">
              <w:rPr>
                <w:rStyle w:val="Hyperlink"/>
                <w:rFonts w:ascii="Times New Roman Bold" w:hAnsi="Times New Roman Bold"/>
                <w:noProof/>
                <w:color w:val="auto"/>
                <w:u w:val="none"/>
              </w:rPr>
              <w:t>ACKNOWLEDGEMENTS</w:t>
            </w:r>
            <w:r w:rsidR="00F27F2D" w:rsidRPr="00BC053E">
              <w:rPr>
                <w:rFonts w:ascii="Times New Roman Bold" w:hAnsi="Times New Roman Bold"/>
                <w:caps w:val="0"/>
                <w:noProof/>
                <w:webHidden/>
              </w:rPr>
              <w:tab/>
            </w:r>
            <w:r w:rsidR="00F27F2D" w:rsidRPr="00BC053E">
              <w:rPr>
                <w:rFonts w:ascii="Times New Roman Bold" w:hAnsi="Times New Roman Bold"/>
                <w:caps w:val="0"/>
                <w:noProof/>
                <w:webHidden/>
              </w:rPr>
              <w:fldChar w:fldCharType="begin"/>
            </w:r>
            <w:r w:rsidR="00F27F2D" w:rsidRPr="00BC053E">
              <w:rPr>
                <w:rFonts w:ascii="Times New Roman Bold" w:hAnsi="Times New Roman Bold"/>
                <w:caps w:val="0"/>
                <w:noProof/>
                <w:webHidden/>
              </w:rPr>
              <w:instrText xml:space="preserve"> PAGEREF _Toc291065737 \h </w:instrText>
            </w:r>
            <w:r w:rsidR="00F27F2D" w:rsidRPr="00BC053E">
              <w:rPr>
                <w:rFonts w:ascii="Times New Roman Bold" w:hAnsi="Times New Roman Bold"/>
                <w:caps w:val="0"/>
                <w:noProof/>
                <w:webHidden/>
              </w:rPr>
            </w:r>
            <w:r w:rsidR="00F27F2D" w:rsidRPr="00BC053E">
              <w:rPr>
                <w:rFonts w:ascii="Times New Roman Bold" w:hAnsi="Times New Roman Bold"/>
                <w:caps w:val="0"/>
                <w:noProof/>
                <w:webHidden/>
              </w:rPr>
              <w:fldChar w:fldCharType="separate"/>
            </w:r>
            <w:r w:rsidR="00BC053E">
              <w:rPr>
                <w:rFonts w:ascii="Times New Roman Bold" w:hAnsi="Times New Roman Bold"/>
                <w:caps w:val="0"/>
                <w:noProof/>
                <w:webHidden/>
              </w:rPr>
              <w:t>iv</w:t>
            </w:r>
            <w:r w:rsidR="00F27F2D" w:rsidRPr="00BC053E">
              <w:rPr>
                <w:rFonts w:ascii="Times New Roman Bold" w:hAnsi="Times New Roman Bold"/>
                <w:caps w:val="0"/>
                <w:noProof/>
                <w:webHidden/>
              </w:rPr>
              <w:fldChar w:fldCharType="end"/>
            </w:r>
          </w:hyperlink>
        </w:p>
        <w:p w14:paraId="4DFCE8FA" w14:textId="5B52CB48" w:rsidR="00F27F2D" w:rsidRPr="00BC053E" w:rsidRDefault="00000000" w:rsidP="00774CC0">
          <w:pPr>
            <w:pStyle w:val="TOC1"/>
            <w:rPr>
              <w:rFonts w:ascii="Times New Roman Bold" w:eastAsia="Times New Roman" w:hAnsi="Times New Roman Bold"/>
              <w:caps w:val="0"/>
              <w:noProof/>
              <w:sz w:val="22"/>
              <w:szCs w:val="22"/>
              <w:lang w:val="en-MY"/>
            </w:rPr>
          </w:pPr>
          <w:hyperlink w:anchor="_Toc291065738" w:history="1">
            <w:r w:rsidR="00F27F2D" w:rsidRPr="00BC053E">
              <w:rPr>
                <w:rStyle w:val="Hyperlink"/>
                <w:rFonts w:ascii="Times New Roman Bold" w:hAnsi="Times New Roman Bold"/>
                <w:noProof/>
                <w:color w:val="auto"/>
                <w:u w:val="none"/>
              </w:rPr>
              <w:t>Abstract</w:t>
            </w:r>
            <w:r w:rsidR="00F27F2D" w:rsidRPr="00BC053E">
              <w:rPr>
                <w:rFonts w:ascii="Times New Roman Bold" w:hAnsi="Times New Roman Bold"/>
                <w:caps w:val="0"/>
                <w:noProof/>
                <w:webHidden/>
              </w:rPr>
              <w:tab/>
            </w:r>
            <w:r w:rsidR="00F27F2D" w:rsidRPr="00BC053E">
              <w:rPr>
                <w:rFonts w:ascii="Times New Roman Bold" w:hAnsi="Times New Roman Bold"/>
                <w:caps w:val="0"/>
                <w:noProof/>
                <w:webHidden/>
              </w:rPr>
              <w:fldChar w:fldCharType="begin"/>
            </w:r>
            <w:r w:rsidR="00F27F2D" w:rsidRPr="00BC053E">
              <w:rPr>
                <w:rFonts w:ascii="Times New Roman Bold" w:hAnsi="Times New Roman Bold"/>
                <w:caps w:val="0"/>
                <w:noProof/>
                <w:webHidden/>
              </w:rPr>
              <w:instrText xml:space="preserve"> PAGEREF _Toc291065738 \h </w:instrText>
            </w:r>
            <w:r w:rsidR="00F27F2D" w:rsidRPr="00BC053E">
              <w:rPr>
                <w:rFonts w:ascii="Times New Roman Bold" w:hAnsi="Times New Roman Bold"/>
                <w:caps w:val="0"/>
                <w:noProof/>
                <w:webHidden/>
              </w:rPr>
            </w:r>
            <w:r w:rsidR="00F27F2D" w:rsidRPr="00BC053E">
              <w:rPr>
                <w:rFonts w:ascii="Times New Roman Bold" w:hAnsi="Times New Roman Bold"/>
                <w:caps w:val="0"/>
                <w:noProof/>
                <w:webHidden/>
              </w:rPr>
              <w:fldChar w:fldCharType="separate"/>
            </w:r>
            <w:r w:rsidR="00BC053E">
              <w:rPr>
                <w:rFonts w:ascii="Times New Roman Bold" w:hAnsi="Times New Roman Bold"/>
                <w:caps w:val="0"/>
                <w:noProof/>
                <w:webHidden/>
              </w:rPr>
              <w:t>v</w:t>
            </w:r>
            <w:r w:rsidR="00F27F2D" w:rsidRPr="00BC053E">
              <w:rPr>
                <w:rFonts w:ascii="Times New Roman Bold" w:hAnsi="Times New Roman Bold"/>
                <w:caps w:val="0"/>
                <w:noProof/>
                <w:webHidden/>
              </w:rPr>
              <w:fldChar w:fldCharType="end"/>
            </w:r>
          </w:hyperlink>
        </w:p>
        <w:p w14:paraId="7A829AFB" w14:textId="421D114B" w:rsidR="00F27F2D" w:rsidRPr="00BC053E" w:rsidRDefault="00000000" w:rsidP="00774CC0">
          <w:pPr>
            <w:pStyle w:val="TOC1"/>
            <w:rPr>
              <w:rFonts w:ascii="Times New Roman Bold" w:eastAsia="Times New Roman" w:hAnsi="Times New Roman Bold"/>
              <w:caps w:val="0"/>
              <w:noProof/>
              <w:sz w:val="22"/>
              <w:szCs w:val="22"/>
              <w:lang w:val="en-MY"/>
            </w:rPr>
          </w:pPr>
          <w:hyperlink w:anchor="_Toc291065739" w:history="1">
            <w:r w:rsidR="00F27F2D" w:rsidRPr="00BC053E">
              <w:rPr>
                <w:rStyle w:val="Hyperlink"/>
                <w:rFonts w:ascii="Times New Roman Bold" w:hAnsi="Times New Roman Bold"/>
                <w:noProof/>
                <w:color w:val="auto"/>
                <w:u w:val="none"/>
              </w:rPr>
              <w:t>Table of contents</w:t>
            </w:r>
            <w:r w:rsidR="00F27F2D" w:rsidRPr="00BC053E">
              <w:rPr>
                <w:rFonts w:ascii="Times New Roman Bold" w:hAnsi="Times New Roman Bold"/>
                <w:caps w:val="0"/>
                <w:noProof/>
                <w:webHidden/>
              </w:rPr>
              <w:tab/>
            </w:r>
            <w:r w:rsidR="00F27F2D" w:rsidRPr="00BC053E">
              <w:rPr>
                <w:rFonts w:ascii="Times New Roman Bold" w:hAnsi="Times New Roman Bold"/>
                <w:caps w:val="0"/>
                <w:noProof/>
                <w:webHidden/>
              </w:rPr>
              <w:fldChar w:fldCharType="begin"/>
            </w:r>
            <w:r w:rsidR="00F27F2D" w:rsidRPr="00BC053E">
              <w:rPr>
                <w:rFonts w:ascii="Times New Roman Bold" w:hAnsi="Times New Roman Bold"/>
                <w:caps w:val="0"/>
                <w:noProof/>
                <w:webHidden/>
              </w:rPr>
              <w:instrText xml:space="preserve"> PAGEREF _Toc291065739 \h </w:instrText>
            </w:r>
            <w:r w:rsidR="00F27F2D" w:rsidRPr="00BC053E">
              <w:rPr>
                <w:rFonts w:ascii="Times New Roman Bold" w:hAnsi="Times New Roman Bold"/>
                <w:caps w:val="0"/>
                <w:noProof/>
                <w:webHidden/>
              </w:rPr>
            </w:r>
            <w:r w:rsidR="00F27F2D" w:rsidRPr="00BC053E">
              <w:rPr>
                <w:rFonts w:ascii="Times New Roman Bold" w:hAnsi="Times New Roman Bold"/>
                <w:caps w:val="0"/>
                <w:noProof/>
                <w:webHidden/>
              </w:rPr>
              <w:fldChar w:fldCharType="separate"/>
            </w:r>
            <w:r w:rsidR="00BC053E">
              <w:rPr>
                <w:rFonts w:ascii="Times New Roman Bold" w:hAnsi="Times New Roman Bold"/>
                <w:caps w:val="0"/>
                <w:noProof/>
                <w:webHidden/>
              </w:rPr>
              <w:t>vi</w:t>
            </w:r>
            <w:r w:rsidR="00F27F2D" w:rsidRPr="00BC053E">
              <w:rPr>
                <w:rFonts w:ascii="Times New Roman Bold" w:hAnsi="Times New Roman Bold"/>
                <w:caps w:val="0"/>
                <w:noProof/>
                <w:webHidden/>
              </w:rPr>
              <w:fldChar w:fldCharType="end"/>
            </w:r>
          </w:hyperlink>
        </w:p>
        <w:p w14:paraId="7F80790E" w14:textId="67DA77E8" w:rsidR="00F27F2D" w:rsidRPr="00BC053E" w:rsidRDefault="00000000" w:rsidP="00774CC0">
          <w:pPr>
            <w:pStyle w:val="TOC1"/>
            <w:rPr>
              <w:rFonts w:ascii="Times New Roman Bold" w:eastAsia="Times New Roman" w:hAnsi="Times New Roman Bold"/>
              <w:caps w:val="0"/>
              <w:noProof/>
              <w:sz w:val="22"/>
              <w:szCs w:val="22"/>
              <w:lang w:val="en-MY"/>
            </w:rPr>
          </w:pPr>
          <w:hyperlink w:anchor="_Toc291065740" w:history="1">
            <w:r w:rsidR="00F27F2D" w:rsidRPr="00BC053E">
              <w:rPr>
                <w:rStyle w:val="Hyperlink"/>
                <w:rFonts w:ascii="Times New Roman Bold" w:hAnsi="Times New Roman Bold"/>
                <w:noProof/>
                <w:color w:val="auto"/>
                <w:u w:val="none"/>
              </w:rPr>
              <w:t>List of tables</w:t>
            </w:r>
            <w:r w:rsidR="00F27F2D" w:rsidRPr="00BC053E">
              <w:rPr>
                <w:rFonts w:ascii="Times New Roman Bold" w:hAnsi="Times New Roman Bold"/>
                <w:caps w:val="0"/>
                <w:noProof/>
                <w:webHidden/>
              </w:rPr>
              <w:tab/>
            </w:r>
            <w:r w:rsidR="00BC053E">
              <w:rPr>
                <w:rFonts w:ascii="Times New Roman Bold" w:hAnsi="Times New Roman Bold"/>
                <w:caps w:val="0"/>
                <w:noProof/>
                <w:webHidden/>
              </w:rPr>
              <w:t>viii</w:t>
            </w:r>
          </w:hyperlink>
        </w:p>
        <w:p w14:paraId="7EB1013F" w14:textId="152F1F6F" w:rsidR="00F27F2D" w:rsidRPr="00BC053E" w:rsidRDefault="00000000" w:rsidP="00774CC0">
          <w:pPr>
            <w:pStyle w:val="TOC1"/>
            <w:rPr>
              <w:rFonts w:ascii="Times New Roman Bold" w:eastAsia="Times New Roman" w:hAnsi="Times New Roman Bold"/>
              <w:caps w:val="0"/>
              <w:noProof/>
              <w:sz w:val="22"/>
              <w:szCs w:val="22"/>
              <w:lang w:val="en-MY"/>
            </w:rPr>
          </w:pPr>
          <w:hyperlink w:anchor="_Toc291065741" w:history="1">
            <w:r w:rsidR="00F27F2D" w:rsidRPr="00BC053E">
              <w:rPr>
                <w:rStyle w:val="Hyperlink"/>
                <w:rFonts w:ascii="Times New Roman Bold" w:hAnsi="Times New Roman Bold"/>
                <w:noProof/>
                <w:color w:val="auto"/>
                <w:u w:val="none"/>
              </w:rPr>
              <w:t>List of figures</w:t>
            </w:r>
            <w:r w:rsidR="00F27F2D" w:rsidRPr="00BC053E">
              <w:rPr>
                <w:rFonts w:ascii="Times New Roman Bold" w:hAnsi="Times New Roman Bold"/>
                <w:caps w:val="0"/>
                <w:noProof/>
                <w:webHidden/>
              </w:rPr>
              <w:tab/>
            </w:r>
            <w:r w:rsidR="00F27F2D" w:rsidRPr="00BC053E">
              <w:rPr>
                <w:rFonts w:ascii="Times New Roman Bold" w:hAnsi="Times New Roman Bold"/>
                <w:caps w:val="0"/>
                <w:noProof/>
                <w:webHidden/>
              </w:rPr>
              <w:fldChar w:fldCharType="begin"/>
            </w:r>
            <w:r w:rsidR="00F27F2D" w:rsidRPr="00BC053E">
              <w:rPr>
                <w:rFonts w:ascii="Times New Roman Bold" w:hAnsi="Times New Roman Bold"/>
                <w:caps w:val="0"/>
                <w:noProof/>
                <w:webHidden/>
              </w:rPr>
              <w:instrText xml:space="preserve"> PAGEREF _Toc291065741 \h </w:instrText>
            </w:r>
            <w:r w:rsidR="00F27F2D" w:rsidRPr="00BC053E">
              <w:rPr>
                <w:rFonts w:ascii="Times New Roman Bold" w:hAnsi="Times New Roman Bold"/>
                <w:caps w:val="0"/>
                <w:noProof/>
                <w:webHidden/>
              </w:rPr>
            </w:r>
            <w:r w:rsidR="00F27F2D" w:rsidRPr="00BC053E">
              <w:rPr>
                <w:rFonts w:ascii="Times New Roman Bold" w:hAnsi="Times New Roman Bold"/>
                <w:caps w:val="0"/>
                <w:noProof/>
                <w:webHidden/>
              </w:rPr>
              <w:fldChar w:fldCharType="separate"/>
            </w:r>
            <w:r w:rsidR="00BC053E">
              <w:rPr>
                <w:rFonts w:ascii="Times New Roman Bold" w:hAnsi="Times New Roman Bold"/>
                <w:caps w:val="0"/>
                <w:noProof/>
                <w:webHidden/>
              </w:rPr>
              <w:t>ix</w:t>
            </w:r>
            <w:r w:rsidR="00F27F2D" w:rsidRPr="00BC053E">
              <w:rPr>
                <w:rFonts w:ascii="Times New Roman Bold" w:hAnsi="Times New Roman Bold"/>
                <w:caps w:val="0"/>
                <w:noProof/>
                <w:webHidden/>
              </w:rPr>
              <w:fldChar w:fldCharType="end"/>
            </w:r>
          </w:hyperlink>
        </w:p>
        <w:p w14:paraId="6789D521" w14:textId="2D8A0586" w:rsidR="00F27F2D" w:rsidRPr="00BC053E" w:rsidRDefault="00000000" w:rsidP="00774CC0">
          <w:pPr>
            <w:pStyle w:val="TOC1"/>
            <w:rPr>
              <w:rFonts w:ascii="Times New Roman Bold" w:eastAsia="Times New Roman" w:hAnsi="Times New Roman Bold"/>
              <w:caps w:val="0"/>
              <w:noProof/>
              <w:sz w:val="22"/>
              <w:szCs w:val="22"/>
              <w:lang w:val="en-MY"/>
            </w:rPr>
          </w:pPr>
          <w:hyperlink w:anchor="_Toc291065742" w:history="1">
            <w:r w:rsidR="00F27F2D" w:rsidRPr="00BC053E">
              <w:rPr>
                <w:rStyle w:val="Hyperlink"/>
                <w:rFonts w:ascii="Times New Roman Bold" w:hAnsi="Times New Roman Bold"/>
                <w:noProof/>
                <w:color w:val="auto"/>
                <w:u w:val="none"/>
              </w:rPr>
              <w:t>LIST OF ABBREVIATIONS/ SYMBOLS</w:t>
            </w:r>
            <w:r w:rsidR="00F27F2D" w:rsidRPr="00BC053E">
              <w:rPr>
                <w:rFonts w:ascii="Times New Roman Bold" w:hAnsi="Times New Roman Bold"/>
                <w:caps w:val="0"/>
                <w:noProof/>
                <w:webHidden/>
              </w:rPr>
              <w:tab/>
            </w:r>
            <w:r w:rsidR="00BC053E">
              <w:rPr>
                <w:rFonts w:ascii="Times New Roman Bold" w:hAnsi="Times New Roman Bold"/>
                <w:caps w:val="0"/>
                <w:noProof/>
                <w:webHidden/>
              </w:rPr>
              <w:t>x</w:t>
            </w:r>
          </w:hyperlink>
        </w:p>
        <w:p w14:paraId="2DC24DF2" w14:textId="3BF5BD6E" w:rsidR="00F27F2D" w:rsidRPr="00BC053E" w:rsidRDefault="00000000" w:rsidP="00774CC0">
          <w:pPr>
            <w:pStyle w:val="TOC1"/>
            <w:rPr>
              <w:rFonts w:ascii="Times New Roman Bold" w:eastAsia="Times New Roman" w:hAnsi="Times New Roman Bold"/>
              <w:caps w:val="0"/>
              <w:noProof/>
              <w:sz w:val="22"/>
              <w:szCs w:val="22"/>
              <w:lang w:val="en-MY"/>
            </w:rPr>
          </w:pPr>
          <w:hyperlink w:anchor="_Toc291065743" w:history="1">
            <w:r w:rsidR="00F27F2D" w:rsidRPr="00BC053E">
              <w:rPr>
                <w:rStyle w:val="Hyperlink"/>
                <w:rFonts w:ascii="Times New Roman Bold" w:hAnsi="Times New Roman Bold"/>
                <w:noProof/>
                <w:color w:val="auto"/>
                <w:u w:val="none"/>
              </w:rPr>
              <w:t>List of appendices</w:t>
            </w:r>
            <w:r w:rsidR="00F27F2D" w:rsidRPr="00BC053E">
              <w:rPr>
                <w:rFonts w:ascii="Times New Roman Bold" w:hAnsi="Times New Roman Bold"/>
                <w:caps w:val="0"/>
                <w:noProof/>
                <w:webHidden/>
              </w:rPr>
              <w:tab/>
            </w:r>
            <w:r w:rsidR="00BC053E">
              <w:rPr>
                <w:rFonts w:ascii="Times New Roman Bold" w:hAnsi="Times New Roman Bold"/>
                <w:caps w:val="0"/>
                <w:noProof/>
                <w:webHidden/>
              </w:rPr>
              <w:t>x</w:t>
            </w:r>
            <w:r w:rsidR="00F27F2D" w:rsidRPr="00BC053E">
              <w:rPr>
                <w:rFonts w:ascii="Times New Roman Bold" w:hAnsi="Times New Roman Bold"/>
                <w:caps w:val="0"/>
                <w:noProof/>
                <w:webHidden/>
              </w:rPr>
              <w:t>i</w:t>
            </w:r>
          </w:hyperlink>
        </w:p>
        <w:p w14:paraId="1826A50F" w14:textId="75A6979C" w:rsidR="003F205C" w:rsidRDefault="00870067">
          <w:pPr>
            <w:pStyle w:val="TOC1"/>
            <w:rPr>
              <w:rFonts w:asciiTheme="minorHAnsi" w:eastAsiaTheme="minorEastAsia" w:hAnsiTheme="minorHAnsi" w:cstheme="minorBidi"/>
              <w:b w:val="0"/>
              <w:bCs w:val="0"/>
              <w:caps w:val="0"/>
              <w:noProof/>
              <w:kern w:val="2"/>
              <w:sz w:val="22"/>
              <w:szCs w:val="22"/>
              <w:lang w:val="en-MY"/>
              <w14:ligatures w14:val="standardContextual"/>
            </w:rPr>
          </w:pPr>
          <w:r>
            <w:fldChar w:fldCharType="begin"/>
          </w:r>
          <w:r>
            <w:instrText xml:space="preserve"> TOC \o "1-4" \h \z \u </w:instrText>
          </w:r>
          <w:r>
            <w:fldChar w:fldCharType="separate"/>
          </w:r>
          <w:hyperlink w:anchor="_Toc143025390" w:history="1">
            <w:r w:rsidR="003F205C" w:rsidRPr="0002460E">
              <w:rPr>
                <w:rStyle w:val="Hyperlink"/>
                <w:noProof/>
                <w:snapToGrid w:val="0"/>
                <w:w w:val="0"/>
              </w:rPr>
              <w:t>CHAPTER 1</w:t>
            </w:r>
            <w:r w:rsidR="003F205C" w:rsidRPr="0002460E">
              <w:rPr>
                <w:rStyle w:val="Hyperlink"/>
                <w:noProof/>
              </w:rPr>
              <w:t xml:space="preserve"> INTRODUCTION</w:t>
            </w:r>
            <w:r w:rsidR="003F205C">
              <w:rPr>
                <w:noProof/>
                <w:webHidden/>
              </w:rPr>
              <w:tab/>
            </w:r>
            <w:r w:rsidR="003F205C">
              <w:rPr>
                <w:noProof/>
                <w:webHidden/>
              </w:rPr>
              <w:fldChar w:fldCharType="begin"/>
            </w:r>
            <w:r w:rsidR="003F205C">
              <w:rPr>
                <w:noProof/>
                <w:webHidden/>
              </w:rPr>
              <w:instrText xml:space="preserve"> PAGEREF _Toc143025390 \h </w:instrText>
            </w:r>
            <w:r w:rsidR="003F205C">
              <w:rPr>
                <w:noProof/>
                <w:webHidden/>
              </w:rPr>
            </w:r>
            <w:r w:rsidR="003F205C">
              <w:rPr>
                <w:noProof/>
                <w:webHidden/>
              </w:rPr>
              <w:fldChar w:fldCharType="separate"/>
            </w:r>
            <w:r w:rsidR="003F205C">
              <w:rPr>
                <w:noProof/>
                <w:webHidden/>
              </w:rPr>
              <w:t>1</w:t>
            </w:r>
            <w:r w:rsidR="003F205C">
              <w:rPr>
                <w:noProof/>
                <w:webHidden/>
              </w:rPr>
              <w:fldChar w:fldCharType="end"/>
            </w:r>
          </w:hyperlink>
        </w:p>
        <w:p w14:paraId="1D96FF5A" w14:textId="38CDDF39"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391" w:history="1">
            <w:r w:rsidR="003F205C" w:rsidRPr="0002460E">
              <w:rPr>
                <w:rStyle w:val="Hyperlink"/>
                <w:noProof/>
              </w:rPr>
              <w:t>1.1</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Overview</w:t>
            </w:r>
            <w:r w:rsidR="003F205C">
              <w:rPr>
                <w:noProof/>
                <w:webHidden/>
              </w:rPr>
              <w:tab/>
            </w:r>
            <w:r w:rsidR="003F205C">
              <w:rPr>
                <w:noProof/>
                <w:webHidden/>
              </w:rPr>
              <w:fldChar w:fldCharType="begin"/>
            </w:r>
            <w:r w:rsidR="003F205C">
              <w:rPr>
                <w:noProof/>
                <w:webHidden/>
              </w:rPr>
              <w:instrText xml:space="preserve"> PAGEREF _Toc143025391 \h </w:instrText>
            </w:r>
            <w:r w:rsidR="003F205C">
              <w:rPr>
                <w:noProof/>
                <w:webHidden/>
              </w:rPr>
            </w:r>
            <w:r w:rsidR="003F205C">
              <w:rPr>
                <w:noProof/>
                <w:webHidden/>
              </w:rPr>
              <w:fldChar w:fldCharType="separate"/>
            </w:r>
            <w:r w:rsidR="003F205C">
              <w:rPr>
                <w:noProof/>
                <w:webHidden/>
              </w:rPr>
              <w:t>1</w:t>
            </w:r>
            <w:r w:rsidR="003F205C">
              <w:rPr>
                <w:noProof/>
                <w:webHidden/>
              </w:rPr>
              <w:fldChar w:fldCharType="end"/>
            </w:r>
          </w:hyperlink>
        </w:p>
        <w:p w14:paraId="44CEDD70" w14:textId="1A174F72"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392" w:history="1">
            <w:r w:rsidR="003F205C" w:rsidRPr="0002460E">
              <w:rPr>
                <w:rStyle w:val="Hyperlink"/>
                <w:noProof/>
              </w:rPr>
              <w:t>1.2</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Length and Language of Thesis</w:t>
            </w:r>
            <w:r w:rsidR="003F205C">
              <w:rPr>
                <w:noProof/>
                <w:webHidden/>
              </w:rPr>
              <w:tab/>
            </w:r>
            <w:r w:rsidR="003F205C">
              <w:rPr>
                <w:noProof/>
                <w:webHidden/>
              </w:rPr>
              <w:fldChar w:fldCharType="begin"/>
            </w:r>
            <w:r w:rsidR="003F205C">
              <w:rPr>
                <w:noProof/>
                <w:webHidden/>
              </w:rPr>
              <w:instrText xml:space="preserve"> PAGEREF _Toc143025392 \h </w:instrText>
            </w:r>
            <w:r w:rsidR="003F205C">
              <w:rPr>
                <w:noProof/>
                <w:webHidden/>
              </w:rPr>
            </w:r>
            <w:r w:rsidR="003F205C">
              <w:rPr>
                <w:noProof/>
                <w:webHidden/>
              </w:rPr>
              <w:fldChar w:fldCharType="separate"/>
            </w:r>
            <w:r w:rsidR="003F205C">
              <w:rPr>
                <w:noProof/>
                <w:webHidden/>
              </w:rPr>
              <w:t>1</w:t>
            </w:r>
            <w:r w:rsidR="003F205C">
              <w:rPr>
                <w:noProof/>
                <w:webHidden/>
              </w:rPr>
              <w:fldChar w:fldCharType="end"/>
            </w:r>
          </w:hyperlink>
        </w:p>
        <w:p w14:paraId="4F11DEF0" w14:textId="365BE224"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393" w:history="1">
            <w:r w:rsidR="003F205C" w:rsidRPr="0002460E">
              <w:rPr>
                <w:rStyle w:val="Hyperlink"/>
                <w:noProof/>
              </w:rPr>
              <w:t>1.3</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Structure of the Thesis/Dissertation</w:t>
            </w:r>
            <w:r w:rsidR="003F205C">
              <w:rPr>
                <w:noProof/>
                <w:webHidden/>
              </w:rPr>
              <w:tab/>
            </w:r>
            <w:r w:rsidR="003F205C">
              <w:rPr>
                <w:noProof/>
                <w:webHidden/>
              </w:rPr>
              <w:fldChar w:fldCharType="begin"/>
            </w:r>
            <w:r w:rsidR="003F205C">
              <w:rPr>
                <w:noProof/>
                <w:webHidden/>
              </w:rPr>
              <w:instrText xml:space="preserve"> PAGEREF _Toc143025393 \h </w:instrText>
            </w:r>
            <w:r w:rsidR="003F205C">
              <w:rPr>
                <w:noProof/>
                <w:webHidden/>
              </w:rPr>
            </w:r>
            <w:r w:rsidR="003F205C">
              <w:rPr>
                <w:noProof/>
                <w:webHidden/>
              </w:rPr>
              <w:fldChar w:fldCharType="separate"/>
            </w:r>
            <w:r w:rsidR="003F205C">
              <w:rPr>
                <w:noProof/>
                <w:webHidden/>
              </w:rPr>
              <w:t>1</w:t>
            </w:r>
            <w:r w:rsidR="003F205C">
              <w:rPr>
                <w:noProof/>
                <w:webHidden/>
              </w:rPr>
              <w:fldChar w:fldCharType="end"/>
            </w:r>
          </w:hyperlink>
        </w:p>
        <w:p w14:paraId="7BA28170" w14:textId="621547A6"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394" w:history="1">
            <w:r w:rsidR="003F205C" w:rsidRPr="0002460E">
              <w:rPr>
                <w:rStyle w:val="Hyperlink"/>
                <w:noProof/>
              </w:rPr>
              <w:t>1.3.1</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Preliminary</w:t>
            </w:r>
            <w:r w:rsidR="003F205C">
              <w:rPr>
                <w:noProof/>
                <w:webHidden/>
              </w:rPr>
              <w:tab/>
            </w:r>
            <w:r w:rsidR="003F205C">
              <w:rPr>
                <w:noProof/>
                <w:webHidden/>
              </w:rPr>
              <w:fldChar w:fldCharType="begin"/>
            </w:r>
            <w:r w:rsidR="003F205C">
              <w:rPr>
                <w:noProof/>
                <w:webHidden/>
              </w:rPr>
              <w:instrText xml:space="preserve"> PAGEREF _Toc143025394 \h </w:instrText>
            </w:r>
            <w:r w:rsidR="003F205C">
              <w:rPr>
                <w:noProof/>
                <w:webHidden/>
              </w:rPr>
            </w:r>
            <w:r w:rsidR="003F205C">
              <w:rPr>
                <w:noProof/>
                <w:webHidden/>
              </w:rPr>
              <w:fldChar w:fldCharType="separate"/>
            </w:r>
            <w:r w:rsidR="003F205C">
              <w:rPr>
                <w:noProof/>
                <w:webHidden/>
              </w:rPr>
              <w:t>2</w:t>
            </w:r>
            <w:r w:rsidR="003F205C">
              <w:rPr>
                <w:noProof/>
                <w:webHidden/>
              </w:rPr>
              <w:fldChar w:fldCharType="end"/>
            </w:r>
          </w:hyperlink>
        </w:p>
        <w:p w14:paraId="244CA73E" w14:textId="064FAA2D"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395" w:history="1">
            <w:r w:rsidR="003F205C" w:rsidRPr="0002460E">
              <w:rPr>
                <w:rStyle w:val="Hyperlink"/>
                <w:noProof/>
              </w:rPr>
              <w:t>1.3.2</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Main Body</w:t>
            </w:r>
            <w:r w:rsidR="003F205C">
              <w:rPr>
                <w:noProof/>
                <w:webHidden/>
              </w:rPr>
              <w:tab/>
            </w:r>
            <w:r w:rsidR="003F205C">
              <w:rPr>
                <w:noProof/>
                <w:webHidden/>
              </w:rPr>
              <w:fldChar w:fldCharType="begin"/>
            </w:r>
            <w:r w:rsidR="003F205C">
              <w:rPr>
                <w:noProof/>
                <w:webHidden/>
              </w:rPr>
              <w:instrText xml:space="preserve"> PAGEREF _Toc143025395 \h </w:instrText>
            </w:r>
            <w:r w:rsidR="003F205C">
              <w:rPr>
                <w:noProof/>
                <w:webHidden/>
              </w:rPr>
            </w:r>
            <w:r w:rsidR="003F205C">
              <w:rPr>
                <w:noProof/>
                <w:webHidden/>
              </w:rPr>
              <w:fldChar w:fldCharType="separate"/>
            </w:r>
            <w:r w:rsidR="003F205C">
              <w:rPr>
                <w:noProof/>
                <w:webHidden/>
              </w:rPr>
              <w:t>2</w:t>
            </w:r>
            <w:r w:rsidR="003F205C">
              <w:rPr>
                <w:noProof/>
                <w:webHidden/>
              </w:rPr>
              <w:fldChar w:fldCharType="end"/>
            </w:r>
          </w:hyperlink>
        </w:p>
        <w:p w14:paraId="2BB8AB40" w14:textId="5985DAAA"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396" w:history="1">
            <w:r w:rsidR="003F205C" w:rsidRPr="0002460E">
              <w:rPr>
                <w:rStyle w:val="Hyperlink"/>
                <w:noProof/>
              </w:rPr>
              <w:t>1.3.3</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Supplementary</w:t>
            </w:r>
            <w:r w:rsidR="003F205C">
              <w:rPr>
                <w:noProof/>
                <w:webHidden/>
              </w:rPr>
              <w:tab/>
            </w:r>
            <w:r w:rsidR="003F205C">
              <w:rPr>
                <w:noProof/>
                <w:webHidden/>
              </w:rPr>
              <w:fldChar w:fldCharType="begin"/>
            </w:r>
            <w:r w:rsidR="003F205C">
              <w:rPr>
                <w:noProof/>
                <w:webHidden/>
              </w:rPr>
              <w:instrText xml:space="preserve"> PAGEREF _Toc143025396 \h </w:instrText>
            </w:r>
            <w:r w:rsidR="003F205C">
              <w:rPr>
                <w:noProof/>
                <w:webHidden/>
              </w:rPr>
            </w:r>
            <w:r w:rsidR="003F205C">
              <w:rPr>
                <w:noProof/>
                <w:webHidden/>
              </w:rPr>
              <w:fldChar w:fldCharType="separate"/>
            </w:r>
            <w:r w:rsidR="003F205C">
              <w:rPr>
                <w:noProof/>
                <w:webHidden/>
              </w:rPr>
              <w:t>3</w:t>
            </w:r>
            <w:r w:rsidR="003F205C">
              <w:rPr>
                <w:noProof/>
                <w:webHidden/>
              </w:rPr>
              <w:fldChar w:fldCharType="end"/>
            </w:r>
          </w:hyperlink>
        </w:p>
        <w:p w14:paraId="668E72CA" w14:textId="682CAA79"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397" w:history="1">
            <w:r w:rsidR="003F205C" w:rsidRPr="0002460E">
              <w:rPr>
                <w:rStyle w:val="Hyperlink"/>
                <w:noProof/>
              </w:rPr>
              <w:t>1.4</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Format Specifications</w:t>
            </w:r>
            <w:r w:rsidR="003F205C">
              <w:rPr>
                <w:noProof/>
                <w:webHidden/>
              </w:rPr>
              <w:tab/>
            </w:r>
            <w:r w:rsidR="003F205C">
              <w:rPr>
                <w:noProof/>
                <w:webHidden/>
              </w:rPr>
              <w:fldChar w:fldCharType="begin"/>
            </w:r>
            <w:r w:rsidR="003F205C">
              <w:rPr>
                <w:noProof/>
                <w:webHidden/>
              </w:rPr>
              <w:instrText xml:space="preserve"> PAGEREF _Toc143025397 \h </w:instrText>
            </w:r>
            <w:r w:rsidR="003F205C">
              <w:rPr>
                <w:noProof/>
                <w:webHidden/>
              </w:rPr>
            </w:r>
            <w:r w:rsidR="003F205C">
              <w:rPr>
                <w:noProof/>
                <w:webHidden/>
              </w:rPr>
              <w:fldChar w:fldCharType="separate"/>
            </w:r>
            <w:r w:rsidR="003F205C">
              <w:rPr>
                <w:noProof/>
                <w:webHidden/>
              </w:rPr>
              <w:t>3</w:t>
            </w:r>
            <w:r w:rsidR="003F205C">
              <w:rPr>
                <w:noProof/>
                <w:webHidden/>
              </w:rPr>
              <w:fldChar w:fldCharType="end"/>
            </w:r>
          </w:hyperlink>
        </w:p>
        <w:p w14:paraId="01D6A699" w14:textId="0EDACC3F"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398" w:history="1">
            <w:r w:rsidR="003F205C" w:rsidRPr="0002460E">
              <w:rPr>
                <w:rStyle w:val="Hyperlink"/>
                <w:noProof/>
              </w:rPr>
              <w:t>1.4.1</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Thesis Margins</w:t>
            </w:r>
            <w:r w:rsidR="003F205C">
              <w:rPr>
                <w:noProof/>
                <w:webHidden/>
              </w:rPr>
              <w:tab/>
            </w:r>
            <w:r w:rsidR="003F205C">
              <w:rPr>
                <w:noProof/>
                <w:webHidden/>
              </w:rPr>
              <w:fldChar w:fldCharType="begin"/>
            </w:r>
            <w:r w:rsidR="003F205C">
              <w:rPr>
                <w:noProof/>
                <w:webHidden/>
              </w:rPr>
              <w:instrText xml:space="preserve"> PAGEREF _Toc143025398 \h </w:instrText>
            </w:r>
            <w:r w:rsidR="003F205C">
              <w:rPr>
                <w:noProof/>
                <w:webHidden/>
              </w:rPr>
            </w:r>
            <w:r w:rsidR="003F205C">
              <w:rPr>
                <w:noProof/>
                <w:webHidden/>
              </w:rPr>
              <w:fldChar w:fldCharType="separate"/>
            </w:r>
            <w:r w:rsidR="003F205C">
              <w:rPr>
                <w:noProof/>
                <w:webHidden/>
              </w:rPr>
              <w:t>3</w:t>
            </w:r>
            <w:r w:rsidR="003F205C">
              <w:rPr>
                <w:noProof/>
                <w:webHidden/>
              </w:rPr>
              <w:fldChar w:fldCharType="end"/>
            </w:r>
          </w:hyperlink>
        </w:p>
        <w:p w14:paraId="22C1EEAF" w14:textId="315F28DC"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399" w:history="1">
            <w:r w:rsidR="003F205C" w:rsidRPr="0002460E">
              <w:rPr>
                <w:rStyle w:val="Hyperlink"/>
                <w:noProof/>
              </w:rPr>
              <w:t>1.4.2</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Fonts and Text Alignments</w:t>
            </w:r>
            <w:r w:rsidR="003F205C">
              <w:rPr>
                <w:noProof/>
                <w:webHidden/>
              </w:rPr>
              <w:tab/>
            </w:r>
            <w:r w:rsidR="003F205C">
              <w:rPr>
                <w:noProof/>
                <w:webHidden/>
              </w:rPr>
              <w:fldChar w:fldCharType="begin"/>
            </w:r>
            <w:r w:rsidR="003F205C">
              <w:rPr>
                <w:noProof/>
                <w:webHidden/>
              </w:rPr>
              <w:instrText xml:space="preserve"> PAGEREF _Toc143025399 \h </w:instrText>
            </w:r>
            <w:r w:rsidR="003F205C">
              <w:rPr>
                <w:noProof/>
                <w:webHidden/>
              </w:rPr>
            </w:r>
            <w:r w:rsidR="003F205C">
              <w:rPr>
                <w:noProof/>
                <w:webHidden/>
              </w:rPr>
              <w:fldChar w:fldCharType="separate"/>
            </w:r>
            <w:r w:rsidR="003F205C">
              <w:rPr>
                <w:noProof/>
                <w:webHidden/>
              </w:rPr>
              <w:t>3</w:t>
            </w:r>
            <w:r w:rsidR="003F205C">
              <w:rPr>
                <w:noProof/>
                <w:webHidden/>
              </w:rPr>
              <w:fldChar w:fldCharType="end"/>
            </w:r>
          </w:hyperlink>
        </w:p>
        <w:p w14:paraId="04EE84C6" w14:textId="08966A37"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400" w:history="1">
            <w:r w:rsidR="003F205C" w:rsidRPr="0002460E">
              <w:rPr>
                <w:rStyle w:val="Hyperlink"/>
                <w:noProof/>
              </w:rPr>
              <w:t>1.4.3</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Line Spacing and Paragraphs</w:t>
            </w:r>
            <w:r w:rsidR="003F205C">
              <w:rPr>
                <w:noProof/>
                <w:webHidden/>
              </w:rPr>
              <w:tab/>
            </w:r>
            <w:r w:rsidR="003F205C">
              <w:rPr>
                <w:noProof/>
                <w:webHidden/>
              </w:rPr>
              <w:fldChar w:fldCharType="begin"/>
            </w:r>
            <w:r w:rsidR="003F205C">
              <w:rPr>
                <w:noProof/>
                <w:webHidden/>
              </w:rPr>
              <w:instrText xml:space="preserve"> PAGEREF _Toc143025400 \h </w:instrText>
            </w:r>
            <w:r w:rsidR="003F205C">
              <w:rPr>
                <w:noProof/>
                <w:webHidden/>
              </w:rPr>
            </w:r>
            <w:r w:rsidR="003F205C">
              <w:rPr>
                <w:noProof/>
                <w:webHidden/>
              </w:rPr>
              <w:fldChar w:fldCharType="separate"/>
            </w:r>
            <w:r w:rsidR="003F205C">
              <w:rPr>
                <w:noProof/>
                <w:webHidden/>
              </w:rPr>
              <w:t>4</w:t>
            </w:r>
            <w:r w:rsidR="003F205C">
              <w:rPr>
                <w:noProof/>
                <w:webHidden/>
              </w:rPr>
              <w:fldChar w:fldCharType="end"/>
            </w:r>
          </w:hyperlink>
        </w:p>
        <w:p w14:paraId="4D685833" w14:textId="0E625CDE"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401" w:history="1">
            <w:r w:rsidR="003F205C" w:rsidRPr="0002460E">
              <w:rPr>
                <w:rStyle w:val="Hyperlink"/>
                <w:noProof/>
              </w:rPr>
              <w:t>1.4.4</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Pagination</w:t>
            </w:r>
            <w:r w:rsidR="003F205C">
              <w:rPr>
                <w:noProof/>
                <w:webHidden/>
              </w:rPr>
              <w:tab/>
            </w:r>
            <w:r w:rsidR="003F205C">
              <w:rPr>
                <w:noProof/>
                <w:webHidden/>
              </w:rPr>
              <w:fldChar w:fldCharType="begin"/>
            </w:r>
            <w:r w:rsidR="003F205C">
              <w:rPr>
                <w:noProof/>
                <w:webHidden/>
              </w:rPr>
              <w:instrText xml:space="preserve"> PAGEREF _Toc143025401 \h </w:instrText>
            </w:r>
            <w:r w:rsidR="003F205C">
              <w:rPr>
                <w:noProof/>
                <w:webHidden/>
              </w:rPr>
            </w:r>
            <w:r w:rsidR="003F205C">
              <w:rPr>
                <w:noProof/>
                <w:webHidden/>
              </w:rPr>
              <w:fldChar w:fldCharType="separate"/>
            </w:r>
            <w:r w:rsidR="003F205C">
              <w:rPr>
                <w:noProof/>
                <w:webHidden/>
              </w:rPr>
              <w:t>5</w:t>
            </w:r>
            <w:r w:rsidR="003F205C">
              <w:rPr>
                <w:noProof/>
                <w:webHidden/>
              </w:rPr>
              <w:fldChar w:fldCharType="end"/>
            </w:r>
          </w:hyperlink>
        </w:p>
        <w:p w14:paraId="370C862D" w14:textId="0D70FF7B"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402" w:history="1">
            <w:r w:rsidR="003F205C" w:rsidRPr="0002460E">
              <w:rPr>
                <w:rStyle w:val="Hyperlink"/>
                <w:noProof/>
              </w:rPr>
              <w:t>1.4.5</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Headings and Subheadings</w:t>
            </w:r>
            <w:r w:rsidR="003F205C">
              <w:rPr>
                <w:noProof/>
                <w:webHidden/>
              </w:rPr>
              <w:tab/>
            </w:r>
            <w:r w:rsidR="003F205C">
              <w:rPr>
                <w:noProof/>
                <w:webHidden/>
              </w:rPr>
              <w:fldChar w:fldCharType="begin"/>
            </w:r>
            <w:r w:rsidR="003F205C">
              <w:rPr>
                <w:noProof/>
                <w:webHidden/>
              </w:rPr>
              <w:instrText xml:space="preserve"> PAGEREF _Toc143025402 \h </w:instrText>
            </w:r>
            <w:r w:rsidR="003F205C">
              <w:rPr>
                <w:noProof/>
                <w:webHidden/>
              </w:rPr>
            </w:r>
            <w:r w:rsidR="003F205C">
              <w:rPr>
                <w:noProof/>
                <w:webHidden/>
              </w:rPr>
              <w:fldChar w:fldCharType="separate"/>
            </w:r>
            <w:r w:rsidR="003F205C">
              <w:rPr>
                <w:noProof/>
                <w:webHidden/>
              </w:rPr>
              <w:t>5</w:t>
            </w:r>
            <w:r w:rsidR="003F205C">
              <w:rPr>
                <w:noProof/>
                <w:webHidden/>
              </w:rPr>
              <w:fldChar w:fldCharType="end"/>
            </w:r>
          </w:hyperlink>
        </w:p>
        <w:p w14:paraId="76844A88" w14:textId="6F86FD5B"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403" w:history="1">
            <w:r w:rsidR="003F205C" w:rsidRPr="0002460E">
              <w:rPr>
                <w:rStyle w:val="Hyperlink"/>
                <w:noProof/>
              </w:rPr>
              <w:t>1.4.6</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Tables</w:t>
            </w:r>
            <w:r w:rsidR="003F205C">
              <w:rPr>
                <w:noProof/>
                <w:webHidden/>
              </w:rPr>
              <w:tab/>
            </w:r>
            <w:r w:rsidR="003F205C">
              <w:rPr>
                <w:noProof/>
                <w:webHidden/>
              </w:rPr>
              <w:fldChar w:fldCharType="begin"/>
            </w:r>
            <w:r w:rsidR="003F205C">
              <w:rPr>
                <w:noProof/>
                <w:webHidden/>
              </w:rPr>
              <w:instrText xml:space="preserve"> PAGEREF _Toc143025403 \h </w:instrText>
            </w:r>
            <w:r w:rsidR="003F205C">
              <w:rPr>
                <w:noProof/>
                <w:webHidden/>
              </w:rPr>
            </w:r>
            <w:r w:rsidR="003F205C">
              <w:rPr>
                <w:noProof/>
                <w:webHidden/>
              </w:rPr>
              <w:fldChar w:fldCharType="separate"/>
            </w:r>
            <w:r w:rsidR="003F205C">
              <w:rPr>
                <w:noProof/>
                <w:webHidden/>
              </w:rPr>
              <w:t>6</w:t>
            </w:r>
            <w:r w:rsidR="003F205C">
              <w:rPr>
                <w:noProof/>
                <w:webHidden/>
              </w:rPr>
              <w:fldChar w:fldCharType="end"/>
            </w:r>
          </w:hyperlink>
        </w:p>
        <w:p w14:paraId="4C2C299C" w14:textId="6DD986C5"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404" w:history="1">
            <w:r w:rsidR="003F205C" w:rsidRPr="0002460E">
              <w:rPr>
                <w:rStyle w:val="Hyperlink"/>
                <w:noProof/>
              </w:rPr>
              <w:t>1.4.7</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Figures</w:t>
            </w:r>
            <w:r w:rsidR="003F205C">
              <w:rPr>
                <w:noProof/>
                <w:webHidden/>
              </w:rPr>
              <w:tab/>
            </w:r>
            <w:r w:rsidR="003F205C">
              <w:rPr>
                <w:noProof/>
                <w:webHidden/>
              </w:rPr>
              <w:fldChar w:fldCharType="begin"/>
            </w:r>
            <w:r w:rsidR="003F205C">
              <w:rPr>
                <w:noProof/>
                <w:webHidden/>
              </w:rPr>
              <w:instrText xml:space="preserve"> PAGEREF _Toc143025404 \h </w:instrText>
            </w:r>
            <w:r w:rsidR="003F205C">
              <w:rPr>
                <w:noProof/>
                <w:webHidden/>
              </w:rPr>
            </w:r>
            <w:r w:rsidR="003F205C">
              <w:rPr>
                <w:noProof/>
                <w:webHidden/>
              </w:rPr>
              <w:fldChar w:fldCharType="separate"/>
            </w:r>
            <w:r w:rsidR="003F205C">
              <w:rPr>
                <w:noProof/>
                <w:webHidden/>
              </w:rPr>
              <w:t>6</w:t>
            </w:r>
            <w:r w:rsidR="003F205C">
              <w:rPr>
                <w:noProof/>
                <w:webHidden/>
              </w:rPr>
              <w:fldChar w:fldCharType="end"/>
            </w:r>
          </w:hyperlink>
        </w:p>
        <w:p w14:paraId="55451638" w14:textId="4DD95292"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405" w:history="1">
            <w:r w:rsidR="003F205C" w:rsidRPr="0002460E">
              <w:rPr>
                <w:rStyle w:val="Hyperlink"/>
                <w:noProof/>
              </w:rPr>
              <w:t>1.4.8</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Equations</w:t>
            </w:r>
            <w:r w:rsidR="003F205C">
              <w:rPr>
                <w:noProof/>
                <w:webHidden/>
              </w:rPr>
              <w:tab/>
            </w:r>
            <w:r w:rsidR="003F205C">
              <w:rPr>
                <w:noProof/>
                <w:webHidden/>
              </w:rPr>
              <w:fldChar w:fldCharType="begin"/>
            </w:r>
            <w:r w:rsidR="003F205C">
              <w:rPr>
                <w:noProof/>
                <w:webHidden/>
              </w:rPr>
              <w:instrText xml:space="preserve"> PAGEREF _Toc143025405 \h </w:instrText>
            </w:r>
            <w:r w:rsidR="003F205C">
              <w:rPr>
                <w:noProof/>
                <w:webHidden/>
              </w:rPr>
            </w:r>
            <w:r w:rsidR="003F205C">
              <w:rPr>
                <w:noProof/>
                <w:webHidden/>
              </w:rPr>
              <w:fldChar w:fldCharType="separate"/>
            </w:r>
            <w:r w:rsidR="003F205C">
              <w:rPr>
                <w:noProof/>
                <w:webHidden/>
              </w:rPr>
              <w:t>7</w:t>
            </w:r>
            <w:r w:rsidR="003F205C">
              <w:rPr>
                <w:noProof/>
                <w:webHidden/>
              </w:rPr>
              <w:fldChar w:fldCharType="end"/>
            </w:r>
          </w:hyperlink>
        </w:p>
        <w:p w14:paraId="5672464C" w14:textId="71DCBD4B"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406" w:history="1">
            <w:r w:rsidR="003F205C" w:rsidRPr="0002460E">
              <w:rPr>
                <w:rStyle w:val="Hyperlink"/>
                <w:noProof/>
              </w:rPr>
              <w:t>1.4.9</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References</w:t>
            </w:r>
            <w:r w:rsidR="003F205C">
              <w:rPr>
                <w:noProof/>
                <w:webHidden/>
              </w:rPr>
              <w:tab/>
            </w:r>
            <w:r w:rsidR="003F205C">
              <w:rPr>
                <w:noProof/>
                <w:webHidden/>
              </w:rPr>
              <w:fldChar w:fldCharType="begin"/>
            </w:r>
            <w:r w:rsidR="003F205C">
              <w:rPr>
                <w:noProof/>
                <w:webHidden/>
              </w:rPr>
              <w:instrText xml:space="preserve"> PAGEREF _Toc143025406 \h </w:instrText>
            </w:r>
            <w:r w:rsidR="003F205C">
              <w:rPr>
                <w:noProof/>
                <w:webHidden/>
              </w:rPr>
            </w:r>
            <w:r w:rsidR="003F205C">
              <w:rPr>
                <w:noProof/>
                <w:webHidden/>
              </w:rPr>
              <w:fldChar w:fldCharType="separate"/>
            </w:r>
            <w:r w:rsidR="003F205C">
              <w:rPr>
                <w:noProof/>
                <w:webHidden/>
              </w:rPr>
              <w:t>7</w:t>
            </w:r>
            <w:r w:rsidR="003F205C">
              <w:rPr>
                <w:noProof/>
                <w:webHidden/>
              </w:rPr>
              <w:fldChar w:fldCharType="end"/>
            </w:r>
          </w:hyperlink>
        </w:p>
        <w:p w14:paraId="78FFB749" w14:textId="63F6A8DD"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407" w:history="1">
            <w:r w:rsidR="003F205C" w:rsidRPr="0002460E">
              <w:rPr>
                <w:rStyle w:val="Hyperlink"/>
                <w:noProof/>
              </w:rPr>
              <w:t>1.5</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Thesis Organisation</w:t>
            </w:r>
            <w:r w:rsidR="003F205C">
              <w:rPr>
                <w:noProof/>
                <w:webHidden/>
              </w:rPr>
              <w:tab/>
            </w:r>
            <w:r w:rsidR="003F205C">
              <w:rPr>
                <w:noProof/>
                <w:webHidden/>
              </w:rPr>
              <w:fldChar w:fldCharType="begin"/>
            </w:r>
            <w:r w:rsidR="003F205C">
              <w:rPr>
                <w:noProof/>
                <w:webHidden/>
              </w:rPr>
              <w:instrText xml:space="preserve"> PAGEREF _Toc143025407 \h </w:instrText>
            </w:r>
            <w:r w:rsidR="003F205C">
              <w:rPr>
                <w:noProof/>
                <w:webHidden/>
              </w:rPr>
            </w:r>
            <w:r w:rsidR="003F205C">
              <w:rPr>
                <w:noProof/>
                <w:webHidden/>
              </w:rPr>
              <w:fldChar w:fldCharType="separate"/>
            </w:r>
            <w:r w:rsidR="003F205C">
              <w:rPr>
                <w:noProof/>
                <w:webHidden/>
              </w:rPr>
              <w:t>8</w:t>
            </w:r>
            <w:r w:rsidR="003F205C">
              <w:rPr>
                <w:noProof/>
                <w:webHidden/>
              </w:rPr>
              <w:fldChar w:fldCharType="end"/>
            </w:r>
          </w:hyperlink>
        </w:p>
        <w:p w14:paraId="05275805" w14:textId="6073E43F" w:rsidR="003F205C" w:rsidRDefault="00000000">
          <w:pPr>
            <w:pStyle w:val="TOC1"/>
            <w:rPr>
              <w:rFonts w:asciiTheme="minorHAnsi" w:eastAsiaTheme="minorEastAsia" w:hAnsiTheme="minorHAnsi" w:cstheme="minorBidi"/>
              <w:b w:val="0"/>
              <w:bCs w:val="0"/>
              <w:caps w:val="0"/>
              <w:noProof/>
              <w:kern w:val="2"/>
              <w:sz w:val="22"/>
              <w:szCs w:val="22"/>
              <w:lang w:val="en-MY"/>
              <w14:ligatures w14:val="standardContextual"/>
            </w:rPr>
          </w:pPr>
          <w:hyperlink w:anchor="_Toc143025408" w:history="1">
            <w:r w:rsidR="003F205C" w:rsidRPr="0002460E">
              <w:rPr>
                <w:rStyle w:val="Hyperlink"/>
                <w:noProof/>
                <w:snapToGrid w:val="0"/>
                <w:w w:val="0"/>
              </w:rPr>
              <w:t>CHAPTER 2</w:t>
            </w:r>
            <w:r w:rsidR="003F205C" w:rsidRPr="0002460E">
              <w:rPr>
                <w:rStyle w:val="Hyperlink"/>
                <w:noProof/>
              </w:rPr>
              <w:t xml:space="preserve"> LITERATURE REVIEW</w:t>
            </w:r>
            <w:r w:rsidR="003F205C">
              <w:rPr>
                <w:noProof/>
                <w:webHidden/>
              </w:rPr>
              <w:tab/>
            </w:r>
            <w:r w:rsidR="003F205C">
              <w:rPr>
                <w:noProof/>
                <w:webHidden/>
              </w:rPr>
              <w:fldChar w:fldCharType="begin"/>
            </w:r>
            <w:r w:rsidR="003F205C">
              <w:rPr>
                <w:noProof/>
                <w:webHidden/>
              </w:rPr>
              <w:instrText xml:space="preserve"> PAGEREF _Toc143025408 \h </w:instrText>
            </w:r>
            <w:r w:rsidR="003F205C">
              <w:rPr>
                <w:noProof/>
                <w:webHidden/>
              </w:rPr>
            </w:r>
            <w:r w:rsidR="003F205C">
              <w:rPr>
                <w:noProof/>
                <w:webHidden/>
              </w:rPr>
              <w:fldChar w:fldCharType="separate"/>
            </w:r>
            <w:r w:rsidR="003F205C">
              <w:rPr>
                <w:noProof/>
                <w:webHidden/>
              </w:rPr>
              <w:t>9</w:t>
            </w:r>
            <w:r w:rsidR="003F205C">
              <w:rPr>
                <w:noProof/>
                <w:webHidden/>
              </w:rPr>
              <w:fldChar w:fldCharType="end"/>
            </w:r>
          </w:hyperlink>
        </w:p>
        <w:p w14:paraId="51686BE4" w14:textId="08DCC123"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409" w:history="1">
            <w:r w:rsidR="003F205C" w:rsidRPr="0002460E">
              <w:rPr>
                <w:rStyle w:val="Hyperlink"/>
                <w:noProof/>
              </w:rPr>
              <w:t>2.1</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Description</w:t>
            </w:r>
            <w:r w:rsidR="003F205C">
              <w:rPr>
                <w:noProof/>
                <w:webHidden/>
              </w:rPr>
              <w:tab/>
            </w:r>
            <w:r w:rsidR="003F205C">
              <w:rPr>
                <w:noProof/>
                <w:webHidden/>
              </w:rPr>
              <w:fldChar w:fldCharType="begin"/>
            </w:r>
            <w:r w:rsidR="003F205C">
              <w:rPr>
                <w:noProof/>
                <w:webHidden/>
              </w:rPr>
              <w:instrText xml:space="preserve"> PAGEREF _Toc143025409 \h </w:instrText>
            </w:r>
            <w:r w:rsidR="003F205C">
              <w:rPr>
                <w:noProof/>
                <w:webHidden/>
              </w:rPr>
            </w:r>
            <w:r w:rsidR="003F205C">
              <w:rPr>
                <w:noProof/>
                <w:webHidden/>
              </w:rPr>
              <w:fldChar w:fldCharType="separate"/>
            </w:r>
            <w:r w:rsidR="003F205C">
              <w:rPr>
                <w:noProof/>
                <w:webHidden/>
              </w:rPr>
              <w:t>9</w:t>
            </w:r>
            <w:r w:rsidR="003F205C">
              <w:rPr>
                <w:noProof/>
                <w:webHidden/>
              </w:rPr>
              <w:fldChar w:fldCharType="end"/>
            </w:r>
          </w:hyperlink>
        </w:p>
        <w:p w14:paraId="2DFFECE2" w14:textId="736D3550"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410" w:history="1">
            <w:r w:rsidR="003F205C" w:rsidRPr="0002460E">
              <w:rPr>
                <w:rStyle w:val="Hyperlink"/>
                <w:noProof/>
              </w:rPr>
              <w:t>2.2</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Sub-headings</w:t>
            </w:r>
            <w:r w:rsidR="003F205C">
              <w:rPr>
                <w:noProof/>
                <w:webHidden/>
              </w:rPr>
              <w:tab/>
            </w:r>
            <w:r w:rsidR="003F205C">
              <w:rPr>
                <w:noProof/>
                <w:webHidden/>
              </w:rPr>
              <w:fldChar w:fldCharType="begin"/>
            </w:r>
            <w:r w:rsidR="003F205C">
              <w:rPr>
                <w:noProof/>
                <w:webHidden/>
              </w:rPr>
              <w:instrText xml:space="preserve"> PAGEREF _Toc143025410 \h </w:instrText>
            </w:r>
            <w:r w:rsidR="003F205C">
              <w:rPr>
                <w:noProof/>
                <w:webHidden/>
              </w:rPr>
            </w:r>
            <w:r w:rsidR="003F205C">
              <w:rPr>
                <w:noProof/>
                <w:webHidden/>
              </w:rPr>
              <w:fldChar w:fldCharType="separate"/>
            </w:r>
            <w:r w:rsidR="003F205C">
              <w:rPr>
                <w:noProof/>
                <w:webHidden/>
              </w:rPr>
              <w:t>9</w:t>
            </w:r>
            <w:r w:rsidR="003F205C">
              <w:rPr>
                <w:noProof/>
                <w:webHidden/>
              </w:rPr>
              <w:fldChar w:fldCharType="end"/>
            </w:r>
          </w:hyperlink>
        </w:p>
        <w:p w14:paraId="4E2F78E3" w14:textId="11570CCC"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411" w:history="1">
            <w:r w:rsidR="003F205C" w:rsidRPr="0002460E">
              <w:rPr>
                <w:rStyle w:val="Hyperlink"/>
                <w:noProof/>
              </w:rPr>
              <w:t>2.2.1</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Sub-sub-headings</w:t>
            </w:r>
            <w:r w:rsidR="003F205C">
              <w:rPr>
                <w:noProof/>
                <w:webHidden/>
              </w:rPr>
              <w:tab/>
            </w:r>
            <w:r w:rsidR="003F205C">
              <w:rPr>
                <w:noProof/>
                <w:webHidden/>
              </w:rPr>
              <w:fldChar w:fldCharType="begin"/>
            </w:r>
            <w:r w:rsidR="003F205C">
              <w:rPr>
                <w:noProof/>
                <w:webHidden/>
              </w:rPr>
              <w:instrText xml:space="preserve"> PAGEREF _Toc143025411 \h </w:instrText>
            </w:r>
            <w:r w:rsidR="003F205C">
              <w:rPr>
                <w:noProof/>
                <w:webHidden/>
              </w:rPr>
            </w:r>
            <w:r w:rsidR="003F205C">
              <w:rPr>
                <w:noProof/>
                <w:webHidden/>
              </w:rPr>
              <w:fldChar w:fldCharType="separate"/>
            </w:r>
            <w:r w:rsidR="003F205C">
              <w:rPr>
                <w:noProof/>
                <w:webHidden/>
              </w:rPr>
              <w:t>9</w:t>
            </w:r>
            <w:r w:rsidR="003F205C">
              <w:rPr>
                <w:noProof/>
                <w:webHidden/>
              </w:rPr>
              <w:fldChar w:fldCharType="end"/>
            </w:r>
          </w:hyperlink>
        </w:p>
        <w:p w14:paraId="0E3D6DB1" w14:textId="5F5F0466" w:rsidR="003F205C" w:rsidRDefault="00000000">
          <w:pPr>
            <w:pStyle w:val="TOC1"/>
            <w:rPr>
              <w:rFonts w:asciiTheme="minorHAnsi" w:eastAsiaTheme="minorEastAsia" w:hAnsiTheme="minorHAnsi" w:cstheme="minorBidi"/>
              <w:b w:val="0"/>
              <w:bCs w:val="0"/>
              <w:caps w:val="0"/>
              <w:noProof/>
              <w:kern w:val="2"/>
              <w:sz w:val="22"/>
              <w:szCs w:val="22"/>
              <w:lang w:val="en-MY"/>
              <w14:ligatures w14:val="standardContextual"/>
            </w:rPr>
          </w:pPr>
          <w:hyperlink w:anchor="_Toc143025412" w:history="1">
            <w:r w:rsidR="003F205C" w:rsidRPr="0002460E">
              <w:rPr>
                <w:rStyle w:val="Hyperlink"/>
                <w:noProof/>
                <w:snapToGrid w:val="0"/>
                <w:w w:val="0"/>
              </w:rPr>
              <w:t>CHAPTER 3</w:t>
            </w:r>
            <w:r w:rsidR="003F205C" w:rsidRPr="0002460E">
              <w:rPr>
                <w:rStyle w:val="Hyperlink"/>
                <w:noProof/>
              </w:rPr>
              <w:t xml:space="preserve">  METHODOLOGY</w:t>
            </w:r>
            <w:r w:rsidR="003F205C">
              <w:rPr>
                <w:noProof/>
                <w:webHidden/>
              </w:rPr>
              <w:tab/>
            </w:r>
            <w:r w:rsidR="003F205C">
              <w:rPr>
                <w:noProof/>
                <w:webHidden/>
              </w:rPr>
              <w:fldChar w:fldCharType="begin"/>
            </w:r>
            <w:r w:rsidR="003F205C">
              <w:rPr>
                <w:noProof/>
                <w:webHidden/>
              </w:rPr>
              <w:instrText xml:space="preserve"> PAGEREF _Toc143025412 \h </w:instrText>
            </w:r>
            <w:r w:rsidR="003F205C">
              <w:rPr>
                <w:noProof/>
                <w:webHidden/>
              </w:rPr>
            </w:r>
            <w:r w:rsidR="003F205C">
              <w:rPr>
                <w:noProof/>
                <w:webHidden/>
              </w:rPr>
              <w:fldChar w:fldCharType="separate"/>
            </w:r>
            <w:r w:rsidR="003F205C">
              <w:rPr>
                <w:noProof/>
                <w:webHidden/>
              </w:rPr>
              <w:t>10</w:t>
            </w:r>
            <w:r w:rsidR="003F205C">
              <w:rPr>
                <w:noProof/>
                <w:webHidden/>
              </w:rPr>
              <w:fldChar w:fldCharType="end"/>
            </w:r>
          </w:hyperlink>
        </w:p>
        <w:p w14:paraId="65A5CEE1" w14:textId="67E64061"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413" w:history="1">
            <w:r w:rsidR="003F205C" w:rsidRPr="0002460E">
              <w:rPr>
                <w:rStyle w:val="Hyperlink"/>
                <w:noProof/>
              </w:rPr>
              <w:t>3.1</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Sub-headings</w:t>
            </w:r>
            <w:r w:rsidR="003F205C">
              <w:rPr>
                <w:noProof/>
                <w:webHidden/>
              </w:rPr>
              <w:tab/>
            </w:r>
            <w:r w:rsidR="003F205C">
              <w:rPr>
                <w:noProof/>
                <w:webHidden/>
              </w:rPr>
              <w:fldChar w:fldCharType="begin"/>
            </w:r>
            <w:r w:rsidR="003F205C">
              <w:rPr>
                <w:noProof/>
                <w:webHidden/>
              </w:rPr>
              <w:instrText xml:space="preserve"> PAGEREF _Toc143025413 \h </w:instrText>
            </w:r>
            <w:r w:rsidR="003F205C">
              <w:rPr>
                <w:noProof/>
                <w:webHidden/>
              </w:rPr>
            </w:r>
            <w:r w:rsidR="003F205C">
              <w:rPr>
                <w:noProof/>
                <w:webHidden/>
              </w:rPr>
              <w:fldChar w:fldCharType="separate"/>
            </w:r>
            <w:r w:rsidR="003F205C">
              <w:rPr>
                <w:noProof/>
                <w:webHidden/>
              </w:rPr>
              <w:t>10</w:t>
            </w:r>
            <w:r w:rsidR="003F205C">
              <w:rPr>
                <w:noProof/>
                <w:webHidden/>
              </w:rPr>
              <w:fldChar w:fldCharType="end"/>
            </w:r>
          </w:hyperlink>
        </w:p>
        <w:p w14:paraId="24FE74B1" w14:textId="1E2A0A0F"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414" w:history="1">
            <w:r w:rsidR="003F205C" w:rsidRPr="0002460E">
              <w:rPr>
                <w:rStyle w:val="Hyperlink"/>
                <w:noProof/>
              </w:rPr>
              <w:t>3.2</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Sub-headings</w:t>
            </w:r>
            <w:r w:rsidR="003F205C">
              <w:rPr>
                <w:noProof/>
                <w:webHidden/>
              </w:rPr>
              <w:tab/>
            </w:r>
            <w:r w:rsidR="003F205C">
              <w:rPr>
                <w:noProof/>
                <w:webHidden/>
              </w:rPr>
              <w:fldChar w:fldCharType="begin"/>
            </w:r>
            <w:r w:rsidR="003F205C">
              <w:rPr>
                <w:noProof/>
                <w:webHidden/>
              </w:rPr>
              <w:instrText xml:space="preserve"> PAGEREF _Toc143025414 \h </w:instrText>
            </w:r>
            <w:r w:rsidR="003F205C">
              <w:rPr>
                <w:noProof/>
                <w:webHidden/>
              </w:rPr>
            </w:r>
            <w:r w:rsidR="003F205C">
              <w:rPr>
                <w:noProof/>
                <w:webHidden/>
              </w:rPr>
              <w:fldChar w:fldCharType="separate"/>
            </w:r>
            <w:r w:rsidR="003F205C">
              <w:rPr>
                <w:noProof/>
                <w:webHidden/>
              </w:rPr>
              <w:t>10</w:t>
            </w:r>
            <w:r w:rsidR="003F205C">
              <w:rPr>
                <w:noProof/>
                <w:webHidden/>
              </w:rPr>
              <w:fldChar w:fldCharType="end"/>
            </w:r>
          </w:hyperlink>
        </w:p>
        <w:p w14:paraId="50CF73CE" w14:textId="53682F42"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415" w:history="1">
            <w:r w:rsidR="003F205C" w:rsidRPr="0002460E">
              <w:rPr>
                <w:rStyle w:val="Hyperlink"/>
                <w:noProof/>
              </w:rPr>
              <w:t>3.2.1</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Sub-sub-headings</w:t>
            </w:r>
            <w:r w:rsidR="003F205C">
              <w:rPr>
                <w:noProof/>
                <w:webHidden/>
              </w:rPr>
              <w:tab/>
            </w:r>
            <w:r w:rsidR="003F205C">
              <w:rPr>
                <w:noProof/>
                <w:webHidden/>
              </w:rPr>
              <w:fldChar w:fldCharType="begin"/>
            </w:r>
            <w:r w:rsidR="003F205C">
              <w:rPr>
                <w:noProof/>
                <w:webHidden/>
              </w:rPr>
              <w:instrText xml:space="preserve"> PAGEREF _Toc143025415 \h </w:instrText>
            </w:r>
            <w:r w:rsidR="003F205C">
              <w:rPr>
                <w:noProof/>
                <w:webHidden/>
              </w:rPr>
            </w:r>
            <w:r w:rsidR="003F205C">
              <w:rPr>
                <w:noProof/>
                <w:webHidden/>
              </w:rPr>
              <w:fldChar w:fldCharType="separate"/>
            </w:r>
            <w:r w:rsidR="003F205C">
              <w:rPr>
                <w:noProof/>
                <w:webHidden/>
              </w:rPr>
              <w:t>10</w:t>
            </w:r>
            <w:r w:rsidR="003F205C">
              <w:rPr>
                <w:noProof/>
                <w:webHidden/>
              </w:rPr>
              <w:fldChar w:fldCharType="end"/>
            </w:r>
          </w:hyperlink>
        </w:p>
        <w:p w14:paraId="419A86F1" w14:textId="5738916A" w:rsidR="003F205C" w:rsidRDefault="00000000">
          <w:pPr>
            <w:pStyle w:val="TOC1"/>
            <w:rPr>
              <w:rFonts w:asciiTheme="minorHAnsi" w:eastAsiaTheme="minorEastAsia" w:hAnsiTheme="minorHAnsi" w:cstheme="minorBidi"/>
              <w:b w:val="0"/>
              <w:bCs w:val="0"/>
              <w:caps w:val="0"/>
              <w:noProof/>
              <w:kern w:val="2"/>
              <w:sz w:val="22"/>
              <w:szCs w:val="22"/>
              <w:lang w:val="en-MY"/>
              <w14:ligatures w14:val="standardContextual"/>
            </w:rPr>
          </w:pPr>
          <w:hyperlink w:anchor="_Toc143025416" w:history="1">
            <w:r w:rsidR="003F205C" w:rsidRPr="0002460E">
              <w:rPr>
                <w:rStyle w:val="Hyperlink"/>
                <w:noProof/>
                <w:snapToGrid w:val="0"/>
                <w:w w:val="0"/>
              </w:rPr>
              <w:t>CHAPTER 4</w:t>
            </w:r>
            <w:r w:rsidR="003F205C" w:rsidRPr="0002460E">
              <w:rPr>
                <w:rStyle w:val="Hyperlink"/>
                <w:noProof/>
              </w:rPr>
              <w:t xml:space="preserve"> RESULTS AND ANALYSIS</w:t>
            </w:r>
            <w:r w:rsidR="003F205C">
              <w:rPr>
                <w:noProof/>
                <w:webHidden/>
              </w:rPr>
              <w:tab/>
            </w:r>
            <w:r w:rsidR="003F205C">
              <w:rPr>
                <w:noProof/>
                <w:webHidden/>
              </w:rPr>
              <w:fldChar w:fldCharType="begin"/>
            </w:r>
            <w:r w:rsidR="003F205C">
              <w:rPr>
                <w:noProof/>
                <w:webHidden/>
              </w:rPr>
              <w:instrText xml:space="preserve"> PAGEREF _Toc143025416 \h </w:instrText>
            </w:r>
            <w:r w:rsidR="003F205C">
              <w:rPr>
                <w:noProof/>
                <w:webHidden/>
              </w:rPr>
            </w:r>
            <w:r w:rsidR="003F205C">
              <w:rPr>
                <w:noProof/>
                <w:webHidden/>
              </w:rPr>
              <w:fldChar w:fldCharType="separate"/>
            </w:r>
            <w:r w:rsidR="003F205C">
              <w:rPr>
                <w:noProof/>
                <w:webHidden/>
              </w:rPr>
              <w:t>12</w:t>
            </w:r>
            <w:r w:rsidR="003F205C">
              <w:rPr>
                <w:noProof/>
                <w:webHidden/>
              </w:rPr>
              <w:fldChar w:fldCharType="end"/>
            </w:r>
          </w:hyperlink>
        </w:p>
        <w:p w14:paraId="6037B4F9" w14:textId="1B52E4E8"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417" w:history="1">
            <w:r w:rsidR="003F205C" w:rsidRPr="0002460E">
              <w:rPr>
                <w:rStyle w:val="Hyperlink"/>
                <w:noProof/>
              </w:rPr>
              <w:t>4.1</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Sub-headings</w:t>
            </w:r>
            <w:r w:rsidR="003F205C">
              <w:rPr>
                <w:noProof/>
                <w:webHidden/>
              </w:rPr>
              <w:tab/>
            </w:r>
            <w:r w:rsidR="003F205C">
              <w:rPr>
                <w:noProof/>
                <w:webHidden/>
              </w:rPr>
              <w:fldChar w:fldCharType="begin"/>
            </w:r>
            <w:r w:rsidR="003F205C">
              <w:rPr>
                <w:noProof/>
                <w:webHidden/>
              </w:rPr>
              <w:instrText xml:space="preserve"> PAGEREF _Toc143025417 \h </w:instrText>
            </w:r>
            <w:r w:rsidR="003F205C">
              <w:rPr>
                <w:noProof/>
                <w:webHidden/>
              </w:rPr>
            </w:r>
            <w:r w:rsidR="003F205C">
              <w:rPr>
                <w:noProof/>
                <w:webHidden/>
              </w:rPr>
              <w:fldChar w:fldCharType="separate"/>
            </w:r>
            <w:r w:rsidR="003F205C">
              <w:rPr>
                <w:noProof/>
                <w:webHidden/>
              </w:rPr>
              <w:t>12</w:t>
            </w:r>
            <w:r w:rsidR="003F205C">
              <w:rPr>
                <w:noProof/>
                <w:webHidden/>
              </w:rPr>
              <w:fldChar w:fldCharType="end"/>
            </w:r>
          </w:hyperlink>
        </w:p>
        <w:p w14:paraId="5426A419" w14:textId="332931DC"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418" w:history="1">
            <w:r w:rsidR="003F205C" w:rsidRPr="0002460E">
              <w:rPr>
                <w:rStyle w:val="Hyperlink"/>
                <w:noProof/>
              </w:rPr>
              <w:t>4.2</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Sub-headings</w:t>
            </w:r>
            <w:r w:rsidR="003F205C">
              <w:rPr>
                <w:noProof/>
                <w:webHidden/>
              </w:rPr>
              <w:tab/>
            </w:r>
            <w:r w:rsidR="003F205C">
              <w:rPr>
                <w:noProof/>
                <w:webHidden/>
              </w:rPr>
              <w:fldChar w:fldCharType="begin"/>
            </w:r>
            <w:r w:rsidR="003F205C">
              <w:rPr>
                <w:noProof/>
                <w:webHidden/>
              </w:rPr>
              <w:instrText xml:space="preserve"> PAGEREF _Toc143025418 \h </w:instrText>
            </w:r>
            <w:r w:rsidR="003F205C">
              <w:rPr>
                <w:noProof/>
                <w:webHidden/>
              </w:rPr>
            </w:r>
            <w:r w:rsidR="003F205C">
              <w:rPr>
                <w:noProof/>
                <w:webHidden/>
              </w:rPr>
              <w:fldChar w:fldCharType="separate"/>
            </w:r>
            <w:r w:rsidR="003F205C">
              <w:rPr>
                <w:noProof/>
                <w:webHidden/>
              </w:rPr>
              <w:t>12</w:t>
            </w:r>
            <w:r w:rsidR="003F205C">
              <w:rPr>
                <w:noProof/>
                <w:webHidden/>
              </w:rPr>
              <w:fldChar w:fldCharType="end"/>
            </w:r>
          </w:hyperlink>
        </w:p>
        <w:p w14:paraId="697245A5" w14:textId="1EC12C35"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419" w:history="1">
            <w:r w:rsidR="003F205C" w:rsidRPr="0002460E">
              <w:rPr>
                <w:rStyle w:val="Hyperlink"/>
                <w:noProof/>
              </w:rPr>
              <w:t>4.2.1</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Sub-sub-headings</w:t>
            </w:r>
            <w:r w:rsidR="003F205C">
              <w:rPr>
                <w:noProof/>
                <w:webHidden/>
              </w:rPr>
              <w:tab/>
            </w:r>
            <w:r w:rsidR="003F205C">
              <w:rPr>
                <w:noProof/>
                <w:webHidden/>
              </w:rPr>
              <w:fldChar w:fldCharType="begin"/>
            </w:r>
            <w:r w:rsidR="003F205C">
              <w:rPr>
                <w:noProof/>
                <w:webHidden/>
              </w:rPr>
              <w:instrText xml:space="preserve"> PAGEREF _Toc143025419 \h </w:instrText>
            </w:r>
            <w:r w:rsidR="003F205C">
              <w:rPr>
                <w:noProof/>
                <w:webHidden/>
              </w:rPr>
            </w:r>
            <w:r w:rsidR="003F205C">
              <w:rPr>
                <w:noProof/>
                <w:webHidden/>
              </w:rPr>
              <w:fldChar w:fldCharType="separate"/>
            </w:r>
            <w:r w:rsidR="003F205C">
              <w:rPr>
                <w:noProof/>
                <w:webHidden/>
              </w:rPr>
              <w:t>12</w:t>
            </w:r>
            <w:r w:rsidR="003F205C">
              <w:rPr>
                <w:noProof/>
                <w:webHidden/>
              </w:rPr>
              <w:fldChar w:fldCharType="end"/>
            </w:r>
          </w:hyperlink>
        </w:p>
        <w:p w14:paraId="5FE6C0BA" w14:textId="42BB0FFA" w:rsidR="003F205C" w:rsidRDefault="00000000">
          <w:pPr>
            <w:pStyle w:val="TOC1"/>
            <w:rPr>
              <w:rFonts w:asciiTheme="minorHAnsi" w:eastAsiaTheme="minorEastAsia" w:hAnsiTheme="minorHAnsi" w:cstheme="minorBidi"/>
              <w:b w:val="0"/>
              <w:bCs w:val="0"/>
              <w:caps w:val="0"/>
              <w:noProof/>
              <w:kern w:val="2"/>
              <w:sz w:val="22"/>
              <w:szCs w:val="22"/>
              <w:lang w:val="en-MY"/>
              <w14:ligatures w14:val="standardContextual"/>
            </w:rPr>
          </w:pPr>
          <w:hyperlink w:anchor="_Toc143025420" w:history="1">
            <w:r w:rsidR="003F205C" w:rsidRPr="0002460E">
              <w:rPr>
                <w:rStyle w:val="Hyperlink"/>
                <w:noProof/>
                <w:snapToGrid w:val="0"/>
                <w:w w:val="0"/>
              </w:rPr>
              <w:t>CHAPTER 5</w:t>
            </w:r>
            <w:r w:rsidR="003F205C" w:rsidRPr="0002460E">
              <w:rPr>
                <w:rStyle w:val="Hyperlink"/>
                <w:noProof/>
              </w:rPr>
              <w:t xml:space="preserve"> DISCUSSION</w:t>
            </w:r>
            <w:r w:rsidR="003F205C">
              <w:rPr>
                <w:noProof/>
                <w:webHidden/>
              </w:rPr>
              <w:tab/>
            </w:r>
            <w:r w:rsidR="003F205C">
              <w:rPr>
                <w:noProof/>
                <w:webHidden/>
              </w:rPr>
              <w:fldChar w:fldCharType="begin"/>
            </w:r>
            <w:r w:rsidR="003F205C">
              <w:rPr>
                <w:noProof/>
                <w:webHidden/>
              </w:rPr>
              <w:instrText xml:space="preserve"> PAGEREF _Toc143025420 \h </w:instrText>
            </w:r>
            <w:r w:rsidR="003F205C">
              <w:rPr>
                <w:noProof/>
                <w:webHidden/>
              </w:rPr>
            </w:r>
            <w:r w:rsidR="003F205C">
              <w:rPr>
                <w:noProof/>
                <w:webHidden/>
              </w:rPr>
              <w:fldChar w:fldCharType="separate"/>
            </w:r>
            <w:r w:rsidR="003F205C">
              <w:rPr>
                <w:noProof/>
                <w:webHidden/>
              </w:rPr>
              <w:t>14</w:t>
            </w:r>
            <w:r w:rsidR="003F205C">
              <w:rPr>
                <w:noProof/>
                <w:webHidden/>
              </w:rPr>
              <w:fldChar w:fldCharType="end"/>
            </w:r>
          </w:hyperlink>
        </w:p>
        <w:p w14:paraId="327C8E17" w14:textId="581541CE"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421" w:history="1">
            <w:r w:rsidR="003F205C" w:rsidRPr="0002460E">
              <w:rPr>
                <w:rStyle w:val="Hyperlink"/>
                <w:noProof/>
              </w:rPr>
              <w:t>5.1</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Sub-headings</w:t>
            </w:r>
            <w:r w:rsidR="003F205C">
              <w:rPr>
                <w:noProof/>
                <w:webHidden/>
              </w:rPr>
              <w:tab/>
            </w:r>
            <w:r w:rsidR="003F205C">
              <w:rPr>
                <w:noProof/>
                <w:webHidden/>
              </w:rPr>
              <w:fldChar w:fldCharType="begin"/>
            </w:r>
            <w:r w:rsidR="003F205C">
              <w:rPr>
                <w:noProof/>
                <w:webHidden/>
              </w:rPr>
              <w:instrText xml:space="preserve"> PAGEREF _Toc143025421 \h </w:instrText>
            </w:r>
            <w:r w:rsidR="003F205C">
              <w:rPr>
                <w:noProof/>
                <w:webHidden/>
              </w:rPr>
            </w:r>
            <w:r w:rsidR="003F205C">
              <w:rPr>
                <w:noProof/>
                <w:webHidden/>
              </w:rPr>
              <w:fldChar w:fldCharType="separate"/>
            </w:r>
            <w:r w:rsidR="003F205C">
              <w:rPr>
                <w:noProof/>
                <w:webHidden/>
              </w:rPr>
              <w:t>14</w:t>
            </w:r>
            <w:r w:rsidR="003F205C">
              <w:rPr>
                <w:noProof/>
                <w:webHidden/>
              </w:rPr>
              <w:fldChar w:fldCharType="end"/>
            </w:r>
          </w:hyperlink>
        </w:p>
        <w:p w14:paraId="6F63DF1F" w14:textId="4CFD36D8"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422" w:history="1">
            <w:r w:rsidR="003F205C" w:rsidRPr="0002460E">
              <w:rPr>
                <w:rStyle w:val="Hyperlink"/>
                <w:noProof/>
              </w:rPr>
              <w:t>5.2</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Sub-headings</w:t>
            </w:r>
            <w:r w:rsidR="003F205C">
              <w:rPr>
                <w:noProof/>
                <w:webHidden/>
              </w:rPr>
              <w:tab/>
            </w:r>
            <w:r w:rsidR="003F205C">
              <w:rPr>
                <w:noProof/>
                <w:webHidden/>
              </w:rPr>
              <w:fldChar w:fldCharType="begin"/>
            </w:r>
            <w:r w:rsidR="003F205C">
              <w:rPr>
                <w:noProof/>
                <w:webHidden/>
              </w:rPr>
              <w:instrText xml:space="preserve"> PAGEREF _Toc143025422 \h </w:instrText>
            </w:r>
            <w:r w:rsidR="003F205C">
              <w:rPr>
                <w:noProof/>
                <w:webHidden/>
              </w:rPr>
            </w:r>
            <w:r w:rsidR="003F205C">
              <w:rPr>
                <w:noProof/>
                <w:webHidden/>
              </w:rPr>
              <w:fldChar w:fldCharType="separate"/>
            </w:r>
            <w:r w:rsidR="003F205C">
              <w:rPr>
                <w:noProof/>
                <w:webHidden/>
              </w:rPr>
              <w:t>14</w:t>
            </w:r>
            <w:r w:rsidR="003F205C">
              <w:rPr>
                <w:noProof/>
                <w:webHidden/>
              </w:rPr>
              <w:fldChar w:fldCharType="end"/>
            </w:r>
          </w:hyperlink>
        </w:p>
        <w:p w14:paraId="65738F23" w14:textId="79F40B79" w:rsidR="003F205C" w:rsidRDefault="00000000">
          <w:pPr>
            <w:pStyle w:val="TOC4"/>
            <w:rPr>
              <w:rFonts w:asciiTheme="minorHAnsi" w:eastAsiaTheme="minorEastAsia" w:hAnsiTheme="minorHAnsi" w:cstheme="minorBidi"/>
              <w:noProof/>
              <w:kern w:val="2"/>
              <w:sz w:val="22"/>
              <w:szCs w:val="22"/>
              <w:lang w:val="en-MY"/>
              <w14:ligatures w14:val="standardContextual"/>
            </w:rPr>
          </w:pPr>
          <w:hyperlink w:anchor="_Toc143025423" w:history="1">
            <w:r w:rsidR="003F205C" w:rsidRPr="0002460E">
              <w:rPr>
                <w:rStyle w:val="Hyperlink"/>
                <w:noProof/>
              </w:rPr>
              <w:t>5.2.1</w:t>
            </w:r>
            <w:r w:rsidR="003F205C">
              <w:rPr>
                <w:rFonts w:asciiTheme="minorHAnsi" w:eastAsiaTheme="minorEastAsia" w:hAnsiTheme="minorHAnsi" w:cstheme="minorBidi"/>
                <w:noProof/>
                <w:kern w:val="2"/>
                <w:sz w:val="22"/>
                <w:szCs w:val="22"/>
                <w:lang w:val="en-MY"/>
                <w14:ligatures w14:val="standardContextual"/>
              </w:rPr>
              <w:tab/>
            </w:r>
            <w:r w:rsidR="003F205C" w:rsidRPr="0002460E">
              <w:rPr>
                <w:rStyle w:val="Hyperlink"/>
                <w:noProof/>
              </w:rPr>
              <w:t>Sub-sub-headings</w:t>
            </w:r>
            <w:r w:rsidR="003F205C">
              <w:rPr>
                <w:noProof/>
                <w:webHidden/>
              </w:rPr>
              <w:tab/>
            </w:r>
            <w:r w:rsidR="003F205C">
              <w:rPr>
                <w:noProof/>
                <w:webHidden/>
              </w:rPr>
              <w:fldChar w:fldCharType="begin"/>
            </w:r>
            <w:r w:rsidR="003F205C">
              <w:rPr>
                <w:noProof/>
                <w:webHidden/>
              </w:rPr>
              <w:instrText xml:space="preserve"> PAGEREF _Toc143025423 \h </w:instrText>
            </w:r>
            <w:r w:rsidR="003F205C">
              <w:rPr>
                <w:noProof/>
                <w:webHidden/>
              </w:rPr>
            </w:r>
            <w:r w:rsidR="003F205C">
              <w:rPr>
                <w:noProof/>
                <w:webHidden/>
              </w:rPr>
              <w:fldChar w:fldCharType="separate"/>
            </w:r>
            <w:r w:rsidR="003F205C">
              <w:rPr>
                <w:noProof/>
                <w:webHidden/>
              </w:rPr>
              <w:t>14</w:t>
            </w:r>
            <w:r w:rsidR="003F205C">
              <w:rPr>
                <w:noProof/>
                <w:webHidden/>
              </w:rPr>
              <w:fldChar w:fldCharType="end"/>
            </w:r>
          </w:hyperlink>
        </w:p>
        <w:p w14:paraId="1D471AB1" w14:textId="7282EBC8" w:rsidR="003F205C" w:rsidRDefault="00000000">
          <w:pPr>
            <w:pStyle w:val="TOC1"/>
            <w:rPr>
              <w:rFonts w:asciiTheme="minorHAnsi" w:eastAsiaTheme="minorEastAsia" w:hAnsiTheme="minorHAnsi" w:cstheme="minorBidi"/>
              <w:b w:val="0"/>
              <w:bCs w:val="0"/>
              <w:caps w:val="0"/>
              <w:noProof/>
              <w:kern w:val="2"/>
              <w:sz w:val="22"/>
              <w:szCs w:val="22"/>
              <w:lang w:val="en-MY"/>
              <w14:ligatures w14:val="standardContextual"/>
            </w:rPr>
          </w:pPr>
          <w:hyperlink w:anchor="_Toc143025424" w:history="1">
            <w:r w:rsidR="003F205C" w:rsidRPr="0002460E">
              <w:rPr>
                <w:rStyle w:val="Hyperlink"/>
                <w:noProof/>
                <w:snapToGrid w:val="0"/>
                <w:w w:val="0"/>
              </w:rPr>
              <w:t>CHAPTER 6</w:t>
            </w:r>
            <w:r w:rsidR="003F205C" w:rsidRPr="0002460E">
              <w:rPr>
                <w:rStyle w:val="Hyperlink"/>
                <w:noProof/>
              </w:rPr>
              <w:t xml:space="preserve"> CONCLUSION</w:t>
            </w:r>
            <w:r w:rsidR="003F205C">
              <w:rPr>
                <w:noProof/>
                <w:webHidden/>
              </w:rPr>
              <w:tab/>
            </w:r>
            <w:r w:rsidR="003F205C">
              <w:rPr>
                <w:noProof/>
                <w:webHidden/>
              </w:rPr>
              <w:fldChar w:fldCharType="begin"/>
            </w:r>
            <w:r w:rsidR="003F205C">
              <w:rPr>
                <w:noProof/>
                <w:webHidden/>
              </w:rPr>
              <w:instrText xml:space="preserve"> PAGEREF _Toc143025424 \h </w:instrText>
            </w:r>
            <w:r w:rsidR="003F205C">
              <w:rPr>
                <w:noProof/>
                <w:webHidden/>
              </w:rPr>
            </w:r>
            <w:r w:rsidR="003F205C">
              <w:rPr>
                <w:noProof/>
                <w:webHidden/>
              </w:rPr>
              <w:fldChar w:fldCharType="separate"/>
            </w:r>
            <w:r w:rsidR="003F205C">
              <w:rPr>
                <w:noProof/>
                <w:webHidden/>
              </w:rPr>
              <w:t>15</w:t>
            </w:r>
            <w:r w:rsidR="003F205C">
              <w:rPr>
                <w:noProof/>
                <w:webHidden/>
              </w:rPr>
              <w:fldChar w:fldCharType="end"/>
            </w:r>
          </w:hyperlink>
        </w:p>
        <w:p w14:paraId="4BD7BE22" w14:textId="3F4A23A9" w:rsidR="003F205C" w:rsidRDefault="00000000">
          <w:pPr>
            <w:pStyle w:val="TOC3"/>
            <w:rPr>
              <w:rFonts w:asciiTheme="minorHAnsi" w:eastAsiaTheme="minorEastAsia" w:hAnsiTheme="minorHAnsi" w:cstheme="minorBidi"/>
              <w:iCs w:val="0"/>
              <w:noProof/>
              <w:kern w:val="2"/>
              <w:sz w:val="22"/>
              <w:szCs w:val="22"/>
              <w:lang w:val="en-MY"/>
              <w14:ligatures w14:val="standardContextual"/>
            </w:rPr>
          </w:pPr>
          <w:hyperlink w:anchor="_Toc143025425" w:history="1">
            <w:r w:rsidR="003F205C" w:rsidRPr="0002460E">
              <w:rPr>
                <w:rStyle w:val="Hyperlink"/>
                <w:noProof/>
              </w:rPr>
              <w:t>6.1</w:t>
            </w:r>
            <w:r w:rsidR="003F205C">
              <w:rPr>
                <w:rFonts w:asciiTheme="minorHAnsi" w:eastAsiaTheme="minorEastAsia" w:hAnsiTheme="minorHAnsi" w:cstheme="minorBidi"/>
                <w:iCs w:val="0"/>
                <w:noProof/>
                <w:kern w:val="2"/>
                <w:sz w:val="22"/>
                <w:szCs w:val="22"/>
                <w:lang w:val="en-MY"/>
                <w14:ligatures w14:val="standardContextual"/>
              </w:rPr>
              <w:tab/>
            </w:r>
            <w:r w:rsidR="003F205C" w:rsidRPr="0002460E">
              <w:rPr>
                <w:rStyle w:val="Hyperlink"/>
                <w:noProof/>
              </w:rPr>
              <w:t>Sub-headings</w:t>
            </w:r>
            <w:r w:rsidR="003F205C">
              <w:rPr>
                <w:noProof/>
                <w:webHidden/>
              </w:rPr>
              <w:tab/>
            </w:r>
            <w:r w:rsidR="003F205C">
              <w:rPr>
                <w:noProof/>
                <w:webHidden/>
              </w:rPr>
              <w:fldChar w:fldCharType="begin"/>
            </w:r>
            <w:r w:rsidR="003F205C">
              <w:rPr>
                <w:noProof/>
                <w:webHidden/>
              </w:rPr>
              <w:instrText xml:space="preserve"> PAGEREF _Toc143025425 \h </w:instrText>
            </w:r>
            <w:r w:rsidR="003F205C">
              <w:rPr>
                <w:noProof/>
                <w:webHidden/>
              </w:rPr>
            </w:r>
            <w:r w:rsidR="003F205C">
              <w:rPr>
                <w:noProof/>
                <w:webHidden/>
              </w:rPr>
              <w:fldChar w:fldCharType="separate"/>
            </w:r>
            <w:r w:rsidR="003F205C">
              <w:rPr>
                <w:noProof/>
                <w:webHidden/>
              </w:rPr>
              <w:t>15</w:t>
            </w:r>
            <w:r w:rsidR="003F205C">
              <w:rPr>
                <w:noProof/>
                <w:webHidden/>
              </w:rPr>
              <w:fldChar w:fldCharType="end"/>
            </w:r>
          </w:hyperlink>
        </w:p>
        <w:p w14:paraId="2EA60348" w14:textId="4B184AE1" w:rsidR="003F205C" w:rsidRDefault="00000000">
          <w:pPr>
            <w:pStyle w:val="TOC1"/>
            <w:rPr>
              <w:rFonts w:asciiTheme="minorHAnsi" w:eastAsiaTheme="minorEastAsia" w:hAnsiTheme="minorHAnsi" w:cstheme="minorBidi"/>
              <w:b w:val="0"/>
              <w:bCs w:val="0"/>
              <w:caps w:val="0"/>
              <w:noProof/>
              <w:kern w:val="2"/>
              <w:sz w:val="22"/>
              <w:szCs w:val="22"/>
              <w:lang w:val="en-MY"/>
              <w14:ligatures w14:val="standardContextual"/>
            </w:rPr>
          </w:pPr>
          <w:hyperlink w:anchor="_Toc143025426" w:history="1">
            <w:r w:rsidR="003F205C" w:rsidRPr="0002460E">
              <w:rPr>
                <w:rStyle w:val="Hyperlink"/>
                <w:noProof/>
              </w:rPr>
              <w:t>REFERENCES</w:t>
            </w:r>
            <w:r w:rsidR="003F205C">
              <w:rPr>
                <w:noProof/>
                <w:webHidden/>
              </w:rPr>
              <w:tab/>
            </w:r>
            <w:r w:rsidR="003F205C">
              <w:rPr>
                <w:noProof/>
                <w:webHidden/>
              </w:rPr>
              <w:fldChar w:fldCharType="begin"/>
            </w:r>
            <w:r w:rsidR="003F205C">
              <w:rPr>
                <w:noProof/>
                <w:webHidden/>
              </w:rPr>
              <w:instrText xml:space="preserve"> PAGEREF _Toc143025426 \h </w:instrText>
            </w:r>
            <w:r w:rsidR="003F205C">
              <w:rPr>
                <w:noProof/>
                <w:webHidden/>
              </w:rPr>
            </w:r>
            <w:r w:rsidR="003F205C">
              <w:rPr>
                <w:noProof/>
                <w:webHidden/>
              </w:rPr>
              <w:fldChar w:fldCharType="separate"/>
            </w:r>
            <w:r w:rsidR="003F205C">
              <w:rPr>
                <w:noProof/>
                <w:webHidden/>
              </w:rPr>
              <w:t>16</w:t>
            </w:r>
            <w:r w:rsidR="003F205C">
              <w:rPr>
                <w:noProof/>
                <w:webHidden/>
              </w:rPr>
              <w:fldChar w:fldCharType="end"/>
            </w:r>
          </w:hyperlink>
        </w:p>
        <w:p w14:paraId="31D8AE55" w14:textId="0B1D05A5" w:rsidR="003F205C" w:rsidRDefault="00000000">
          <w:pPr>
            <w:pStyle w:val="TOC1"/>
            <w:rPr>
              <w:rFonts w:asciiTheme="minorHAnsi" w:eastAsiaTheme="minorEastAsia" w:hAnsiTheme="minorHAnsi" w:cstheme="minorBidi"/>
              <w:b w:val="0"/>
              <w:bCs w:val="0"/>
              <w:caps w:val="0"/>
              <w:noProof/>
              <w:kern w:val="2"/>
              <w:sz w:val="22"/>
              <w:szCs w:val="22"/>
              <w:lang w:val="en-MY"/>
              <w14:ligatures w14:val="standardContextual"/>
            </w:rPr>
          </w:pPr>
          <w:hyperlink w:anchor="_Toc143025427" w:history="1">
            <w:r w:rsidR="003F205C" w:rsidRPr="0002460E">
              <w:rPr>
                <w:rStyle w:val="Hyperlink"/>
                <w:noProof/>
              </w:rPr>
              <w:t>APPENDICES</w:t>
            </w:r>
            <w:r w:rsidR="003F205C">
              <w:rPr>
                <w:noProof/>
                <w:webHidden/>
              </w:rPr>
              <w:tab/>
            </w:r>
            <w:r w:rsidR="003F205C">
              <w:rPr>
                <w:noProof/>
                <w:webHidden/>
              </w:rPr>
              <w:fldChar w:fldCharType="begin"/>
            </w:r>
            <w:r w:rsidR="003F205C">
              <w:rPr>
                <w:noProof/>
                <w:webHidden/>
              </w:rPr>
              <w:instrText xml:space="preserve"> PAGEREF _Toc143025427 \h </w:instrText>
            </w:r>
            <w:r w:rsidR="003F205C">
              <w:rPr>
                <w:noProof/>
                <w:webHidden/>
              </w:rPr>
            </w:r>
            <w:r w:rsidR="003F205C">
              <w:rPr>
                <w:noProof/>
                <w:webHidden/>
              </w:rPr>
              <w:fldChar w:fldCharType="separate"/>
            </w:r>
            <w:r w:rsidR="003F205C">
              <w:rPr>
                <w:noProof/>
                <w:webHidden/>
              </w:rPr>
              <w:t>17</w:t>
            </w:r>
            <w:r w:rsidR="003F205C">
              <w:rPr>
                <w:noProof/>
                <w:webHidden/>
              </w:rPr>
              <w:fldChar w:fldCharType="end"/>
            </w:r>
          </w:hyperlink>
        </w:p>
        <w:p w14:paraId="60A4D02A" w14:textId="7DCFA85A" w:rsidR="003F205C" w:rsidRDefault="00000000">
          <w:pPr>
            <w:pStyle w:val="TOC1"/>
            <w:rPr>
              <w:rFonts w:asciiTheme="minorHAnsi" w:eastAsiaTheme="minorEastAsia" w:hAnsiTheme="minorHAnsi" w:cstheme="minorBidi"/>
              <w:b w:val="0"/>
              <w:bCs w:val="0"/>
              <w:caps w:val="0"/>
              <w:noProof/>
              <w:kern w:val="2"/>
              <w:sz w:val="22"/>
              <w:szCs w:val="22"/>
              <w:lang w:val="en-MY"/>
              <w14:ligatures w14:val="standardContextual"/>
            </w:rPr>
          </w:pPr>
          <w:hyperlink w:anchor="_Toc143025428" w:history="1">
            <w:r w:rsidR="003F205C" w:rsidRPr="0002460E">
              <w:rPr>
                <w:rStyle w:val="Hyperlink"/>
                <w:noProof/>
              </w:rPr>
              <w:t>LIST OF PUBLICATIONS</w:t>
            </w:r>
            <w:r w:rsidR="003F205C">
              <w:rPr>
                <w:noProof/>
                <w:webHidden/>
              </w:rPr>
              <w:tab/>
            </w:r>
            <w:r w:rsidR="003F205C">
              <w:rPr>
                <w:noProof/>
                <w:webHidden/>
              </w:rPr>
              <w:fldChar w:fldCharType="begin"/>
            </w:r>
            <w:r w:rsidR="003F205C">
              <w:rPr>
                <w:noProof/>
                <w:webHidden/>
              </w:rPr>
              <w:instrText xml:space="preserve"> PAGEREF _Toc143025428 \h </w:instrText>
            </w:r>
            <w:r w:rsidR="003F205C">
              <w:rPr>
                <w:noProof/>
                <w:webHidden/>
              </w:rPr>
            </w:r>
            <w:r w:rsidR="003F205C">
              <w:rPr>
                <w:noProof/>
                <w:webHidden/>
              </w:rPr>
              <w:fldChar w:fldCharType="separate"/>
            </w:r>
            <w:r w:rsidR="003F205C">
              <w:rPr>
                <w:noProof/>
                <w:webHidden/>
              </w:rPr>
              <w:t>20</w:t>
            </w:r>
            <w:r w:rsidR="003F205C">
              <w:rPr>
                <w:noProof/>
                <w:webHidden/>
              </w:rPr>
              <w:fldChar w:fldCharType="end"/>
            </w:r>
          </w:hyperlink>
        </w:p>
        <w:p w14:paraId="16F484FF" w14:textId="2DD2BA91" w:rsidR="00F27F2D" w:rsidRDefault="00870067">
          <w:r>
            <w:rPr>
              <w:b/>
              <w:bCs/>
              <w:caps/>
              <w:szCs w:val="20"/>
            </w:rPr>
            <w:fldChar w:fldCharType="end"/>
          </w:r>
        </w:p>
      </w:sdtContent>
    </w:sdt>
    <w:p w14:paraId="4E0DB7D8" w14:textId="490B4F3F" w:rsidR="00FC60C2" w:rsidRDefault="00FC60C2" w:rsidP="00774CC0">
      <w:pPr>
        <w:pStyle w:val="TOC1"/>
      </w:pPr>
    </w:p>
    <w:p w14:paraId="62F936B1" w14:textId="77777777" w:rsidR="00870067" w:rsidRDefault="00870067" w:rsidP="00870067"/>
    <w:p w14:paraId="50BB93A0" w14:textId="77777777" w:rsidR="00870067" w:rsidRDefault="00870067" w:rsidP="00870067"/>
    <w:p w14:paraId="0B1FC8A9" w14:textId="77777777" w:rsidR="00870067" w:rsidRDefault="00870067" w:rsidP="00870067"/>
    <w:p w14:paraId="5A1BA2CD" w14:textId="77777777" w:rsidR="00870067" w:rsidRDefault="00870067" w:rsidP="00870067"/>
    <w:p w14:paraId="2E0F0FE0" w14:textId="77777777" w:rsidR="00870067" w:rsidRDefault="00870067" w:rsidP="00870067"/>
    <w:p w14:paraId="70209867" w14:textId="77777777" w:rsidR="00870067" w:rsidRDefault="00870067" w:rsidP="00870067"/>
    <w:p w14:paraId="04A90CB3" w14:textId="77777777" w:rsidR="00870067" w:rsidRDefault="00870067" w:rsidP="00870067"/>
    <w:p w14:paraId="70B827FD" w14:textId="77777777" w:rsidR="00870067" w:rsidRDefault="00870067" w:rsidP="00870067"/>
    <w:p w14:paraId="79E9E93B" w14:textId="77777777" w:rsidR="00870067" w:rsidRDefault="00870067" w:rsidP="00870067"/>
    <w:p w14:paraId="665FC73F" w14:textId="77777777" w:rsidR="00870067" w:rsidRPr="00870067" w:rsidRDefault="00870067" w:rsidP="00870067"/>
    <w:p w14:paraId="7F52C224" w14:textId="77777777" w:rsidR="00FC60C2" w:rsidRPr="00291FBF" w:rsidRDefault="00802876" w:rsidP="00FC60C2">
      <w:pPr>
        <w:pStyle w:val="Heading9"/>
      </w:pPr>
      <w:bookmarkStart w:id="25" w:name="_Toc290902309"/>
      <w:bookmarkStart w:id="26" w:name="_Toc291065740"/>
      <w:r w:rsidRPr="00291FBF">
        <w:lastRenderedPageBreak/>
        <w:t>LIST OF TABLES</w:t>
      </w:r>
      <w:bookmarkEnd w:id="25"/>
      <w:bookmarkEnd w:id="26"/>
    </w:p>
    <w:p w14:paraId="2B7420E7" w14:textId="53F66420" w:rsidR="00C4717E" w:rsidRPr="00C4717E" w:rsidRDefault="00C4717E">
      <w:pPr>
        <w:pStyle w:val="TableofFigures"/>
        <w:tabs>
          <w:tab w:val="right" w:pos="8184"/>
        </w:tabs>
        <w:rPr>
          <w:rFonts w:asciiTheme="minorHAnsi" w:eastAsiaTheme="minorEastAsia" w:hAnsiTheme="minorHAnsi" w:cstheme="minorBidi"/>
          <w:noProof/>
          <w:kern w:val="2"/>
          <w:sz w:val="22"/>
          <w:szCs w:val="22"/>
          <w:lang w:val="en-MY"/>
          <w14:ligatures w14:val="standardContextual"/>
        </w:rPr>
      </w:pPr>
      <w:r>
        <w:rPr>
          <w:bCs/>
        </w:rPr>
        <w:fldChar w:fldCharType="begin"/>
      </w:r>
      <w:r>
        <w:rPr>
          <w:bCs/>
        </w:rPr>
        <w:instrText xml:space="preserve"> TOC \h \z \c "Table" </w:instrText>
      </w:r>
      <w:r>
        <w:rPr>
          <w:bCs/>
        </w:rPr>
        <w:fldChar w:fldCharType="separate"/>
      </w:r>
      <w:hyperlink w:anchor="_Toc143079922" w:history="1">
        <w:r w:rsidRPr="00C4717E">
          <w:rPr>
            <w:rStyle w:val="Hyperlink"/>
            <w:noProof/>
          </w:rPr>
          <w:t>Table 1.1: Margins of thesis or dissertation</w:t>
        </w:r>
        <w:r w:rsidRPr="00C4717E">
          <w:rPr>
            <w:noProof/>
            <w:webHidden/>
          </w:rPr>
          <w:tab/>
        </w:r>
        <w:r w:rsidRPr="00C4717E">
          <w:rPr>
            <w:noProof/>
            <w:webHidden/>
          </w:rPr>
          <w:fldChar w:fldCharType="begin"/>
        </w:r>
        <w:r w:rsidRPr="00C4717E">
          <w:rPr>
            <w:noProof/>
            <w:webHidden/>
          </w:rPr>
          <w:instrText xml:space="preserve"> PAGEREF _Toc143079922 \h </w:instrText>
        </w:r>
        <w:r w:rsidRPr="00C4717E">
          <w:rPr>
            <w:noProof/>
            <w:webHidden/>
          </w:rPr>
        </w:r>
        <w:r w:rsidRPr="00C4717E">
          <w:rPr>
            <w:noProof/>
            <w:webHidden/>
          </w:rPr>
          <w:fldChar w:fldCharType="separate"/>
        </w:r>
        <w:r w:rsidRPr="00C4717E">
          <w:rPr>
            <w:noProof/>
            <w:webHidden/>
          </w:rPr>
          <w:t>3</w:t>
        </w:r>
        <w:r w:rsidRPr="00C4717E">
          <w:rPr>
            <w:noProof/>
            <w:webHidden/>
          </w:rPr>
          <w:fldChar w:fldCharType="end"/>
        </w:r>
      </w:hyperlink>
    </w:p>
    <w:p w14:paraId="211EFC30" w14:textId="5A493842" w:rsidR="00C4717E" w:rsidRPr="00C4717E" w:rsidRDefault="00000000">
      <w:pPr>
        <w:pStyle w:val="TableofFigures"/>
        <w:tabs>
          <w:tab w:val="right" w:pos="8184"/>
        </w:tabs>
        <w:rPr>
          <w:rFonts w:asciiTheme="minorHAnsi" w:eastAsiaTheme="minorEastAsia" w:hAnsiTheme="minorHAnsi" w:cstheme="minorBidi"/>
          <w:noProof/>
          <w:kern w:val="2"/>
          <w:sz w:val="22"/>
          <w:szCs w:val="22"/>
          <w:lang w:val="en-MY"/>
          <w14:ligatures w14:val="standardContextual"/>
        </w:rPr>
      </w:pPr>
      <w:hyperlink w:anchor="_Toc143079923" w:history="1">
        <w:r w:rsidR="00C4717E" w:rsidRPr="00C4717E">
          <w:rPr>
            <w:rStyle w:val="Hyperlink"/>
            <w:noProof/>
          </w:rPr>
          <w:t>Table 1.2: Fonts and text alignments</w:t>
        </w:r>
        <w:r w:rsidR="00C4717E" w:rsidRPr="00C4717E">
          <w:rPr>
            <w:noProof/>
            <w:webHidden/>
          </w:rPr>
          <w:tab/>
        </w:r>
        <w:r w:rsidR="00C4717E" w:rsidRPr="00C4717E">
          <w:rPr>
            <w:noProof/>
            <w:webHidden/>
          </w:rPr>
          <w:fldChar w:fldCharType="begin"/>
        </w:r>
        <w:r w:rsidR="00C4717E" w:rsidRPr="00C4717E">
          <w:rPr>
            <w:noProof/>
            <w:webHidden/>
          </w:rPr>
          <w:instrText xml:space="preserve"> PAGEREF _Toc143079923 \h </w:instrText>
        </w:r>
        <w:r w:rsidR="00C4717E" w:rsidRPr="00C4717E">
          <w:rPr>
            <w:noProof/>
            <w:webHidden/>
          </w:rPr>
        </w:r>
        <w:r w:rsidR="00C4717E" w:rsidRPr="00C4717E">
          <w:rPr>
            <w:noProof/>
            <w:webHidden/>
          </w:rPr>
          <w:fldChar w:fldCharType="separate"/>
        </w:r>
        <w:r w:rsidR="00C4717E" w:rsidRPr="00C4717E">
          <w:rPr>
            <w:noProof/>
            <w:webHidden/>
          </w:rPr>
          <w:t>4</w:t>
        </w:r>
        <w:r w:rsidR="00C4717E" w:rsidRPr="00C4717E">
          <w:rPr>
            <w:noProof/>
            <w:webHidden/>
          </w:rPr>
          <w:fldChar w:fldCharType="end"/>
        </w:r>
      </w:hyperlink>
    </w:p>
    <w:p w14:paraId="3CBD6EBE" w14:textId="56DCB7E9" w:rsidR="00C4717E" w:rsidRPr="00C4717E" w:rsidRDefault="00000000">
      <w:pPr>
        <w:pStyle w:val="TableofFigures"/>
        <w:tabs>
          <w:tab w:val="right" w:pos="8184"/>
        </w:tabs>
        <w:rPr>
          <w:rFonts w:asciiTheme="minorHAnsi" w:eastAsiaTheme="minorEastAsia" w:hAnsiTheme="minorHAnsi" w:cstheme="minorBidi"/>
          <w:noProof/>
          <w:kern w:val="2"/>
          <w:sz w:val="22"/>
          <w:szCs w:val="22"/>
          <w:lang w:val="en-MY"/>
          <w14:ligatures w14:val="standardContextual"/>
        </w:rPr>
      </w:pPr>
      <w:hyperlink w:anchor="_Toc143079924" w:history="1">
        <w:r w:rsidR="00C4717E" w:rsidRPr="00C4717E">
          <w:rPr>
            <w:rStyle w:val="Hyperlink"/>
            <w:noProof/>
          </w:rPr>
          <w:t>Table 1.3: Table Example</w:t>
        </w:r>
        <w:r w:rsidR="00C4717E" w:rsidRPr="00C4717E">
          <w:rPr>
            <w:noProof/>
            <w:webHidden/>
          </w:rPr>
          <w:tab/>
        </w:r>
        <w:r w:rsidR="00C4717E" w:rsidRPr="00C4717E">
          <w:rPr>
            <w:noProof/>
            <w:webHidden/>
          </w:rPr>
          <w:fldChar w:fldCharType="begin"/>
        </w:r>
        <w:r w:rsidR="00C4717E" w:rsidRPr="00C4717E">
          <w:rPr>
            <w:noProof/>
            <w:webHidden/>
          </w:rPr>
          <w:instrText xml:space="preserve"> PAGEREF _Toc143079924 \h </w:instrText>
        </w:r>
        <w:r w:rsidR="00C4717E" w:rsidRPr="00C4717E">
          <w:rPr>
            <w:noProof/>
            <w:webHidden/>
          </w:rPr>
        </w:r>
        <w:r w:rsidR="00C4717E" w:rsidRPr="00C4717E">
          <w:rPr>
            <w:noProof/>
            <w:webHidden/>
          </w:rPr>
          <w:fldChar w:fldCharType="separate"/>
        </w:r>
        <w:r w:rsidR="00C4717E" w:rsidRPr="00C4717E">
          <w:rPr>
            <w:noProof/>
            <w:webHidden/>
          </w:rPr>
          <w:t>6</w:t>
        </w:r>
        <w:r w:rsidR="00C4717E" w:rsidRPr="00C4717E">
          <w:rPr>
            <w:noProof/>
            <w:webHidden/>
          </w:rPr>
          <w:fldChar w:fldCharType="end"/>
        </w:r>
      </w:hyperlink>
    </w:p>
    <w:p w14:paraId="6669786E" w14:textId="4A4E366E" w:rsidR="00FC60C2" w:rsidRDefault="00C4717E" w:rsidP="00027A52">
      <w:r>
        <w:rPr>
          <w:bCs/>
        </w:rPr>
        <w:fldChar w:fldCharType="end"/>
      </w:r>
      <w:r w:rsidR="00FC60C2">
        <w:br w:type="page"/>
      </w:r>
    </w:p>
    <w:p w14:paraId="773E0D44" w14:textId="77777777" w:rsidR="00FC60C2" w:rsidRDefault="00802876" w:rsidP="00FC60C2">
      <w:pPr>
        <w:pStyle w:val="Heading9"/>
      </w:pPr>
      <w:bookmarkStart w:id="27" w:name="_Toc290902310"/>
      <w:bookmarkStart w:id="28" w:name="_Toc291065741"/>
      <w:r>
        <w:lastRenderedPageBreak/>
        <w:t>LIST OF FIGURES</w:t>
      </w:r>
      <w:bookmarkEnd w:id="27"/>
      <w:bookmarkEnd w:id="28"/>
    </w:p>
    <w:p w14:paraId="523937D5" w14:textId="009DFEFD" w:rsidR="006F2056" w:rsidRPr="006F2056" w:rsidRDefault="006F2056">
      <w:pPr>
        <w:pStyle w:val="TableofFigures"/>
        <w:tabs>
          <w:tab w:val="right" w:pos="8184"/>
        </w:tabs>
        <w:rPr>
          <w:rFonts w:asciiTheme="minorHAnsi" w:eastAsiaTheme="minorEastAsia" w:hAnsiTheme="minorHAnsi" w:cstheme="minorBidi"/>
          <w:noProof/>
          <w:kern w:val="2"/>
          <w:sz w:val="22"/>
          <w:szCs w:val="22"/>
          <w:lang w:val="en-MY"/>
          <w14:ligatures w14:val="standardContextual"/>
        </w:rPr>
      </w:pPr>
      <w:r w:rsidRPr="006F2056">
        <w:fldChar w:fldCharType="begin"/>
      </w:r>
      <w:r w:rsidRPr="006F2056">
        <w:instrText xml:space="preserve"> TOC \h \z \c "Figure" </w:instrText>
      </w:r>
      <w:r w:rsidRPr="006F2056">
        <w:fldChar w:fldCharType="separate"/>
      </w:r>
      <w:hyperlink w:anchor="_Toc143079943" w:history="1">
        <w:r w:rsidRPr="006F2056">
          <w:rPr>
            <w:rStyle w:val="Hyperlink"/>
            <w:noProof/>
          </w:rPr>
          <w:t>Figure 1.1: Enrollment Process</w:t>
        </w:r>
        <w:r w:rsidRPr="006F2056">
          <w:rPr>
            <w:noProof/>
            <w:webHidden/>
          </w:rPr>
          <w:tab/>
        </w:r>
        <w:r w:rsidRPr="006F2056">
          <w:rPr>
            <w:noProof/>
            <w:webHidden/>
          </w:rPr>
          <w:fldChar w:fldCharType="begin"/>
        </w:r>
        <w:r w:rsidRPr="006F2056">
          <w:rPr>
            <w:noProof/>
            <w:webHidden/>
          </w:rPr>
          <w:instrText xml:space="preserve"> PAGEREF _Toc143079943 \h </w:instrText>
        </w:r>
        <w:r w:rsidRPr="006F2056">
          <w:rPr>
            <w:noProof/>
            <w:webHidden/>
          </w:rPr>
        </w:r>
        <w:r w:rsidRPr="006F2056">
          <w:rPr>
            <w:noProof/>
            <w:webHidden/>
          </w:rPr>
          <w:fldChar w:fldCharType="separate"/>
        </w:r>
        <w:r w:rsidRPr="006F2056">
          <w:rPr>
            <w:noProof/>
            <w:webHidden/>
          </w:rPr>
          <w:t>7</w:t>
        </w:r>
        <w:r w:rsidRPr="006F2056">
          <w:rPr>
            <w:noProof/>
            <w:webHidden/>
          </w:rPr>
          <w:fldChar w:fldCharType="end"/>
        </w:r>
      </w:hyperlink>
    </w:p>
    <w:p w14:paraId="791F18D1" w14:textId="781FC563" w:rsidR="008D1105" w:rsidRPr="006A7A36" w:rsidRDefault="006F2056" w:rsidP="008D1105">
      <w:pPr>
        <w:pStyle w:val="Heading9"/>
        <w:rPr>
          <w:rFonts w:eastAsia="SimSun"/>
        </w:rPr>
      </w:pPr>
      <w:r w:rsidRPr="006F2056">
        <w:rPr>
          <w:rFonts w:eastAsia="SimSun"/>
          <w:b w:val="0"/>
          <w:color w:val="auto"/>
          <w:szCs w:val="24"/>
        </w:rPr>
        <w:fldChar w:fldCharType="end"/>
      </w:r>
      <w:r w:rsidR="007214AD">
        <w:br w:type="page"/>
      </w:r>
      <w:bookmarkStart w:id="29" w:name="_Toc234300619"/>
      <w:bookmarkStart w:id="30" w:name="_Toc291065742"/>
      <w:r w:rsidR="008D1105" w:rsidRPr="006A7A36">
        <w:rPr>
          <w:rFonts w:eastAsia="SimSun"/>
        </w:rPr>
        <w:lastRenderedPageBreak/>
        <w:t>LIST OF ABBREVIATIONS</w:t>
      </w:r>
      <w:bookmarkEnd w:id="29"/>
      <w:r w:rsidR="008D1105">
        <w:t>/ SYMBOLS</w:t>
      </w:r>
      <w:bookmarkEnd w:id="30"/>
    </w:p>
    <w:p w14:paraId="39080CE7" w14:textId="77777777" w:rsidR="009572B2" w:rsidRDefault="009572B2" w:rsidP="009572B2">
      <w:pPr>
        <w:tabs>
          <w:tab w:val="left" w:pos="1701"/>
        </w:tabs>
      </w:pPr>
      <w:commentRangeStart w:id="31"/>
      <w:proofErr w:type="gramStart"/>
      <w:r>
        <w:t>A</w:t>
      </w:r>
      <w:proofErr w:type="gramEnd"/>
      <w:r>
        <w:tab/>
        <w:t>Aeroplane</w:t>
      </w:r>
    </w:p>
    <w:p w14:paraId="04E3C0E1" w14:textId="77777777" w:rsidR="009572B2" w:rsidRDefault="009572B2" w:rsidP="009572B2">
      <w:pPr>
        <w:tabs>
          <w:tab w:val="left" w:pos="1701"/>
        </w:tabs>
      </w:pPr>
      <w:r>
        <w:t>B</w:t>
      </w:r>
      <w:r>
        <w:tab/>
        <w:t>Boy</w:t>
      </w:r>
    </w:p>
    <w:p w14:paraId="306B2BBD" w14:textId="77777777" w:rsidR="009572B2" w:rsidRDefault="009572B2" w:rsidP="009572B2">
      <w:pPr>
        <w:tabs>
          <w:tab w:val="left" w:pos="1701"/>
        </w:tabs>
      </w:pPr>
      <w:r>
        <w:t>EOQ</w:t>
      </w:r>
      <w:r>
        <w:tab/>
        <w:t>Economic Order Quantity</w:t>
      </w:r>
    </w:p>
    <w:p w14:paraId="1A79CDC0" w14:textId="77777777" w:rsidR="008D1105" w:rsidRDefault="008D1105" w:rsidP="008D1105">
      <w:pPr>
        <w:tabs>
          <w:tab w:val="left" w:pos="1701"/>
        </w:tabs>
        <w:rPr>
          <w:i/>
          <w:iCs/>
        </w:rPr>
      </w:pPr>
      <w:r>
        <w:t>FIST</w:t>
      </w:r>
      <w:r>
        <w:tab/>
        <w:t>Faculty of Information Science and Technology</w:t>
      </w:r>
      <w:r w:rsidRPr="008D1105">
        <w:rPr>
          <w:i/>
          <w:iCs/>
        </w:rPr>
        <w:t xml:space="preserve"> </w:t>
      </w:r>
    </w:p>
    <w:p w14:paraId="4DD6FB4B" w14:textId="77777777" w:rsidR="008D1105" w:rsidRPr="006A7A36" w:rsidRDefault="008D1105" w:rsidP="008D1105">
      <w:pPr>
        <w:tabs>
          <w:tab w:val="left" w:pos="1701"/>
        </w:tabs>
      </w:pPr>
      <w:r>
        <w:t>FYP</w:t>
      </w:r>
      <w:r w:rsidRPr="006A7A36">
        <w:tab/>
      </w:r>
      <w:r>
        <w:t>Final Year Project</w:t>
      </w:r>
    </w:p>
    <w:p w14:paraId="4B733D18" w14:textId="77777777" w:rsidR="008D1105" w:rsidRDefault="008D1105" w:rsidP="008D1105">
      <w:pPr>
        <w:tabs>
          <w:tab w:val="left" w:pos="1701"/>
        </w:tabs>
      </w:pPr>
      <w:r>
        <w:t>MMU</w:t>
      </w:r>
      <w:r w:rsidRPr="006A7A36">
        <w:tab/>
      </w:r>
      <w:r>
        <w:t>Multimedia University</w:t>
      </w:r>
    </w:p>
    <w:p w14:paraId="357D2F45" w14:textId="77777777" w:rsidR="008D1105" w:rsidRDefault="008D1105" w:rsidP="008D1105">
      <w:pPr>
        <w:tabs>
          <w:tab w:val="left" w:pos="1701"/>
        </w:tabs>
        <w:rPr>
          <w:i/>
          <w:iCs/>
        </w:rPr>
      </w:pPr>
      <w:r>
        <w:rPr>
          <w:i/>
          <w:iCs/>
        </w:rPr>
        <w:sym w:font="Symbol" w:char="F057"/>
      </w:r>
      <w:r>
        <w:rPr>
          <w:i/>
          <w:iCs/>
        </w:rPr>
        <w:tab/>
      </w:r>
      <w:r w:rsidRPr="008D1105">
        <w:rPr>
          <w:iCs/>
        </w:rPr>
        <w:t>Omega 3</w:t>
      </w:r>
    </w:p>
    <w:p w14:paraId="1E8B31B3" w14:textId="77777777" w:rsidR="008D1105" w:rsidRDefault="008D1105" w:rsidP="008D1105">
      <w:pPr>
        <w:tabs>
          <w:tab w:val="left" w:pos="1701"/>
        </w:tabs>
      </w:pPr>
      <w:r w:rsidRPr="00A42A11">
        <w:rPr>
          <w:i/>
          <w:iCs/>
        </w:rPr>
        <w:t>m</w:t>
      </w:r>
      <w:r w:rsidRPr="006A7A36">
        <w:tab/>
      </w:r>
      <w:r>
        <w:t>Mean</w:t>
      </w:r>
    </w:p>
    <w:p w14:paraId="5CFE6C61" w14:textId="77777777" w:rsidR="008D1105" w:rsidRDefault="008D1105" w:rsidP="008D1105">
      <w:pPr>
        <w:tabs>
          <w:tab w:val="left" w:pos="1701"/>
        </w:tabs>
      </w:pPr>
      <w:r w:rsidRPr="00A42A11">
        <w:rPr>
          <w:i/>
          <w:iCs/>
        </w:rPr>
        <w:t>s</w:t>
      </w:r>
      <w:r w:rsidRPr="00A42A11">
        <w:rPr>
          <w:vertAlign w:val="superscript"/>
        </w:rPr>
        <w:t>2</w:t>
      </w:r>
      <w:r w:rsidRPr="006A7A36">
        <w:tab/>
      </w:r>
      <w:r>
        <w:t>Variance</w:t>
      </w:r>
    </w:p>
    <w:p w14:paraId="2790A29A" w14:textId="77777777" w:rsidR="008D1105" w:rsidRPr="008D1105" w:rsidRDefault="008D1105" w:rsidP="008D1105">
      <w:pPr>
        <w:tabs>
          <w:tab w:val="left" w:pos="1701"/>
          <w:tab w:val="left" w:pos="3040"/>
        </w:tabs>
        <w:rPr>
          <w:i/>
        </w:rPr>
      </w:pPr>
      <w:r w:rsidRPr="008D1105">
        <w:rPr>
          <w:i/>
        </w:rPr>
        <w:t>K</w:t>
      </w:r>
      <w:r w:rsidRPr="008D1105">
        <w:rPr>
          <w:i/>
        </w:rPr>
        <w:tab/>
      </w:r>
      <w:r w:rsidRPr="008D1105">
        <w:t>Setup cost</w:t>
      </w:r>
      <w:r w:rsidRPr="008D1105">
        <w:tab/>
      </w:r>
      <w:commentRangeEnd w:id="31"/>
      <w:r w:rsidR="0066227A">
        <w:rPr>
          <w:rStyle w:val="CommentReference"/>
        </w:rPr>
        <w:commentReference w:id="31"/>
      </w:r>
    </w:p>
    <w:p w14:paraId="72BAADDB" w14:textId="77777777" w:rsidR="008D1105" w:rsidRPr="006A7A36" w:rsidRDefault="008D1105" w:rsidP="008D1105">
      <w:pPr>
        <w:tabs>
          <w:tab w:val="left" w:pos="1701"/>
        </w:tabs>
      </w:pPr>
    </w:p>
    <w:p w14:paraId="7EACA86F" w14:textId="77777777" w:rsidR="008D1105" w:rsidRDefault="008D1105">
      <w:pPr>
        <w:spacing w:after="200" w:line="276" w:lineRule="auto"/>
        <w:jc w:val="left"/>
      </w:pPr>
      <w:r>
        <w:br w:type="page"/>
      </w:r>
    </w:p>
    <w:p w14:paraId="216EC472" w14:textId="77777777" w:rsidR="007214AD" w:rsidRDefault="00802876" w:rsidP="007214AD">
      <w:pPr>
        <w:pStyle w:val="Heading9"/>
      </w:pPr>
      <w:bookmarkStart w:id="32" w:name="_Toc290902311"/>
      <w:bookmarkStart w:id="33" w:name="_Toc291065743"/>
      <w:r>
        <w:lastRenderedPageBreak/>
        <w:t>LIST OF APPENDICES</w:t>
      </w:r>
      <w:bookmarkEnd w:id="32"/>
      <w:bookmarkEnd w:id="33"/>
      <w:r>
        <w:t xml:space="preserve"> </w:t>
      </w:r>
    </w:p>
    <w:p w14:paraId="5FA94595" w14:textId="4B65D5CB" w:rsidR="00870067" w:rsidRPr="00E24B6B" w:rsidRDefault="000E0232">
      <w:pPr>
        <w:pStyle w:val="TableofFigures"/>
        <w:tabs>
          <w:tab w:val="right" w:pos="8184"/>
        </w:tabs>
        <w:rPr>
          <w:rFonts w:asciiTheme="minorHAnsi" w:eastAsiaTheme="minorEastAsia" w:hAnsiTheme="minorHAnsi" w:cstheme="minorBidi"/>
          <w:noProof/>
          <w:kern w:val="2"/>
          <w:sz w:val="22"/>
          <w:szCs w:val="22"/>
          <w:lang w:val="en-MY"/>
          <w14:ligatures w14:val="standardContextual"/>
        </w:rPr>
      </w:pPr>
      <w:r w:rsidRPr="00291FBF">
        <w:rPr>
          <w:b/>
          <w:bCs/>
        </w:rPr>
        <w:fldChar w:fldCharType="begin"/>
      </w:r>
      <w:r w:rsidR="00027A52" w:rsidRPr="00291FBF">
        <w:rPr>
          <w:b/>
          <w:bCs/>
        </w:rPr>
        <w:instrText xml:space="preserve"> TOC \h \z \c "Appendix " </w:instrText>
      </w:r>
      <w:r w:rsidRPr="00291FBF">
        <w:rPr>
          <w:b/>
          <w:bCs/>
        </w:rPr>
        <w:fldChar w:fldCharType="separate"/>
      </w:r>
      <w:hyperlink w:anchor="_Toc137828943" w:history="1">
        <w:r w:rsidR="00870067" w:rsidRPr="00E24B6B">
          <w:rPr>
            <w:rStyle w:val="Hyperlink"/>
            <w:noProof/>
          </w:rPr>
          <w:t>Appendix A: XXX</w:t>
        </w:r>
        <w:r w:rsidR="00870067" w:rsidRPr="00E24B6B">
          <w:rPr>
            <w:noProof/>
            <w:webHidden/>
          </w:rPr>
          <w:tab/>
        </w:r>
        <w:r w:rsidR="00870067" w:rsidRPr="00E24B6B">
          <w:rPr>
            <w:noProof/>
            <w:webHidden/>
          </w:rPr>
          <w:fldChar w:fldCharType="begin"/>
        </w:r>
        <w:r w:rsidR="00870067" w:rsidRPr="00E24B6B">
          <w:rPr>
            <w:noProof/>
            <w:webHidden/>
          </w:rPr>
          <w:instrText xml:space="preserve"> PAGEREF _Toc137828943 \h </w:instrText>
        </w:r>
        <w:r w:rsidR="00870067" w:rsidRPr="00E24B6B">
          <w:rPr>
            <w:noProof/>
            <w:webHidden/>
          </w:rPr>
        </w:r>
        <w:r w:rsidR="00870067" w:rsidRPr="00E24B6B">
          <w:rPr>
            <w:noProof/>
            <w:webHidden/>
          </w:rPr>
          <w:fldChar w:fldCharType="separate"/>
        </w:r>
        <w:r w:rsidR="00870067" w:rsidRPr="00E24B6B">
          <w:rPr>
            <w:noProof/>
            <w:webHidden/>
          </w:rPr>
          <w:t>1</w:t>
        </w:r>
        <w:r w:rsidR="008B412D">
          <w:rPr>
            <w:noProof/>
            <w:webHidden/>
          </w:rPr>
          <w:t>8</w:t>
        </w:r>
        <w:r w:rsidR="00870067" w:rsidRPr="00E24B6B">
          <w:rPr>
            <w:noProof/>
            <w:webHidden/>
          </w:rPr>
          <w:fldChar w:fldCharType="end"/>
        </w:r>
      </w:hyperlink>
    </w:p>
    <w:p w14:paraId="7BDF3FDD" w14:textId="0FA24E78" w:rsidR="00870067" w:rsidRPr="00E24B6B" w:rsidRDefault="00000000">
      <w:pPr>
        <w:pStyle w:val="TableofFigures"/>
        <w:tabs>
          <w:tab w:val="right" w:pos="8184"/>
        </w:tabs>
        <w:rPr>
          <w:rFonts w:asciiTheme="minorHAnsi" w:eastAsiaTheme="minorEastAsia" w:hAnsiTheme="minorHAnsi" w:cstheme="minorBidi"/>
          <w:noProof/>
          <w:kern w:val="2"/>
          <w:sz w:val="22"/>
          <w:szCs w:val="22"/>
          <w:lang w:val="en-MY"/>
          <w14:ligatures w14:val="standardContextual"/>
        </w:rPr>
      </w:pPr>
      <w:hyperlink w:anchor="_Toc137828944" w:history="1">
        <w:r w:rsidR="00870067" w:rsidRPr="00E24B6B">
          <w:rPr>
            <w:rStyle w:val="Hyperlink"/>
            <w:noProof/>
          </w:rPr>
          <w:t>Appendix B: XXX</w:t>
        </w:r>
        <w:r w:rsidR="00870067" w:rsidRPr="00E24B6B">
          <w:rPr>
            <w:noProof/>
            <w:webHidden/>
          </w:rPr>
          <w:tab/>
        </w:r>
        <w:r w:rsidR="00870067" w:rsidRPr="00E24B6B">
          <w:rPr>
            <w:noProof/>
            <w:webHidden/>
          </w:rPr>
          <w:fldChar w:fldCharType="begin"/>
        </w:r>
        <w:r w:rsidR="00870067" w:rsidRPr="00E24B6B">
          <w:rPr>
            <w:noProof/>
            <w:webHidden/>
          </w:rPr>
          <w:instrText xml:space="preserve"> PAGEREF _Toc137828944 \h </w:instrText>
        </w:r>
        <w:r w:rsidR="00870067" w:rsidRPr="00E24B6B">
          <w:rPr>
            <w:noProof/>
            <w:webHidden/>
          </w:rPr>
        </w:r>
        <w:r w:rsidR="00870067" w:rsidRPr="00E24B6B">
          <w:rPr>
            <w:noProof/>
            <w:webHidden/>
          </w:rPr>
          <w:fldChar w:fldCharType="separate"/>
        </w:r>
        <w:r w:rsidR="00870067" w:rsidRPr="00E24B6B">
          <w:rPr>
            <w:noProof/>
            <w:webHidden/>
          </w:rPr>
          <w:t>1</w:t>
        </w:r>
        <w:r w:rsidR="00870067" w:rsidRPr="00E24B6B">
          <w:rPr>
            <w:noProof/>
            <w:webHidden/>
          </w:rPr>
          <w:fldChar w:fldCharType="end"/>
        </w:r>
      </w:hyperlink>
      <w:r w:rsidR="008B412D">
        <w:rPr>
          <w:noProof/>
        </w:rPr>
        <w:t>9</w:t>
      </w:r>
    </w:p>
    <w:p w14:paraId="431175A3" w14:textId="3EA20037" w:rsidR="00027A52" w:rsidRDefault="000E0232" w:rsidP="001744C9">
      <w:pPr>
        <w:sectPr w:rsidR="00027A52" w:rsidSect="00045213">
          <w:footerReference w:type="default" r:id="rId14"/>
          <w:pgSz w:w="11909" w:h="16834" w:code="9"/>
          <w:pgMar w:top="1440" w:right="1411" w:bottom="1411" w:left="2304" w:header="720" w:footer="720" w:gutter="0"/>
          <w:pgNumType w:fmt="lowerRoman" w:start="3"/>
          <w:cols w:space="720"/>
          <w:docGrid w:linePitch="360"/>
        </w:sectPr>
      </w:pPr>
      <w:r w:rsidRPr="00291FBF">
        <w:rPr>
          <w:b/>
          <w:bCs/>
        </w:rPr>
        <w:fldChar w:fldCharType="end"/>
      </w:r>
    </w:p>
    <w:p w14:paraId="0FDAB7DF" w14:textId="77777777" w:rsidR="00EE305C" w:rsidRDefault="001F0265" w:rsidP="00A77CAF">
      <w:pPr>
        <w:pStyle w:val="Heading1"/>
      </w:pPr>
      <w:bookmarkStart w:id="34" w:name="_Toc290902312"/>
      <w:bookmarkStart w:id="35" w:name="_Toc291065744"/>
      <w:bookmarkStart w:id="36" w:name="_Toc346725400"/>
      <w:bookmarkEnd w:id="34"/>
      <w:bookmarkEnd w:id="35"/>
      <w:bookmarkEnd w:id="36"/>
      <w:r>
        <w:lastRenderedPageBreak/>
        <w:t xml:space="preserve">      </w:t>
      </w:r>
      <w:r w:rsidR="00050C4B">
        <w:br/>
      </w:r>
      <w:bookmarkStart w:id="37" w:name="_Toc137828214"/>
      <w:bookmarkStart w:id="38" w:name="_Toc137828280"/>
      <w:bookmarkStart w:id="39" w:name="_Toc137828448"/>
      <w:bookmarkStart w:id="40" w:name="_Toc143025390"/>
      <w:r w:rsidR="00050C4B">
        <w:t>INTRODUCTION</w:t>
      </w:r>
      <w:bookmarkEnd w:id="37"/>
      <w:bookmarkEnd w:id="38"/>
      <w:bookmarkEnd w:id="39"/>
      <w:bookmarkEnd w:id="40"/>
    </w:p>
    <w:p w14:paraId="54CCAEB1" w14:textId="77777777" w:rsidR="001539A9" w:rsidRDefault="001539A9" w:rsidP="001539A9">
      <w:pPr>
        <w:pStyle w:val="Heading3"/>
      </w:pPr>
      <w:bookmarkStart w:id="41" w:name="_Toc290902314"/>
      <w:bookmarkStart w:id="42" w:name="_Toc291065746"/>
      <w:bookmarkStart w:id="43" w:name="_Toc346725402"/>
      <w:bookmarkStart w:id="44" w:name="_Toc137828215"/>
      <w:bookmarkStart w:id="45" w:name="_Toc137828281"/>
      <w:bookmarkStart w:id="46" w:name="_Toc137828449"/>
      <w:bookmarkStart w:id="47" w:name="_Toc143025391"/>
      <w:r>
        <w:t>Overview</w:t>
      </w:r>
      <w:bookmarkEnd w:id="41"/>
      <w:bookmarkEnd w:id="42"/>
      <w:bookmarkEnd w:id="43"/>
      <w:bookmarkEnd w:id="44"/>
      <w:bookmarkEnd w:id="45"/>
      <w:bookmarkEnd w:id="46"/>
      <w:bookmarkEnd w:id="47"/>
    </w:p>
    <w:p w14:paraId="4B569D7B" w14:textId="77777777" w:rsidR="00260D7F" w:rsidRDefault="00260D7F" w:rsidP="00A142AB">
      <w:pPr>
        <w:spacing w:after="480"/>
        <w:ind w:firstLine="720"/>
      </w:pPr>
      <w:r>
        <w:t xml:space="preserve">To learn how to use Microsoft Word, please visit </w:t>
      </w:r>
      <w:hyperlink r:id="rId15" w:history="1">
        <w:r w:rsidRPr="00D636CC">
          <w:rPr>
            <w:rStyle w:val="Hyperlink"/>
          </w:rPr>
          <w:t>http://office.microsoft.com/en-us/word-help</w:t>
        </w:r>
      </w:hyperlink>
      <w:r>
        <w:t xml:space="preserve">. </w:t>
      </w:r>
    </w:p>
    <w:p w14:paraId="3836E2D2" w14:textId="4495464E" w:rsidR="005362A5" w:rsidRDefault="005362A5" w:rsidP="00A142AB">
      <w:pPr>
        <w:spacing w:after="480"/>
        <w:ind w:firstLine="720"/>
      </w:pPr>
      <w:r w:rsidRPr="005362A5">
        <w:t xml:space="preserve">This template serves as a guideline for postgraduate candidates when writing their thesis or dissertation. It is </w:t>
      </w:r>
      <w:r w:rsidR="00632F87">
        <w:t>important</w:t>
      </w:r>
      <w:r w:rsidRPr="005362A5">
        <w:t xml:space="preserve"> that candidates adhere to the prescribed organizational structure and format. However, minor variations in the format are permitted </w:t>
      </w:r>
      <w:proofErr w:type="gramStart"/>
      <w:r w:rsidRPr="005362A5">
        <w:t>as long as</w:t>
      </w:r>
      <w:proofErr w:type="gramEnd"/>
      <w:r w:rsidRPr="005362A5">
        <w:t xml:space="preserve"> they do not compromise the readability and quality of the thesis or dissertation. Candidates are strongly encouraged to consult their supervisors for further guidance </w:t>
      </w:r>
      <w:r>
        <w:t>for their thesis writing process.</w:t>
      </w:r>
    </w:p>
    <w:p w14:paraId="2F8741D0" w14:textId="02BD5DE7" w:rsidR="00270313" w:rsidRDefault="00270313" w:rsidP="005362A5">
      <w:pPr>
        <w:pStyle w:val="Heading3"/>
      </w:pPr>
      <w:bookmarkStart w:id="48" w:name="_Toc143025392"/>
      <w:bookmarkStart w:id="49" w:name="_Toc137828216"/>
      <w:bookmarkStart w:id="50" w:name="_Toc137828282"/>
      <w:bookmarkStart w:id="51" w:name="_Toc137828450"/>
      <w:r>
        <w:t>Length and Language of Thesis</w:t>
      </w:r>
      <w:bookmarkEnd w:id="48"/>
    </w:p>
    <w:p w14:paraId="59C8D96F" w14:textId="25257BD6" w:rsidR="00270313" w:rsidRDefault="00A568D6" w:rsidP="00A568D6">
      <w:pPr>
        <w:ind w:firstLine="720"/>
      </w:pPr>
      <w:r>
        <w:t xml:space="preserve">A typical master’s thesis must be within the range of 20,000 – 60,000 words while a Ph.D. thesis is within the range of 40,000 – 100,000 words. </w:t>
      </w:r>
      <w:r w:rsidR="002E3834" w:rsidRPr="002E3834">
        <w:t>Thes</w:t>
      </w:r>
      <w:r w:rsidR="002E3834">
        <w:t>i</w:t>
      </w:r>
      <w:r w:rsidR="002E3834" w:rsidRPr="002E3834">
        <w:t xml:space="preserve">s or dissertation </w:t>
      </w:r>
      <w:bookmarkStart w:id="52" w:name="_Hlk138232306"/>
      <w:r w:rsidR="002E3834">
        <w:t>could</w:t>
      </w:r>
      <w:r w:rsidR="002E3834" w:rsidRPr="002E3834">
        <w:t xml:space="preserve"> be </w:t>
      </w:r>
      <w:r w:rsidR="002E3834">
        <w:t>composed</w:t>
      </w:r>
      <w:r w:rsidR="002E3834" w:rsidRPr="002E3834">
        <w:t xml:space="preserve"> in either British English or US English</w:t>
      </w:r>
      <w:bookmarkEnd w:id="52"/>
      <w:r w:rsidR="002E3834" w:rsidRPr="002E3834">
        <w:t>, but it is the candidate's responsibility to ensure the consistent use of the English language throughout the entire document.</w:t>
      </w:r>
    </w:p>
    <w:p w14:paraId="02357427" w14:textId="77777777" w:rsidR="00270313" w:rsidRPr="00270313" w:rsidRDefault="00270313" w:rsidP="00270313"/>
    <w:p w14:paraId="2F47DD53" w14:textId="29CCC3FB" w:rsidR="005362A5" w:rsidRDefault="005362A5" w:rsidP="005362A5">
      <w:pPr>
        <w:pStyle w:val="Heading3"/>
      </w:pPr>
      <w:bookmarkStart w:id="53" w:name="_Toc143025393"/>
      <w:r>
        <w:t xml:space="preserve">Structure of the </w:t>
      </w:r>
      <w:r w:rsidR="001D0267">
        <w:t>T</w:t>
      </w:r>
      <w:r>
        <w:t>hesis/</w:t>
      </w:r>
      <w:r w:rsidR="001D0267">
        <w:t>D</w:t>
      </w:r>
      <w:r>
        <w:t>issertation</w:t>
      </w:r>
      <w:bookmarkEnd w:id="49"/>
      <w:bookmarkEnd w:id="50"/>
      <w:bookmarkEnd w:id="51"/>
      <w:bookmarkEnd w:id="53"/>
    </w:p>
    <w:p w14:paraId="08E28399" w14:textId="5A21E05C" w:rsidR="00DC1668" w:rsidRDefault="00DC1668" w:rsidP="005362A5">
      <w:pPr>
        <w:ind w:firstLine="720"/>
      </w:pPr>
      <w:r w:rsidRPr="00DC1668">
        <w:t xml:space="preserve">This section </w:t>
      </w:r>
      <w:r>
        <w:t>provides</w:t>
      </w:r>
      <w:r w:rsidRPr="00DC1668">
        <w:t xml:space="preserve"> a general structure for the research thesis or dissertation, consisting of three main sections: </w:t>
      </w:r>
      <w:r w:rsidRPr="00DC1668">
        <w:rPr>
          <w:b/>
          <w:bCs/>
        </w:rPr>
        <w:t>Preliminary</w:t>
      </w:r>
      <w:r w:rsidRPr="00DC1668">
        <w:t xml:space="preserve">, </w:t>
      </w:r>
      <w:r w:rsidRPr="00DC1668">
        <w:rPr>
          <w:b/>
          <w:bCs/>
        </w:rPr>
        <w:t>Main</w:t>
      </w:r>
      <w:r w:rsidRPr="00DC1668">
        <w:t xml:space="preserve"> </w:t>
      </w:r>
      <w:r w:rsidRPr="00DC1668">
        <w:rPr>
          <w:b/>
          <w:bCs/>
        </w:rPr>
        <w:t>Body</w:t>
      </w:r>
      <w:r w:rsidRPr="00DC1668">
        <w:t xml:space="preserve">, and </w:t>
      </w:r>
      <w:r w:rsidRPr="00DC1668">
        <w:rPr>
          <w:b/>
          <w:bCs/>
        </w:rPr>
        <w:t>Supplementary</w:t>
      </w:r>
      <w:r w:rsidRPr="00DC1668">
        <w:t xml:space="preserve">. </w:t>
      </w:r>
      <w:bookmarkStart w:id="54" w:name="_Hlk138250287"/>
      <w:r w:rsidRPr="00DC1668">
        <w:t xml:space="preserve">It is </w:t>
      </w:r>
      <w:r>
        <w:t>important</w:t>
      </w:r>
      <w:r w:rsidRPr="00DC1668">
        <w:t xml:space="preserve"> for candidates to strictly adhere to the structure of the Preliminary parts. However, candidates are highly encouraged to seek guidance from their supervisors to determine the most suitable main body structure that aligns with the specific content of their research work. While the inclusion of "Appendices"</w:t>
      </w:r>
      <w:r w:rsidR="00C232CB">
        <w:t xml:space="preserve">, “Glossary”, “Notes” and </w:t>
      </w:r>
      <w:r w:rsidR="00C232CB">
        <w:lastRenderedPageBreak/>
        <w:t>“Index”</w:t>
      </w:r>
      <w:r w:rsidRPr="00DC1668">
        <w:t xml:space="preserve"> in the supplementary section </w:t>
      </w:r>
      <w:r w:rsidR="00C232CB">
        <w:t>are</w:t>
      </w:r>
      <w:r w:rsidRPr="00DC1668">
        <w:t xml:space="preserve"> optional, it is mandatory for candidates to list their publications in the "List of Publications" section.</w:t>
      </w:r>
    </w:p>
    <w:bookmarkEnd w:id="54"/>
    <w:p w14:paraId="2F4B6505" w14:textId="77777777" w:rsidR="00632F87" w:rsidRDefault="00632F87" w:rsidP="00632F87"/>
    <w:p w14:paraId="7A6F422F" w14:textId="55877E3E" w:rsidR="00632F87" w:rsidRDefault="005A0AD2" w:rsidP="00632F87">
      <w:pPr>
        <w:pStyle w:val="Heading4"/>
        <w:rPr>
          <w:b w:val="0"/>
          <w:bCs w:val="0"/>
        </w:rPr>
      </w:pPr>
      <w:r>
        <w:t xml:space="preserve"> </w:t>
      </w:r>
      <w:bookmarkStart w:id="55" w:name="_Toc143025394"/>
      <w:r w:rsidR="00632F87">
        <w:t>Preliminary</w:t>
      </w:r>
      <w:bookmarkEnd w:id="55"/>
    </w:p>
    <w:p w14:paraId="31B7D11F" w14:textId="5DDDE599" w:rsidR="00632F87" w:rsidRDefault="00DC1668" w:rsidP="00632F87">
      <w:pPr>
        <w:ind w:firstLine="720"/>
      </w:pPr>
      <w:r>
        <w:t>This section consists of the following items:</w:t>
      </w:r>
    </w:p>
    <w:p w14:paraId="271B36F8" w14:textId="1BC8C084" w:rsidR="00DC1668" w:rsidRDefault="00DC1668" w:rsidP="00DC1668">
      <w:pPr>
        <w:pStyle w:val="ListParagraph"/>
        <w:numPr>
          <w:ilvl w:val="0"/>
          <w:numId w:val="5"/>
        </w:numPr>
      </w:pPr>
      <w:r>
        <w:t>Title Page</w:t>
      </w:r>
    </w:p>
    <w:p w14:paraId="78FCBD6B" w14:textId="7C9BCF19" w:rsidR="00DC1668" w:rsidRDefault="00DC1668" w:rsidP="00DC1668">
      <w:pPr>
        <w:pStyle w:val="ListParagraph"/>
        <w:numPr>
          <w:ilvl w:val="0"/>
          <w:numId w:val="5"/>
        </w:numPr>
      </w:pPr>
      <w:r>
        <w:t>Copyright Declaration</w:t>
      </w:r>
      <w:r w:rsidR="004174A0">
        <w:t xml:space="preserve"> </w:t>
      </w:r>
    </w:p>
    <w:p w14:paraId="23D60FA5" w14:textId="3F503EA3" w:rsidR="00DC1668" w:rsidRDefault="00022262" w:rsidP="00DC1668">
      <w:pPr>
        <w:pStyle w:val="ListParagraph"/>
        <w:numPr>
          <w:ilvl w:val="0"/>
          <w:numId w:val="5"/>
        </w:numPr>
      </w:pPr>
      <w:r>
        <w:t>Candidate’s</w:t>
      </w:r>
      <w:r w:rsidR="00DC1668">
        <w:t xml:space="preserve"> Declaration</w:t>
      </w:r>
      <w:r w:rsidR="004174A0">
        <w:t xml:space="preserve"> </w:t>
      </w:r>
    </w:p>
    <w:p w14:paraId="00F521BD" w14:textId="53117EE6" w:rsidR="00DC1668" w:rsidRDefault="00DC1668" w:rsidP="00DC1668">
      <w:pPr>
        <w:pStyle w:val="ListParagraph"/>
        <w:numPr>
          <w:ilvl w:val="0"/>
          <w:numId w:val="5"/>
        </w:numPr>
      </w:pPr>
      <w:r>
        <w:t>Acknowledgements</w:t>
      </w:r>
    </w:p>
    <w:p w14:paraId="7377CAAB" w14:textId="610E89AB" w:rsidR="00022262" w:rsidRDefault="00022262" w:rsidP="00DC1668">
      <w:pPr>
        <w:pStyle w:val="ListParagraph"/>
        <w:numPr>
          <w:ilvl w:val="0"/>
          <w:numId w:val="5"/>
        </w:numPr>
      </w:pPr>
      <w:r>
        <w:t xml:space="preserve">Dedication (if </w:t>
      </w:r>
      <w:r w:rsidR="00B81A1D">
        <w:t>applicable</w:t>
      </w:r>
      <w:r>
        <w:t>)</w:t>
      </w:r>
    </w:p>
    <w:p w14:paraId="275640E1" w14:textId="482CCEA5" w:rsidR="00DC1668" w:rsidRDefault="00DC1668" w:rsidP="00DC1668">
      <w:pPr>
        <w:pStyle w:val="ListParagraph"/>
        <w:numPr>
          <w:ilvl w:val="0"/>
          <w:numId w:val="5"/>
        </w:numPr>
      </w:pPr>
      <w:r>
        <w:t>Abstract</w:t>
      </w:r>
    </w:p>
    <w:p w14:paraId="7BB07D4B" w14:textId="5724D230" w:rsidR="00DC1668" w:rsidRDefault="00DC1668" w:rsidP="00DC1668">
      <w:pPr>
        <w:pStyle w:val="ListParagraph"/>
        <w:numPr>
          <w:ilvl w:val="0"/>
          <w:numId w:val="5"/>
        </w:numPr>
      </w:pPr>
      <w:r>
        <w:t>Table of Contents</w:t>
      </w:r>
    </w:p>
    <w:p w14:paraId="35F3FF72" w14:textId="78ABA6D8" w:rsidR="00DC1668" w:rsidRDefault="00DC1668" w:rsidP="00DC1668">
      <w:pPr>
        <w:pStyle w:val="ListParagraph"/>
        <w:numPr>
          <w:ilvl w:val="0"/>
          <w:numId w:val="5"/>
        </w:numPr>
      </w:pPr>
      <w:r>
        <w:t>List of Tables</w:t>
      </w:r>
    </w:p>
    <w:p w14:paraId="07AA0284" w14:textId="7C7E211E" w:rsidR="00DC1668" w:rsidRDefault="00DC1668" w:rsidP="00DC1668">
      <w:pPr>
        <w:pStyle w:val="ListParagraph"/>
        <w:numPr>
          <w:ilvl w:val="0"/>
          <w:numId w:val="5"/>
        </w:numPr>
      </w:pPr>
      <w:r>
        <w:t>List of Figures</w:t>
      </w:r>
    </w:p>
    <w:p w14:paraId="02286492" w14:textId="5294FBBD" w:rsidR="00DC1668" w:rsidRDefault="00DC1668" w:rsidP="00DC1668">
      <w:pPr>
        <w:pStyle w:val="ListParagraph"/>
        <w:numPr>
          <w:ilvl w:val="0"/>
          <w:numId w:val="5"/>
        </w:numPr>
      </w:pPr>
      <w:r>
        <w:t xml:space="preserve">List of Abbreviations/Symbols </w:t>
      </w:r>
    </w:p>
    <w:p w14:paraId="739B97D3" w14:textId="565C1167" w:rsidR="00C01174" w:rsidRDefault="00DC1668" w:rsidP="00632F87">
      <w:pPr>
        <w:pStyle w:val="ListParagraph"/>
        <w:numPr>
          <w:ilvl w:val="0"/>
          <w:numId w:val="5"/>
        </w:numPr>
      </w:pPr>
      <w:r>
        <w:t xml:space="preserve">List of Appendices (if </w:t>
      </w:r>
      <w:bookmarkStart w:id="56" w:name="_Hlk138240345"/>
      <w:r w:rsidR="00B81A1D">
        <w:t>applicable</w:t>
      </w:r>
      <w:bookmarkEnd w:id="56"/>
      <w:r>
        <w:t>)</w:t>
      </w:r>
    </w:p>
    <w:p w14:paraId="29DCA73B" w14:textId="77777777" w:rsidR="00C01174" w:rsidRPr="00632F87" w:rsidRDefault="00C01174" w:rsidP="00632F87"/>
    <w:p w14:paraId="389CA459" w14:textId="112D5F9E" w:rsidR="00632F87" w:rsidRDefault="00632F87" w:rsidP="00632F87">
      <w:pPr>
        <w:pStyle w:val="Heading4"/>
      </w:pPr>
      <w:bookmarkStart w:id="57" w:name="_Toc143025395"/>
      <w:r>
        <w:t>Main Body</w:t>
      </w:r>
      <w:bookmarkEnd w:id="57"/>
    </w:p>
    <w:p w14:paraId="5AF2A214" w14:textId="4ADBDE78" w:rsidR="0086186C" w:rsidRDefault="0086186C" w:rsidP="0086186C">
      <w:pPr>
        <w:ind w:firstLine="720"/>
      </w:pPr>
      <w:bookmarkStart w:id="58" w:name="_Hlk138235313"/>
      <w:r w:rsidRPr="0086186C">
        <w:t xml:space="preserve">There is no limitation on the overall number of chapters in the thesis or dissertation. It is strongly recommended that candidates consult their supervisors to </w:t>
      </w:r>
      <w:r>
        <w:t>determine</w:t>
      </w:r>
      <w:r w:rsidRPr="0086186C">
        <w:t xml:space="preserve"> a main body structure that best fits the specific content of their research work</w:t>
      </w:r>
      <w:bookmarkEnd w:id="58"/>
      <w:r w:rsidRPr="0086186C">
        <w:t xml:space="preserve">. Nevertheless, the following represents the </w:t>
      </w:r>
      <w:r>
        <w:t>basic</w:t>
      </w:r>
      <w:r w:rsidRPr="0086186C">
        <w:t xml:space="preserve"> structure for a thesis or dissertation:</w:t>
      </w:r>
    </w:p>
    <w:p w14:paraId="47B502AB" w14:textId="32E27707" w:rsidR="0086186C" w:rsidRDefault="0086186C" w:rsidP="0086186C">
      <w:pPr>
        <w:pStyle w:val="ListParagraph"/>
        <w:numPr>
          <w:ilvl w:val="0"/>
          <w:numId w:val="6"/>
        </w:numPr>
      </w:pPr>
      <w:r>
        <w:t>Introduction</w:t>
      </w:r>
    </w:p>
    <w:p w14:paraId="6D330711" w14:textId="26891985" w:rsidR="0086186C" w:rsidRDefault="0086186C" w:rsidP="0086186C">
      <w:pPr>
        <w:pStyle w:val="ListParagraph"/>
        <w:numPr>
          <w:ilvl w:val="0"/>
          <w:numId w:val="6"/>
        </w:numPr>
      </w:pPr>
      <w:r>
        <w:t>Literature Review</w:t>
      </w:r>
    </w:p>
    <w:p w14:paraId="7146F5E9" w14:textId="643199CC" w:rsidR="0086186C" w:rsidRDefault="0086186C" w:rsidP="0086186C">
      <w:pPr>
        <w:pStyle w:val="ListParagraph"/>
        <w:numPr>
          <w:ilvl w:val="0"/>
          <w:numId w:val="6"/>
        </w:numPr>
      </w:pPr>
      <w:r>
        <w:t>Methodology</w:t>
      </w:r>
    </w:p>
    <w:p w14:paraId="6042C7F5" w14:textId="4E7FE1C1" w:rsidR="0086186C" w:rsidRDefault="0086186C" w:rsidP="0086186C">
      <w:pPr>
        <w:pStyle w:val="ListParagraph"/>
        <w:numPr>
          <w:ilvl w:val="0"/>
          <w:numId w:val="6"/>
        </w:numPr>
      </w:pPr>
      <w:r>
        <w:t>Results and Analysis</w:t>
      </w:r>
    </w:p>
    <w:p w14:paraId="172EFBAB" w14:textId="1A0D4AD6" w:rsidR="0086186C" w:rsidRDefault="0086186C" w:rsidP="0086186C">
      <w:pPr>
        <w:pStyle w:val="ListParagraph"/>
        <w:numPr>
          <w:ilvl w:val="0"/>
          <w:numId w:val="6"/>
        </w:numPr>
      </w:pPr>
      <w:r>
        <w:t>Discussion</w:t>
      </w:r>
    </w:p>
    <w:p w14:paraId="1D6DB591" w14:textId="7E7C6672" w:rsidR="0086186C" w:rsidRDefault="0086186C" w:rsidP="0086186C">
      <w:pPr>
        <w:pStyle w:val="ListParagraph"/>
        <w:numPr>
          <w:ilvl w:val="0"/>
          <w:numId w:val="6"/>
        </w:numPr>
      </w:pPr>
      <w:r>
        <w:t>Conclusion</w:t>
      </w:r>
    </w:p>
    <w:p w14:paraId="2C47204A" w14:textId="010FF546" w:rsidR="0086186C" w:rsidRDefault="0086186C" w:rsidP="0086186C">
      <w:pPr>
        <w:pStyle w:val="ListParagraph"/>
        <w:numPr>
          <w:ilvl w:val="0"/>
          <w:numId w:val="6"/>
        </w:numPr>
      </w:pPr>
      <w:r>
        <w:t>References</w:t>
      </w:r>
    </w:p>
    <w:p w14:paraId="2BFCCC1A" w14:textId="0F9AE425" w:rsidR="001D0267" w:rsidRDefault="001D0267" w:rsidP="001D0267">
      <w:pPr>
        <w:ind w:firstLine="720"/>
      </w:pPr>
      <w:r>
        <w:lastRenderedPageBreak/>
        <w:t>Each chapter in the main body section must adhere to the following guidelines:</w:t>
      </w:r>
    </w:p>
    <w:p w14:paraId="1C2ED4B1" w14:textId="3C0D128D" w:rsidR="001D0267" w:rsidRDefault="001D0267" w:rsidP="001D0267">
      <w:pPr>
        <w:pStyle w:val="ListParagraph"/>
        <w:numPr>
          <w:ilvl w:val="0"/>
          <w:numId w:val="8"/>
        </w:numPr>
      </w:pPr>
      <w:r>
        <w:t>Chapter should commence with a title that accurately reflects its content.</w:t>
      </w:r>
    </w:p>
    <w:p w14:paraId="4BA25C92" w14:textId="77777777" w:rsidR="001D0267" w:rsidRDefault="001D0267" w:rsidP="001D0267">
      <w:pPr>
        <w:pStyle w:val="ListParagraph"/>
        <w:numPr>
          <w:ilvl w:val="0"/>
          <w:numId w:val="8"/>
        </w:numPr>
      </w:pPr>
      <w:r>
        <w:t>Each chapter should start on a new page.</w:t>
      </w:r>
    </w:p>
    <w:p w14:paraId="044C7340" w14:textId="5AB76382" w:rsidR="001D0267" w:rsidRDefault="001D0267" w:rsidP="001D0267">
      <w:pPr>
        <w:pStyle w:val="ListParagraph"/>
        <w:numPr>
          <w:ilvl w:val="0"/>
          <w:numId w:val="8"/>
        </w:numPr>
      </w:pPr>
      <w:r>
        <w:t>Sub-sections can be utili</w:t>
      </w:r>
      <w:r w:rsidR="00C232CB">
        <w:t>s</w:t>
      </w:r>
      <w:r>
        <w:t>ed within chapters, if necessary, but it is advisable to limit the heading levels to a maximum of four (e.g., 1.2.2.2 Sub-Section) whenever feasible.</w:t>
      </w:r>
    </w:p>
    <w:p w14:paraId="5C9B7BBA" w14:textId="77777777" w:rsidR="001D0267" w:rsidRPr="00C01174" w:rsidRDefault="001D0267" w:rsidP="0086186C">
      <w:pPr>
        <w:ind w:firstLine="720"/>
      </w:pPr>
    </w:p>
    <w:p w14:paraId="490AA48F" w14:textId="3AE428BA" w:rsidR="00632F87" w:rsidRDefault="00632F87" w:rsidP="00632F87">
      <w:pPr>
        <w:pStyle w:val="Heading4"/>
      </w:pPr>
      <w:bookmarkStart w:id="59" w:name="_Toc143025396"/>
      <w:r>
        <w:t>Supplementary</w:t>
      </w:r>
      <w:bookmarkEnd w:id="59"/>
    </w:p>
    <w:p w14:paraId="6E955B8F" w14:textId="77777777" w:rsidR="0086186C" w:rsidRDefault="0086186C" w:rsidP="0086186C">
      <w:pPr>
        <w:ind w:firstLine="720"/>
      </w:pPr>
      <w:r>
        <w:t>This section consists of the following items:</w:t>
      </w:r>
    </w:p>
    <w:p w14:paraId="72E66F49" w14:textId="74272951" w:rsidR="0086186C" w:rsidRDefault="0086186C" w:rsidP="0086186C">
      <w:pPr>
        <w:pStyle w:val="ListParagraph"/>
        <w:numPr>
          <w:ilvl w:val="0"/>
          <w:numId w:val="5"/>
        </w:numPr>
      </w:pPr>
      <w:r>
        <w:t>Appendices (if applicable)</w:t>
      </w:r>
    </w:p>
    <w:p w14:paraId="19DF1141" w14:textId="1F7E59E1" w:rsidR="00E0711F" w:rsidRDefault="00E0711F" w:rsidP="00E0711F">
      <w:pPr>
        <w:pStyle w:val="ListParagraph"/>
        <w:numPr>
          <w:ilvl w:val="0"/>
          <w:numId w:val="5"/>
        </w:numPr>
      </w:pPr>
      <w:r>
        <w:t>Glossary (if applicable)</w:t>
      </w:r>
    </w:p>
    <w:p w14:paraId="48FBE14C" w14:textId="23543E5B" w:rsidR="00E0711F" w:rsidRDefault="00E0711F" w:rsidP="00E0711F">
      <w:pPr>
        <w:pStyle w:val="ListParagraph"/>
        <w:numPr>
          <w:ilvl w:val="0"/>
          <w:numId w:val="5"/>
        </w:numPr>
      </w:pPr>
      <w:r>
        <w:t>Notes (if applicable)</w:t>
      </w:r>
    </w:p>
    <w:p w14:paraId="1FC93BB5" w14:textId="775E3247" w:rsidR="00E0711F" w:rsidRDefault="00E0711F" w:rsidP="00E0711F">
      <w:pPr>
        <w:pStyle w:val="ListParagraph"/>
        <w:numPr>
          <w:ilvl w:val="0"/>
          <w:numId w:val="5"/>
        </w:numPr>
      </w:pPr>
      <w:r>
        <w:t>Index (if applicable)</w:t>
      </w:r>
    </w:p>
    <w:p w14:paraId="0D484AEB" w14:textId="54B5B0DA" w:rsidR="0086186C" w:rsidRDefault="0086186C" w:rsidP="0086186C">
      <w:pPr>
        <w:pStyle w:val="ListParagraph"/>
        <w:numPr>
          <w:ilvl w:val="0"/>
          <w:numId w:val="5"/>
        </w:numPr>
      </w:pPr>
      <w:r>
        <w:t>List of Publications</w:t>
      </w:r>
    </w:p>
    <w:p w14:paraId="39E95FBD" w14:textId="77777777" w:rsidR="00632F87" w:rsidRPr="00632F87" w:rsidRDefault="00632F87" w:rsidP="00632F87"/>
    <w:p w14:paraId="12F27624" w14:textId="0CAE9124" w:rsidR="001D0267" w:rsidRDefault="001D0267" w:rsidP="001D0267">
      <w:pPr>
        <w:pStyle w:val="Heading3"/>
      </w:pPr>
      <w:bookmarkStart w:id="60" w:name="_Toc137828217"/>
      <w:bookmarkStart w:id="61" w:name="_Toc137828283"/>
      <w:bookmarkStart w:id="62" w:name="_Toc137828451"/>
      <w:bookmarkStart w:id="63" w:name="_Toc143025397"/>
      <w:r>
        <w:t>Format Specifications</w:t>
      </w:r>
      <w:bookmarkEnd w:id="60"/>
      <w:bookmarkEnd w:id="61"/>
      <w:bookmarkEnd w:id="62"/>
      <w:bookmarkEnd w:id="63"/>
    </w:p>
    <w:p w14:paraId="2400185A" w14:textId="070E1BDE" w:rsidR="001D0267" w:rsidRDefault="00A85059" w:rsidP="001D0267">
      <w:pPr>
        <w:pStyle w:val="Heading4"/>
      </w:pPr>
      <w:bookmarkStart w:id="64" w:name="_Toc143025398"/>
      <w:r>
        <w:t>Thesis Margins</w:t>
      </w:r>
      <w:bookmarkEnd w:id="64"/>
    </w:p>
    <w:p w14:paraId="23A9DE0C" w14:textId="77CCED68" w:rsidR="001D0267" w:rsidRDefault="0049302E" w:rsidP="00A85059">
      <w:pPr>
        <w:ind w:left="720"/>
      </w:pPr>
      <w:r w:rsidRPr="0049302E">
        <w:t>The thesis or dissertation should conform to the margins specified in Table 1.1</w:t>
      </w:r>
      <w:r w:rsidR="00A85059">
        <w:t>.</w:t>
      </w:r>
    </w:p>
    <w:p w14:paraId="2B4AA679" w14:textId="7F28AB53" w:rsidR="00A85059" w:rsidRPr="008519FF" w:rsidRDefault="00A85059" w:rsidP="00A85059">
      <w:pPr>
        <w:pStyle w:val="Caption"/>
        <w:spacing w:after="0" w:line="240" w:lineRule="auto"/>
        <w:rPr>
          <w:b/>
        </w:rPr>
      </w:pPr>
      <w:bookmarkStart w:id="65" w:name="_Toc137829002"/>
      <w:bookmarkStart w:id="66" w:name="_Toc143079021"/>
      <w:bookmarkStart w:id="67" w:name="_Toc143079922"/>
      <w:r w:rsidRPr="008519FF">
        <w:rPr>
          <w:b/>
        </w:rPr>
        <w:t xml:space="preserve">Table </w:t>
      </w:r>
      <w:r w:rsidRPr="008519FF">
        <w:rPr>
          <w:b/>
        </w:rPr>
        <w:fldChar w:fldCharType="begin"/>
      </w:r>
      <w:r w:rsidRPr="008519FF">
        <w:rPr>
          <w:b/>
        </w:rPr>
        <w:instrText xml:space="preserve"> STYLEREF 1 \s </w:instrText>
      </w:r>
      <w:r w:rsidRPr="008519FF">
        <w:rPr>
          <w:b/>
        </w:rPr>
        <w:fldChar w:fldCharType="separate"/>
      </w:r>
      <w:r>
        <w:rPr>
          <w:b/>
          <w:noProof/>
        </w:rPr>
        <w:t>1</w:t>
      </w:r>
      <w:r w:rsidRPr="008519FF">
        <w:rPr>
          <w:b/>
        </w:rPr>
        <w:fldChar w:fldCharType="end"/>
      </w:r>
      <w:r w:rsidRPr="008519FF">
        <w:rPr>
          <w:b/>
        </w:rPr>
        <w:t>.</w:t>
      </w:r>
      <w:r w:rsidRPr="008519FF">
        <w:rPr>
          <w:b/>
        </w:rPr>
        <w:fldChar w:fldCharType="begin"/>
      </w:r>
      <w:r w:rsidRPr="008519FF">
        <w:rPr>
          <w:b/>
        </w:rPr>
        <w:instrText xml:space="preserve"> SEQ Table \* ARABIC \s 1 </w:instrText>
      </w:r>
      <w:r w:rsidRPr="008519FF">
        <w:rPr>
          <w:b/>
        </w:rPr>
        <w:fldChar w:fldCharType="separate"/>
      </w:r>
      <w:r>
        <w:rPr>
          <w:b/>
          <w:noProof/>
        </w:rPr>
        <w:t>1</w:t>
      </w:r>
      <w:r w:rsidRPr="008519FF">
        <w:rPr>
          <w:b/>
        </w:rPr>
        <w:fldChar w:fldCharType="end"/>
      </w:r>
      <w:r w:rsidRPr="008519FF">
        <w:rPr>
          <w:b/>
        </w:rPr>
        <w:t xml:space="preserve">: </w:t>
      </w:r>
      <w:r w:rsidR="00B54131">
        <w:rPr>
          <w:b/>
        </w:rPr>
        <w:t>Margins of thesis or dissertation</w:t>
      </w:r>
      <w:bookmarkEnd w:id="65"/>
      <w:bookmarkEnd w:id="66"/>
      <w:bookmarkEnd w:id="6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1929"/>
        <w:gridCol w:w="3101"/>
      </w:tblGrid>
      <w:tr w:rsidR="00A85059" w:rsidRPr="00F03834" w14:paraId="3F3711F5" w14:textId="6EB8045A" w:rsidTr="00A85059">
        <w:trPr>
          <w:trHeight w:val="306"/>
          <w:jc w:val="center"/>
        </w:trPr>
        <w:tc>
          <w:tcPr>
            <w:tcW w:w="1929" w:type="dxa"/>
            <w:vAlign w:val="center"/>
          </w:tcPr>
          <w:p w14:paraId="69E13809" w14:textId="27775F71" w:rsidR="00A85059" w:rsidRPr="00F03834" w:rsidRDefault="00A85059" w:rsidP="003D3703">
            <w:pPr>
              <w:spacing w:line="240" w:lineRule="auto"/>
              <w:jc w:val="center"/>
              <w:rPr>
                <w:b/>
                <w:color w:val="000000"/>
              </w:rPr>
            </w:pPr>
            <w:r>
              <w:rPr>
                <w:b/>
                <w:color w:val="000000"/>
              </w:rPr>
              <w:t>Margin</w:t>
            </w:r>
          </w:p>
        </w:tc>
        <w:tc>
          <w:tcPr>
            <w:tcW w:w="3101" w:type="dxa"/>
          </w:tcPr>
          <w:p w14:paraId="248BF4DF" w14:textId="17ED46FF" w:rsidR="00A85059" w:rsidRPr="00F03834" w:rsidRDefault="00A85059" w:rsidP="003D3703">
            <w:pPr>
              <w:spacing w:line="240" w:lineRule="auto"/>
              <w:jc w:val="center"/>
              <w:rPr>
                <w:b/>
                <w:color w:val="000000"/>
              </w:rPr>
            </w:pPr>
            <w:r>
              <w:rPr>
                <w:b/>
                <w:color w:val="000000"/>
              </w:rPr>
              <w:t>Measurements</w:t>
            </w:r>
          </w:p>
        </w:tc>
      </w:tr>
      <w:tr w:rsidR="00A85059" w:rsidRPr="00F03834" w14:paraId="2FEA5EA7" w14:textId="283DD260" w:rsidTr="00A85059">
        <w:trPr>
          <w:trHeight w:val="306"/>
          <w:jc w:val="center"/>
        </w:trPr>
        <w:tc>
          <w:tcPr>
            <w:tcW w:w="1929" w:type="dxa"/>
          </w:tcPr>
          <w:p w14:paraId="3EB8CC88" w14:textId="1880F175" w:rsidR="00A85059" w:rsidRPr="00A85059" w:rsidRDefault="00A85059" w:rsidP="003D3703">
            <w:pPr>
              <w:spacing w:line="240" w:lineRule="auto"/>
              <w:jc w:val="center"/>
              <w:rPr>
                <w:bCs/>
                <w:color w:val="000000"/>
              </w:rPr>
            </w:pPr>
            <w:r w:rsidRPr="00A85059">
              <w:rPr>
                <w:bCs/>
                <w:color w:val="000000"/>
              </w:rPr>
              <w:t>Top</w:t>
            </w:r>
          </w:p>
        </w:tc>
        <w:tc>
          <w:tcPr>
            <w:tcW w:w="3101" w:type="dxa"/>
          </w:tcPr>
          <w:p w14:paraId="66BC6BAA" w14:textId="1E26E975" w:rsidR="00A85059" w:rsidRPr="0049302E" w:rsidRDefault="00A85059" w:rsidP="003D3703">
            <w:pPr>
              <w:spacing w:line="240" w:lineRule="auto"/>
              <w:jc w:val="center"/>
              <w:rPr>
                <w:bCs/>
                <w:color w:val="000000"/>
              </w:rPr>
            </w:pPr>
            <w:r w:rsidRPr="0049302E">
              <w:rPr>
                <w:bCs/>
                <w:color w:val="000000"/>
              </w:rPr>
              <w:t>2</w:t>
            </w:r>
            <w:r w:rsidR="00A568D6">
              <w:rPr>
                <w:bCs/>
                <w:color w:val="000000"/>
              </w:rPr>
              <w:t xml:space="preserve">.0 </w:t>
            </w:r>
            <w:r w:rsidRPr="0049302E">
              <w:rPr>
                <w:bCs/>
                <w:color w:val="000000"/>
              </w:rPr>
              <w:t xml:space="preserve">cm or </w:t>
            </w:r>
            <w:r w:rsidR="0049302E" w:rsidRPr="0049302E">
              <w:rPr>
                <w:bCs/>
                <w:color w:val="000000"/>
              </w:rPr>
              <w:t>0.</w:t>
            </w:r>
            <w:r w:rsidR="00A568D6">
              <w:rPr>
                <w:bCs/>
                <w:color w:val="000000"/>
              </w:rPr>
              <w:t>79</w:t>
            </w:r>
            <w:r w:rsidR="0049302E" w:rsidRPr="0049302E">
              <w:rPr>
                <w:bCs/>
                <w:color w:val="000000"/>
              </w:rPr>
              <w:t xml:space="preserve"> inch</w:t>
            </w:r>
          </w:p>
        </w:tc>
      </w:tr>
      <w:tr w:rsidR="00A85059" w:rsidRPr="00F03834" w14:paraId="36A2D1A3" w14:textId="657B3AD6" w:rsidTr="00A85059">
        <w:trPr>
          <w:trHeight w:val="300"/>
          <w:jc w:val="center"/>
        </w:trPr>
        <w:tc>
          <w:tcPr>
            <w:tcW w:w="1929" w:type="dxa"/>
          </w:tcPr>
          <w:p w14:paraId="4D3DEAB5" w14:textId="2D73A23F" w:rsidR="00A85059" w:rsidRPr="00A85059" w:rsidRDefault="00A85059" w:rsidP="003D3703">
            <w:pPr>
              <w:spacing w:line="240" w:lineRule="auto"/>
              <w:jc w:val="center"/>
              <w:rPr>
                <w:bCs/>
                <w:color w:val="000000"/>
              </w:rPr>
            </w:pPr>
            <w:r w:rsidRPr="00A85059">
              <w:rPr>
                <w:bCs/>
                <w:color w:val="000000"/>
              </w:rPr>
              <w:t>Right</w:t>
            </w:r>
          </w:p>
        </w:tc>
        <w:tc>
          <w:tcPr>
            <w:tcW w:w="3101" w:type="dxa"/>
          </w:tcPr>
          <w:p w14:paraId="438D1B07" w14:textId="0D8EB778" w:rsidR="00A85059" w:rsidRPr="0049302E" w:rsidRDefault="0049302E" w:rsidP="003D3703">
            <w:pPr>
              <w:spacing w:line="240" w:lineRule="auto"/>
              <w:jc w:val="center"/>
              <w:rPr>
                <w:bCs/>
                <w:color w:val="000000"/>
              </w:rPr>
            </w:pPr>
            <w:r w:rsidRPr="0049302E">
              <w:rPr>
                <w:bCs/>
                <w:color w:val="000000"/>
              </w:rPr>
              <w:t>2.5 cm or 0.98 inch</w:t>
            </w:r>
          </w:p>
        </w:tc>
      </w:tr>
      <w:tr w:rsidR="00A85059" w:rsidRPr="00F03834" w14:paraId="727E6938" w14:textId="1752BBFA" w:rsidTr="00A85059">
        <w:trPr>
          <w:trHeight w:val="306"/>
          <w:jc w:val="center"/>
        </w:trPr>
        <w:tc>
          <w:tcPr>
            <w:tcW w:w="1929" w:type="dxa"/>
          </w:tcPr>
          <w:p w14:paraId="1F5139C0" w14:textId="729F1427" w:rsidR="00A85059" w:rsidRPr="00A85059" w:rsidRDefault="00A85059" w:rsidP="003D3703">
            <w:pPr>
              <w:spacing w:line="240" w:lineRule="auto"/>
              <w:jc w:val="center"/>
              <w:rPr>
                <w:bCs/>
                <w:color w:val="000000"/>
              </w:rPr>
            </w:pPr>
            <w:r w:rsidRPr="00A85059">
              <w:rPr>
                <w:bCs/>
                <w:color w:val="000000"/>
              </w:rPr>
              <w:t>Left</w:t>
            </w:r>
          </w:p>
        </w:tc>
        <w:tc>
          <w:tcPr>
            <w:tcW w:w="3101" w:type="dxa"/>
          </w:tcPr>
          <w:p w14:paraId="5C0236E4" w14:textId="0362C991" w:rsidR="00A85059" w:rsidRPr="0049302E" w:rsidRDefault="0049302E" w:rsidP="003D3703">
            <w:pPr>
              <w:spacing w:line="240" w:lineRule="auto"/>
              <w:jc w:val="center"/>
              <w:rPr>
                <w:bCs/>
                <w:color w:val="000000"/>
              </w:rPr>
            </w:pPr>
            <w:r w:rsidRPr="0049302E">
              <w:rPr>
                <w:bCs/>
                <w:color w:val="000000"/>
              </w:rPr>
              <w:t>4.0 cm or 1.57 inch</w:t>
            </w:r>
          </w:p>
        </w:tc>
      </w:tr>
      <w:tr w:rsidR="00A85059" w:rsidRPr="00F03834" w14:paraId="6FF4474E" w14:textId="5C00B732" w:rsidTr="00A85059">
        <w:trPr>
          <w:trHeight w:val="300"/>
          <w:jc w:val="center"/>
        </w:trPr>
        <w:tc>
          <w:tcPr>
            <w:tcW w:w="1929" w:type="dxa"/>
          </w:tcPr>
          <w:p w14:paraId="769784BF" w14:textId="4CD80974" w:rsidR="00A85059" w:rsidRPr="00A85059" w:rsidRDefault="00A85059" w:rsidP="003D3703">
            <w:pPr>
              <w:spacing w:line="240" w:lineRule="auto"/>
              <w:jc w:val="center"/>
              <w:rPr>
                <w:bCs/>
                <w:color w:val="000000"/>
              </w:rPr>
            </w:pPr>
            <w:r w:rsidRPr="00A85059">
              <w:rPr>
                <w:bCs/>
                <w:color w:val="000000"/>
              </w:rPr>
              <w:t>Bottom</w:t>
            </w:r>
          </w:p>
        </w:tc>
        <w:tc>
          <w:tcPr>
            <w:tcW w:w="3101" w:type="dxa"/>
          </w:tcPr>
          <w:p w14:paraId="2280E85C" w14:textId="27029B9B" w:rsidR="00A85059" w:rsidRPr="0049302E" w:rsidRDefault="00A568D6" w:rsidP="003D3703">
            <w:pPr>
              <w:spacing w:line="240" w:lineRule="auto"/>
              <w:jc w:val="center"/>
              <w:rPr>
                <w:bCs/>
                <w:color w:val="000000"/>
              </w:rPr>
            </w:pPr>
            <w:r w:rsidRPr="0049302E">
              <w:rPr>
                <w:bCs/>
                <w:color w:val="000000"/>
              </w:rPr>
              <w:t>4.0 cm or 1.57 inch</w:t>
            </w:r>
          </w:p>
        </w:tc>
      </w:tr>
    </w:tbl>
    <w:p w14:paraId="096071E0" w14:textId="77777777" w:rsidR="00A85059" w:rsidRDefault="00A85059" w:rsidP="00A85059"/>
    <w:p w14:paraId="718785B1" w14:textId="6539260E" w:rsidR="0049302E" w:rsidRDefault="0049302E" w:rsidP="0049302E">
      <w:pPr>
        <w:pStyle w:val="Heading4"/>
      </w:pPr>
      <w:bookmarkStart w:id="68" w:name="_Toc143025399"/>
      <w:r>
        <w:t>Font</w:t>
      </w:r>
      <w:r w:rsidR="00B54131">
        <w:t>s and Text Alignments</w:t>
      </w:r>
      <w:bookmarkEnd w:id="68"/>
    </w:p>
    <w:p w14:paraId="054B70DF" w14:textId="70304979" w:rsidR="001B0210" w:rsidRDefault="008E6FFC" w:rsidP="0049302E">
      <w:pPr>
        <w:ind w:firstLine="720"/>
      </w:pPr>
      <w:r w:rsidRPr="008E6FFC">
        <w:t xml:space="preserve">All text within the thesis or dissertation must be typed using </w:t>
      </w:r>
      <w:r w:rsidRPr="00A568D6">
        <w:rPr>
          <w:b/>
          <w:bCs/>
        </w:rPr>
        <w:t>Times New Roman</w:t>
      </w:r>
      <w:r w:rsidRPr="008E6FFC">
        <w:t xml:space="preserve"> typeface, with a font size of </w:t>
      </w:r>
      <w:r w:rsidRPr="00A568D6">
        <w:rPr>
          <w:b/>
          <w:bCs/>
        </w:rPr>
        <w:t>12</w:t>
      </w:r>
      <w:r w:rsidRPr="008E6FFC">
        <w:t xml:space="preserve"> and </w:t>
      </w:r>
      <w:r w:rsidRPr="00A568D6">
        <w:rPr>
          <w:b/>
          <w:bCs/>
        </w:rPr>
        <w:t>justified</w:t>
      </w:r>
      <w:r w:rsidRPr="008E6FFC">
        <w:t xml:space="preserve"> alignment. In the Main Body section, chapter titles should be set in capital letters, bolded, with a font size of 14, and </w:t>
      </w:r>
      <w:r w:rsidR="007916D6" w:rsidRPr="008E6FFC">
        <w:lastRenderedPageBreak/>
        <w:t>centred</w:t>
      </w:r>
      <w:r w:rsidRPr="008E6FFC">
        <w:t xml:space="preserve"> alignment. For the Preliminary and Supplementary sections, section titles should be set in capital letters, bolded, with a font size of 12, and </w:t>
      </w:r>
      <w:r w:rsidR="007916D6" w:rsidRPr="008E6FFC">
        <w:t>centred</w:t>
      </w:r>
      <w:r w:rsidRPr="008E6FFC">
        <w:t xml:space="preserve"> alignment. These formatting guidelines are summarized in Table 1.2.</w:t>
      </w:r>
    </w:p>
    <w:p w14:paraId="3B39FA5C" w14:textId="77777777" w:rsidR="001B0210" w:rsidRDefault="001B0210" w:rsidP="0049302E">
      <w:pPr>
        <w:ind w:firstLine="720"/>
      </w:pPr>
    </w:p>
    <w:p w14:paraId="55C3DF9E" w14:textId="44A31292" w:rsidR="00B54131" w:rsidRPr="008519FF" w:rsidRDefault="00B54131" w:rsidP="00B54131">
      <w:pPr>
        <w:pStyle w:val="Caption"/>
        <w:spacing w:after="0" w:line="240" w:lineRule="auto"/>
        <w:rPr>
          <w:b/>
        </w:rPr>
      </w:pPr>
      <w:bookmarkStart w:id="69" w:name="_Toc137829003"/>
      <w:bookmarkStart w:id="70" w:name="_Toc143079022"/>
      <w:bookmarkStart w:id="71" w:name="_Toc143079923"/>
      <w:r w:rsidRPr="008519FF">
        <w:rPr>
          <w:b/>
        </w:rPr>
        <w:t xml:space="preserve">Table </w:t>
      </w:r>
      <w:r w:rsidRPr="008519FF">
        <w:rPr>
          <w:b/>
        </w:rPr>
        <w:fldChar w:fldCharType="begin"/>
      </w:r>
      <w:r w:rsidRPr="008519FF">
        <w:rPr>
          <w:b/>
        </w:rPr>
        <w:instrText xml:space="preserve"> STYLEREF 1 \s </w:instrText>
      </w:r>
      <w:r w:rsidRPr="008519FF">
        <w:rPr>
          <w:b/>
        </w:rPr>
        <w:fldChar w:fldCharType="separate"/>
      </w:r>
      <w:r>
        <w:rPr>
          <w:b/>
          <w:noProof/>
        </w:rPr>
        <w:t>1</w:t>
      </w:r>
      <w:r w:rsidRPr="008519FF">
        <w:rPr>
          <w:b/>
        </w:rPr>
        <w:fldChar w:fldCharType="end"/>
      </w:r>
      <w:r w:rsidRPr="008519FF">
        <w:rPr>
          <w:b/>
        </w:rPr>
        <w:t>.</w:t>
      </w:r>
      <w:r w:rsidRPr="008519FF">
        <w:rPr>
          <w:b/>
        </w:rPr>
        <w:fldChar w:fldCharType="begin"/>
      </w:r>
      <w:r w:rsidRPr="008519FF">
        <w:rPr>
          <w:b/>
        </w:rPr>
        <w:instrText xml:space="preserve"> SEQ Table \* ARABIC \s 1 </w:instrText>
      </w:r>
      <w:r w:rsidRPr="008519FF">
        <w:rPr>
          <w:b/>
        </w:rPr>
        <w:fldChar w:fldCharType="separate"/>
      </w:r>
      <w:r>
        <w:rPr>
          <w:b/>
          <w:noProof/>
        </w:rPr>
        <w:t>2</w:t>
      </w:r>
      <w:r w:rsidRPr="008519FF">
        <w:rPr>
          <w:b/>
        </w:rPr>
        <w:fldChar w:fldCharType="end"/>
      </w:r>
      <w:r w:rsidRPr="008519FF">
        <w:rPr>
          <w:b/>
        </w:rPr>
        <w:t xml:space="preserve">: </w:t>
      </w:r>
      <w:r>
        <w:rPr>
          <w:b/>
        </w:rPr>
        <w:t>Fonts and text alignments</w:t>
      </w:r>
      <w:bookmarkEnd w:id="69"/>
      <w:bookmarkEnd w:id="70"/>
      <w:bookmarkEnd w:id="7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3394"/>
        <w:gridCol w:w="3862"/>
      </w:tblGrid>
      <w:tr w:rsidR="00B54131" w:rsidRPr="00F03834" w14:paraId="29127553" w14:textId="04AAB2A6" w:rsidTr="00B54131">
        <w:trPr>
          <w:trHeight w:val="300"/>
          <w:jc w:val="center"/>
        </w:trPr>
        <w:tc>
          <w:tcPr>
            <w:tcW w:w="3394" w:type="dxa"/>
            <w:vAlign w:val="center"/>
          </w:tcPr>
          <w:p w14:paraId="56668119" w14:textId="57AE2ADD" w:rsidR="00B54131" w:rsidRPr="00F03834" w:rsidRDefault="00B54131" w:rsidP="003D3703">
            <w:pPr>
              <w:spacing w:line="240" w:lineRule="auto"/>
              <w:jc w:val="center"/>
              <w:rPr>
                <w:b/>
                <w:color w:val="000000"/>
              </w:rPr>
            </w:pPr>
            <w:r>
              <w:rPr>
                <w:b/>
                <w:color w:val="000000"/>
              </w:rPr>
              <w:t>Section</w:t>
            </w:r>
          </w:p>
        </w:tc>
        <w:tc>
          <w:tcPr>
            <w:tcW w:w="3862" w:type="dxa"/>
          </w:tcPr>
          <w:p w14:paraId="35737313" w14:textId="3E03F556" w:rsidR="00B54131" w:rsidRPr="00F03834" w:rsidRDefault="00B54131" w:rsidP="003D3703">
            <w:pPr>
              <w:spacing w:line="240" w:lineRule="auto"/>
              <w:jc w:val="center"/>
              <w:rPr>
                <w:b/>
                <w:color w:val="000000"/>
              </w:rPr>
            </w:pPr>
            <w:r>
              <w:rPr>
                <w:b/>
                <w:color w:val="000000"/>
              </w:rPr>
              <w:t>Font and Alignment</w:t>
            </w:r>
          </w:p>
        </w:tc>
      </w:tr>
      <w:tr w:rsidR="00B54131" w:rsidRPr="00F03834" w14:paraId="0FA9905A" w14:textId="0A018899" w:rsidTr="00011C37">
        <w:trPr>
          <w:trHeight w:val="1518"/>
          <w:jc w:val="center"/>
        </w:trPr>
        <w:tc>
          <w:tcPr>
            <w:tcW w:w="3394" w:type="dxa"/>
          </w:tcPr>
          <w:p w14:paraId="442BA753" w14:textId="578B1D92" w:rsidR="00B54131" w:rsidRPr="00A85059" w:rsidRDefault="00B54131" w:rsidP="00011C37">
            <w:pPr>
              <w:spacing w:line="240" w:lineRule="auto"/>
              <w:jc w:val="left"/>
              <w:rPr>
                <w:bCs/>
                <w:color w:val="000000"/>
              </w:rPr>
            </w:pPr>
            <w:r>
              <w:rPr>
                <w:bCs/>
                <w:color w:val="000000"/>
              </w:rPr>
              <w:t>Title of chapter (Main Body)</w:t>
            </w:r>
          </w:p>
        </w:tc>
        <w:tc>
          <w:tcPr>
            <w:tcW w:w="3862" w:type="dxa"/>
          </w:tcPr>
          <w:p w14:paraId="6544EC9E" w14:textId="65BC9EED" w:rsidR="00B54131" w:rsidRDefault="00B54131" w:rsidP="00B54131">
            <w:pPr>
              <w:pStyle w:val="ListParagraph"/>
              <w:numPr>
                <w:ilvl w:val="0"/>
                <w:numId w:val="9"/>
              </w:numPr>
              <w:spacing w:line="240" w:lineRule="auto"/>
              <w:jc w:val="left"/>
            </w:pPr>
            <w:r>
              <w:t>Times New Roman</w:t>
            </w:r>
          </w:p>
          <w:p w14:paraId="00E626B8" w14:textId="3014702E" w:rsidR="00B54131" w:rsidRDefault="00B54131" w:rsidP="00B54131">
            <w:pPr>
              <w:pStyle w:val="ListParagraph"/>
              <w:numPr>
                <w:ilvl w:val="0"/>
                <w:numId w:val="9"/>
              </w:numPr>
              <w:spacing w:line="240" w:lineRule="auto"/>
              <w:jc w:val="left"/>
            </w:pPr>
            <w:r>
              <w:t>Size 14pt</w:t>
            </w:r>
          </w:p>
          <w:p w14:paraId="348310D5" w14:textId="77777777" w:rsidR="00B54131" w:rsidRPr="00B54131" w:rsidRDefault="00B54131" w:rsidP="00B54131">
            <w:pPr>
              <w:pStyle w:val="ListParagraph"/>
              <w:numPr>
                <w:ilvl w:val="0"/>
                <w:numId w:val="9"/>
              </w:numPr>
              <w:spacing w:line="240" w:lineRule="auto"/>
              <w:jc w:val="left"/>
              <w:rPr>
                <w:bCs/>
                <w:color w:val="000000"/>
              </w:rPr>
            </w:pPr>
            <w:r w:rsidRPr="00B54131">
              <w:rPr>
                <w:bCs/>
                <w:color w:val="000000"/>
              </w:rPr>
              <w:t>Bold</w:t>
            </w:r>
          </w:p>
          <w:p w14:paraId="60AF137F" w14:textId="77777777" w:rsidR="00B54131" w:rsidRDefault="00B54131" w:rsidP="00B54131">
            <w:pPr>
              <w:pStyle w:val="ListParagraph"/>
              <w:numPr>
                <w:ilvl w:val="0"/>
                <w:numId w:val="9"/>
              </w:numPr>
              <w:spacing w:line="240" w:lineRule="auto"/>
              <w:jc w:val="left"/>
              <w:rPr>
                <w:bCs/>
                <w:color w:val="000000"/>
              </w:rPr>
            </w:pPr>
            <w:r w:rsidRPr="00B54131">
              <w:rPr>
                <w:bCs/>
                <w:color w:val="000000"/>
              </w:rPr>
              <w:t>Capital Letter</w:t>
            </w:r>
          </w:p>
          <w:p w14:paraId="59BF0181" w14:textId="6B345636" w:rsidR="00B54131" w:rsidRPr="00B54131" w:rsidRDefault="00B54131" w:rsidP="00B54131">
            <w:pPr>
              <w:pStyle w:val="ListParagraph"/>
              <w:numPr>
                <w:ilvl w:val="0"/>
                <w:numId w:val="9"/>
              </w:numPr>
              <w:spacing w:line="240" w:lineRule="auto"/>
              <w:jc w:val="left"/>
              <w:rPr>
                <w:bCs/>
                <w:color w:val="000000"/>
              </w:rPr>
            </w:pPr>
            <w:r>
              <w:rPr>
                <w:bCs/>
                <w:color w:val="000000"/>
              </w:rPr>
              <w:t>Centred Alignment</w:t>
            </w:r>
          </w:p>
        </w:tc>
      </w:tr>
      <w:tr w:rsidR="00B54131" w:rsidRPr="00F03834" w14:paraId="7B7902C2" w14:textId="35ECB156" w:rsidTr="00011C37">
        <w:trPr>
          <w:trHeight w:val="1626"/>
          <w:jc w:val="center"/>
        </w:trPr>
        <w:tc>
          <w:tcPr>
            <w:tcW w:w="3394" w:type="dxa"/>
          </w:tcPr>
          <w:p w14:paraId="7713820B" w14:textId="15222D51" w:rsidR="00B54131" w:rsidRPr="00A85059" w:rsidRDefault="00B54131" w:rsidP="00011C37">
            <w:pPr>
              <w:spacing w:line="240" w:lineRule="auto"/>
              <w:jc w:val="left"/>
              <w:rPr>
                <w:bCs/>
                <w:color w:val="000000"/>
              </w:rPr>
            </w:pPr>
            <w:r>
              <w:rPr>
                <w:bCs/>
                <w:color w:val="000000"/>
              </w:rPr>
              <w:t>Title of Sections in Preliminary and Supplementary</w:t>
            </w:r>
          </w:p>
        </w:tc>
        <w:tc>
          <w:tcPr>
            <w:tcW w:w="3862" w:type="dxa"/>
          </w:tcPr>
          <w:p w14:paraId="5B2FEB0D" w14:textId="77777777" w:rsidR="00B54131" w:rsidRDefault="00B54131" w:rsidP="00B54131">
            <w:pPr>
              <w:pStyle w:val="ListParagraph"/>
              <w:numPr>
                <w:ilvl w:val="0"/>
                <w:numId w:val="9"/>
              </w:numPr>
              <w:spacing w:line="240" w:lineRule="auto"/>
              <w:jc w:val="left"/>
            </w:pPr>
            <w:r>
              <w:t>Times New Roman</w:t>
            </w:r>
          </w:p>
          <w:p w14:paraId="585945A3" w14:textId="4C1FC9E7" w:rsidR="00B54131" w:rsidRDefault="00B54131" w:rsidP="00B54131">
            <w:pPr>
              <w:pStyle w:val="ListParagraph"/>
              <w:numPr>
                <w:ilvl w:val="0"/>
                <w:numId w:val="9"/>
              </w:numPr>
              <w:spacing w:line="240" w:lineRule="auto"/>
              <w:jc w:val="left"/>
            </w:pPr>
            <w:r>
              <w:t>Size 12pt</w:t>
            </w:r>
          </w:p>
          <w:p w14:paraId="0E32EDDA" w14:textId="77777777" w:rsidR="00B54131" w:rsidRDefault="00B54131" w:rsidP="00B54131">
            <w:pPr>
              <w:pStyle w:val="ListParagraph"/>
              <w:numPr>
                <w:ilvl w:val="0"/>
                <w:numId w:val="9"/>
              </w:numPr>
              <w:spacing w:line="240" w:lineRule="auto"/>
              <w:jc w:val="left"/>
              <w:rPr>
                <w:bCs/>
                <w:color w:val="000000"/>
              </w:rPr>
            </w:pPr>
            <w:r w:rsidRPr="00B54131">
              <w:rPr>
                <w:bCs/>
                <w:color w:val="000000"/>
              </w:rPr>
              <w:t>Bold</w:t>
            </w:r>
          </w:p>
          <w:p w14:paraId="64067CBD" w14:textId="77777777" w:rsidR="00B54131" w:rsidRDefault="00B54131" w:rsidP="00B54131">
            <w:pPr>
              <w:pStyle w:val="ListParagraph"/>
              <w:numPr>
                <w:ilvl w:val="0"/>
                <w:numId w:val="9"/>
              </w:numPr>
              <w:spacing w:line="240" w:lineRule="auto"/>
              <w:jc w:val="left"/>
              <w:rPr>
                <w:bCs/>
                <w:color w:val="000000"/>
              </w:rPr>
            </w:pPr>
            <w:r w:rsidRPr="00B54131">
              <w:rPr>
                <w:bCs/>
                <w:color w:val="000000"/>
              </w:rPr>
              <w:t>Capital Letter</w:t>
            </w:r>
          </w:p>
          <w:p w14:paraId="4270C66C" w14:textId="67EC3A72" w:rsidR="00B54131" w:rsidRPr="00B54131" w:rsidRDefault="00B54131" w:rsidP="00B54131">
            <w:pPr>
              <w:pStyle w:val="ListParagraph"/>
              <w:numPr>
                <w:ilvl w:val="0"/>
                <w:numId w:val="9"/>
              </w:numPr>
              <w:spacing w:line="240" w:lineRule="auto"/>
              <w:jc w:val="left"/>
              <w:rPr>
                <w:bCs/>
                <w:color w:val="000000"/>
              </w:rPr>
            </w:pPr>
            <w:r>
              <w:rPr>
                <w:bCs/>
                <w:color w:val="000000"/>
              </w:rPr>
              <w:t>Centred Alignment</w:t>
            </w:r>
          </w:p>
        </w:tc>
      </w:tr>
      <w:tr w:rsidR="00B54131" w:rsidRPr="00F03834" w14:paraId="4BC0866B" w14:textId="6A129844" w:rsidTr="00011C37">
        <w:trPr>
          <w:trHeight w:val="996"/>
          <w:jc w:val="center"/>
        </w:trPr>
        <w:tc>
          <w:tcPr>
            <w:tcW w:w="3394" w:type="dxa"/>
          </w:tcPr>
          <w:p w14:paraId="6C6BD166" w14:textId="3A16C2DA" w:rsidR="00B54131" w:rsidRPr="00A85059" w:rsidRDefault="00B54131" w:rsidP="00011C37">
            <w:pPr>
              <w:spacing w:line="240" w:lineRule="auto"/>
              <w:jc w:val="left"/>
              <w:rPr>
                <w:bCs/>
                <w:color w:val="000000"/>
              </w:rPr>
            </w:pPr>
            <w:r>
              <w:rPr>
                <w:bCs/>
                <w:color w:val="000000"/>
              </w:rPr>
              <w:t>Content</w:t>
            </w:r>
          </w:p>
        </w:tc>
        <w:tc>
          <w:tcPr>
            <w:tcW w:w="3862" w:type="dxa"/>
          </w:tcPr>
          <w:p w14:paraId="27F54A03" w14:textId="77777777" w:rsidR="00B54131" w:rsidRDefault="00B54131" w:rsidP="00B54131">
            <w:pPr>
              <w:pStyle w:val="ListParagraph"/>
              <w:numPr>
                <w:ilvl w:val="0"/>
                <w:numId w:val="9"/>
              </w:numPr>
              <w:spacing w:line="240" w:lineRule="auto"/>
              <w:jc w:val="left"/>
            </w:pPr>
            <w:r>
              <w:t>Times New Roman</w:t>
            </w:r>
          </w:p>
          <w:p w14:paraId="2EAA2A88" w14:textId="77777777" w:rsidR="00B54131" w:rsidRDefault="00B54131" w:rsidP="00B54131">
            <w:pPr>
              <w:pStyle w:val="ListParagraph"/>
              <w:numPr>
                <w:ilvl w:val="0"/>
                <w:numId w:val="9"/>
              </w:numPr>
              <w:spacing w:line="240" w:lineRule="auto"/>
              <w:jc w:val="left"/>
            </w:pPr>
            <w:r>
              <w:t>Size 12pt</w:t>
            </w:r>
          </w:p>
          <w:p w14:paraId="7F4D18E2" w14:textId="1F7B243F" w:rsidR="00B54131" w:rsidRPr="00B54131" w:rsidRDefault="00B54131" w:rsidP="00B54131">
            <w:pPr>
              <w:pStyle w:val="ListParagraph"/>
              <w:numPr>
                <w:ilvl w:val="0"/>
                <w:numId w:val="9"/>
              </w:numPr>
              <w:spacing w:line="240" w:lineRule="auto"/>
              <w:jc w:val="left"/>
            </w:pPr>
            <w:r>
              <w:t>Justified Alignment</w:t>
            </w:r>
          </w:p>
        </w:tc>
      </w:tr>
    </w:tbl>
    <w:p w14:paraId="00EB1651" w14:textId="77777777" w:rsidR="00B54131" w:rsidRPr="0049302E" w:rsidRDefault="00B54131" w:rsidP="0049302E">
      <w:pPr>
        <w:ind w:firstLine="720"/>
      </w:pPr>
    </w:p>
    <w:p w14:paraId="71603116" w14:textId="749140C7" w:rsidR="008E6FFC" w:rsidRDefault="008E6FFC" w:rsidP="008E6FFC">
      <w:pPr>
        <w:pStyle w:val="Heading4"/>
      </w:pPr>
      <w:bookmarkStart w:id="72" w:name="_Toc143025400"/>
      <w:r>
        <w:t>Line Spacing and Paragraphs</w:t>
      </w:r>
      <w:bookmarkEnd w:id="72"/>
    </w:p>
    <w:p w14:paraId="26B240D7" w14:textId="68B857A3" w:rsidR="00493C72" w:rsidRDefault="00493C72" w:rsidP="00DE5B8C">
      <w:pPr>
        <w:spacing w:after="480"/>
        <w:ind w:firstLine="709"/>
      </w:pPr>
      <w:r>
        <w:t xml:space="preserve">The thesis or dissertation should have a </w:t>
      </w:r>
      <w:r w:rsidRPr="00A568D6">
        <w:rPr>
          <w:b/>
          <w:bCs/>
        </w:rPr>
        <w:t>1.5 line spacing</w:t>
      </w:r>
      <w:r>
        <w:t xml:space="preserve"> throughout the text. Single spacing is only permitted in tables and figures' captions, quotations, and footnotes. The spacing between the title of a subsection and the first line of text should be 1.5 line</w:t>
      </w:r>
      <w:r w:rsidR="00A568D6">
        <w:t xml:space="preserve"> spacing</w:t>
      </w:r>
      <w:r>
        <w:t xml:space="preserve">. Each paragraph should be </w:t>
      </w:r>
      <w:r w:rsidRPr="00481F90">
        <w:rPr>
          <w:b/>
          <w:bCs/>
        </w:rPr>
        <w:t>indented one tab (1.27 cm or 0.5 inch)</w:t>
      </w:r>
      <w:r>
        <w:t xml:space="preserve"> from the left margin. A </w:t>
      </w:r>
      <w:r w:rsidR="00774CC0" w:rsidRPr="00774CC0">
        <w:rPr>
          <w:b/>
          <w:bCs/>
        </w:rPr>
        <w:t xml:space="preserve">double </w:t>
      </w:r>
      <w:r w:rsidR="00774CC0">
        <w:rPr>
          <w:b/>
          <w:bCs/>
        </w:rPr>
        <w:t xml:space="preserve">line </w:t>
      </w:r>
      <w:r w:rsidR="00011C37" w:rsidRPr="00774CC0">
        <w:rPr>
          <w:b/>
          <w:bCs/>
        </w:rPr>
        <w:t>spacing</w:t>
      </w:r>
      <w:r w:rsidR="00011C37">
        <w:rPr>
          <w:b/>
          <w:bCs/>
        </w:rPr>
        <w:t xml:space="preserve"> or</w:t>
      </w:r>
      <w:r w:rsidR="00774CC0">
        <w:rPr>
          <w:b/>
          <w:bCs/>
        </w:rPr>
        <w:t xml:space="preserve"> 24pt after </w:t>
      </w:r>
      <w:r w:rsidR="00481F90">
        <w:rPr>
          <w:b/>
          <w:bCs/>
        </w:rPr>
        <w:t xml:space="preserve">spacing </w:t>
      </w:r>
      <w:r w:rsidR="00481F90" w:rsidRPr="00481F90">
        <w:t>should</w:t>
      </w:r>
      <w:r>
        <w:t xml:space="preserve"> be applied between paragraphs.</w:t>
      </w:r>
    </w:p>
    <w:p w14:paraId="79A58280" w14:textId="5CCD7B03" w:rsidR="00493C72" w:rsidRDefault="00493C72" w:rsidP="00DE5B8C">
      <w:pPr>
        <w:spacing w:after="480"/>
        <w:ind w:firstLine="709"/>
      </w:pPr>
      <w:r>
        <w:t>To maintain readability and page layout, the first sentence of a new paragraph should not begin at the bottom of a page if only one line can fit. It should consist of at least two sentences. If it does not fit, the paragraph should be moved to the next page.</w:t>
      </w:r>
    </w:p>
    <w:p w14:paraId="07156AFE" w14:textId="7FE9B874" w:rsidR="00CE73A2" w:rsidRDefault="00CE73A2" w:rsidP="00CE73A2">
      <w:pPr>
        <w:pStyle w:val="Heading4"/>
      </w:pPr>
      <w:bookmarkStart w:id="73" w:name="_Toc143025401"/>
      <w:r>
        <w:lastRenderedPageBreak/>
        <w:t>Pag</w:t>
      </w:r>
      <w:r w:rsidR="00BC7CBC">
        <w:t>ination</w:t>
      </w:r>
      <w:bookmarkEnd w:id="73"/>
    </w:p>
    <w:p w14:paraId="37373A6D" w14:textId="4BA521B0" w:rsidR="009C2338" w:rsidRDefault="009C2338" w:rsidP="009C2338">
      <w:pPr>
        <w:ind w:firstLine="720"/>
      </w:pPr>
      <w:r>
        <w:t>Page numbers in the thesis or dissertation should be included in each page in consecutive order, adhering to the following specifications:</w:t>
      </w:r>
    </w:p>
    <w:p w14:paraId="5CC93F43" w14:textId="0B97785B" w:rsidR="009C2338" w:rsidRDefault="009C2338" w:rsidP="009C2338">
      <w:pPr>
        <w:pStyle w:val="ListParagraph"/>
        <w:numPr>
          <w:ilvl w:val="0"/>
          <w:numId w:val="11"/>
        </w:numPr>
        <w:spacing w:after="480"/>
      </w:pPr>
      <w:bookmarkStart w:id="74" w:name="_Hlk138234346"/>
      <w:r>
        <w:t>Page numbers should be centred aligned at the bottom of the page, without any punctuation.</w:t>
      </w:r>
    </w:p>
    <w:p w14:paraId="2F8CDB1C" w14:textId="77777777" w:rsidR="009C2338" w:rsidRDefault="009C2338" w:rsidP="009C2338">
      <w:pPr>
        <w:pStyle w:val="ListParagraph"/>
        <w:numPr>
          <w:ilvl w:val="0"/>
          <w:numId w:val="11"/>
        </w:numPr>
        <w:spacing w:after="480"/>
      </w:pPr>
      <w:bookmarkStart w:id="75" w:name="_Hlk138234366"/>
      <w:bookmarkEnd w:id="74"/>
      <w:r>
        <w:t>The font size should be 12, and the typeface should be Times New Roman.</w:t>
      </w:r>
    </w:p>
    <w:bookmarkEnd w:id="75"/>
    <w:p w14:paraId="49BE9EFB" w14:textId="404595DD" w:rsidR="009C2338" w:rsidRDefault="009C2338" w:rsidP="009C2338">
      <w:pPr>
        <w:pStyle w:val="ListParagraph"/>
        <w:numPr>
          <w:ilvl w:val="0"/>
          <w:numId w:val="11"/>
        </w:numPr>
        <w:spacing w:after="480"/>
      </w:pPr>
      <w:r>
        <w:t xml:space="preserve">In the </w:t>
      </w:r>
      <w:r w:rsidRPr="009C2338">
        <w:rPr>
          <w:b/>
          <w:bCs/>
        </w:rPr>
        <w:t>Preliminary section</w:t>
      </w:r>
      <w:r>
        <w:t>, Roman numerals (</w:t>
      </w:r>
      <w:proofErr w:type="spellStart"/>
      <w:r w:rsidR="00011C37">
        <w:t>i</w:t>
      </w:r>
      <w:proofErr w:type="spellEnd"/>
      <w:r>
        <w:t xml:space="preserve">, </w:t>
      </w:r>
      <w:r w:rsidR="00011C37">
        <w:t>ii</w:t>
      </w:r>
      <w:r>
        <w:t xml:space="preserve">, </w:t>
      </w:r>
      <w:r w:rsidR="00011C37">
        <w:t>iii</w:t>
      </w:r>
      <w:r>
        <w:t>, ...) should be used for page numbering.</w:t>
      </w:r>
    </w:p>
    <w:p w14:paraId="30E5ECE9" w14:textId="1CFD600B" w:rsidR="009C2338" w:rsidRDefault="009C2338" w:rsidP="009C2338">
      <w:pPr>
        <w:pStyle w:val="ListParagraph"/>
        <w:numPr>
          <w:ilvl w:val="0"/>
          <w:numId w:val="11"/>
        </w:numPr>
        <w:spacing w:after="480"/>
      </w:pPr>
      <w:r>
        <w:t xml:space="preserve">The Title Page is an unnumbered </w:t>
      </w:r>
      <w:r w:rsidR="00BB5E32">
        <w:t>"</w:t>
      </w:r>
      <w:proofErr w:type="spellStart"/>
      <w:r w:rsidR="00BB5E32">
        <w:t>i</w:t>
      </w:r>
      <w:proofErr w:type="spellEnd"/>
      <w:r w:rsidR="00BB5E32">
        <w:t xml:space="preserve">" </w:t>
      </w:r>
      <w:r>
        <w:t>page, while numbering begins on the second page with "</w:t>
      </w:r>
      <w:r w:rsidR="00011C37">
        <w:t>ii</w:t>
      </w:r>
      <w:r>
        <w:t>" assigned to the Copyright Declaration page.</w:t>
      </w:r>
    </w:p>
    <w:p w14:paraId="7C0D8F85" w14:textId="7FBE656E" w:rsidR="005362A5" w:rsidRDefault="009C2338" w:rsidP="009C2338">
      <w:pPr>
        <w:pStyle w:val="ListParagraph"/>
        <w:numPr>
          <w:ilvl w:val="0"/>
          <w:numId w:val="11"/>
        </w:numPr>
        <w:spacing w:after="480"/>
      </w:pPr>
      <w:r>
        <w:t xml:space="preserve">Starting from the </w:t>
      </w:r>
      <w:r w:rsidRPr="009C2338">
        <w:rPr>
          <w:b/>
          <w:bCs/>
        </w:rPr>
        <w:t>Main Body</w:t>
      </w:r>
      <w:r>
        <w:t xml:space="preserve"> section through to the Supplementary section, Arabic numerals (1, 2, 3, ...) should be used for page numbering.</w:t>
      </w:r>
    </w:p>
    <w:p w14:paraId="53ED6217" w14:textId="1C6F8B63" w:rsidR="0072757D" w:rsidRDefault="0072757D" w:rsidP="0072757D">
      <w:pPr>
        <w:pStyle w:val="Heading4"/>
      </w:pPr>
      <w:bookmarkStart w:id="76" w:name="_Toc143025402"/>
      <w:r>
        <w:t>Heading</w:t>
      </w:r>
      <w:r w:rsidR="009F07CB">
        <w:t>s</w:t>
      </w:r>
      <w:r>
        <w:t xml:space="preserve"> and Subheadings</w:t>
      </w:r>
      <w:bookmarkEnd w:id="76"/>
    </w:p>
    <w:p w14:paraId="48C3E64A" w14:textId="3447F16A" w:rsidR="00302AE5" w:rsidRDefault="00302AE5" w:rsidP="00302AE5">
      <w:pPr>
        <w:ind w:firstLine="720"/>
      </w:pPr>
      <w:r w:rsidRPr="00302AE5">
        <w:t xml:space="preserve">All chapters and sub-chapters should be </w:t>
      </w:r>
      <w:r>
        <w:t xml:space="preserve">using </w:t>
      </w:r>
      <w:r w:rsidRPr="00302AE5">
        <w:t xml:space="preserve">numbered </w:t>
      </w:r>
      <w:r>
        <w:t>heading with</w:t>
      </w:r>
      <w:r w:rsidRPr="00302AE5">
        <w:t xml:space="preserve"> Arabic numerals (1, 2, 3, …)</w:t>
      </w:r>
      <w:r>
        <w:t xml:space="preserve"> and centred aligned</w:t>
      </w:r>
      <w:r w:rsidRPr="00302AE5">
        <w:t xml:space="preserve">. Chapters </w:t>
      </w:r>
      <w:r>
        <w:t>are</w:t>
      </w:r>
      <w:r w:rsidRPr="00302AE5">
        <w:t xml:space="preserve"> numbered with the heading CHAPTER 1, CHAPTER 2, and so on</w:t>
      </w:r>
      <w:r>
        <w:t>, followed by the Chapter’s title</w:t>
      </w:r>
      <w:r w:rsidRPr="00302AE5">
        <w:t>.</w:t>
      </w:r>
      <w:r>
        <w:t xml:space="preserve"> Example of the Chapter headings are as follows:</w:t>
      </w:r>
    </w:p>
    <w:p w14:paraId="25C85832" w14:textId="77777777" w:rsidR="00C232CB" w:rsidRDefault="00C232CB" w:rsidP="00302AE5">
      <w:pPr>
        <w:ind w:firstLine="720"/>
      </w:pPr>
    </w:p>
    <w:tbl>
      <w:tblPr>
        <w:tblStyle w:val="TableGrid"/>
        <w:tblW w:w="8222" w:type="dxa"/>
        <w:tblInd w:w="-5" w:type="dxa"/>
        <w:tblBorders>
          <w:insideH w:val="none" w:sz="0" w:space="0" w:color="auto"/>
          <w:insideV w:val="none" w:sz="0" w:space="0" w:color="auto"/>
        </w:tblBorders>
        <w:tblLook w:val="04A0" w:firstRow="1" w:lastRow="0" w:firstColumn="1" w:lastColumn="0" w:noHBand="0" w:noVBand="1"/>
      </w:tblPr>
      <w:tblGrid>
        <w:gridCol w:w="8222"/>
      </w:tblGrid>
      <w:tr w:rsidR="006B0AE7" w14:paraId="4698CA68" w14:textId="77777777" w:rsidTr="004626A1">
        <w:tc>
          <w:tcPr>
            <w:tcW w:w="8222" w:type="dxa"/>
          </w:tcPr>
          <w:p w14:paraId="3D6EAE4A" w14:textId="26715974" w:rsidR="006B0AE7" w:rsidRPr="00302AE5" w:rsidRDefault="006B0AE7" w:rsidP="006B0AE7">
            <w:pPr>
              <w:spacing w:after="480"/>
              <w:jc w:val="center"/>
              <w:rPr>
                <w:b/>
                <w:bCs/>
              </w:rPr>
            </w:pPr>
            <w:r w:rsidRPr="00302AE5">
              <w:rPr>
                <w:b/>
                <w:bCs/>
              </w:rPr>
              <w:t>CHAPTER 1</w:t>
            </w:r>
          </w:p>
          <w:p w14:paraId="004DE00C" w14:textId="435EC9D2" w:rsidR="006B0AE7" w:rsidRDefault="006B0AE7" w:rsidP="006B0AE7">
            <w:pPr>
              <w:jc w:val="center"/>
            </w:pPr>
            <w:r w:rsidRPr="00302AE5">
              <w:rPr>
                <w:b/>
                <w:bCs/>
              </w:rPr>
              <w:t>INTRODUCTION</w:t>
            </w:r>
          </w:p>
        </w:tc>
      </w:tr>
    </w:tbl>
    <w:p w14:paraId="5FB332E0" w14:textId="77777777" w:rsidR="00302AE5" w:rsidRDefault="00302AE5" w:rsidP="00302AE5">
      <w:pPr>
        <w:ind w:firstLine="720"/>
      </w:pPr>
    </w:p>
    <w:p w14:paraId="6A830B70" w14:textId="355702E1" w:rsidR="00302AE5" w:rsidRDefault="00302AE5" w:rsidP="00302AE5">
      <w:pPr>
        <w:ind w:firstLine="720"/>
      </w:pPr>
      <w:r w:rsidRPr="00302AE5">
        <w:t xml:space="preserve"> Sub-chapters can be nested</w:t>
      </w:r>
      <w:r>
        <w:t xml:space="preserve"> and left-</w:t>
      </w:r>
      <w:r w:rsidR="006B0AE7">
        <w:t>aligned,</w:t>
      </w:r>
      <w:r w:rsidRPr="00302AE5">
        <w:t xml:space="preserve"> but it is advisable to limit them to a maximum of four levels whenever possible, as shown in the example below:</w:t>
      </w:r>
    </w:p>
    <w:p w14:paraId="7DE06C3D" w14:textId="77777777" w:rsidR="00C232CB" w:rsidRDefault="00C232CB" w:rsidP="00302AE5">
      <w:pPr>
        <w:ind w:firstLine="720"/>
      </w:pPr>
    </w:p>
    <w:p w14:paraId="55E450B8" w14:textId="77777777" w:rsidR="00C232CB" w:rsidRDefault="00C232CB" w:rsidP="00302AE5">
      <w:pPr>
        <w:ind w:firstLine="720"/>
      </w:pPr>
    </w:p>
    <w:p w14:paraId="295EE9AB" w14:textId="77777777" w:rsidR="00C232CB" w:rsidRDefault="00C232CB" w:rsidP="00302AE5">
      <w:pPr>
        <w:ind w:firstLine="720"/>
      </w:pPr>
    </w:p>
    <w:p w14:paraId="10FF4850" w14:textId="77777777" w:rsidR="00C232CB" w:rsidRDefault="00C232CB" w:rsidP="00302AE5">
      <w:pPr>
        <w:ind w:firstLine="720"/>
      </w:pPr>
    </w:p>
    <w:tbl>
      <w:tblPr>
        <w:tblStyle w:val="TableGrid"/>
        <w:tblW w:w="8222" w:type="dxa"/>
        <w:tblInd w:w="-5" w:type="dxa"/>
        <w:tblBorders>
          <w:insideH w:val="none" w:sz="0" w:space="0" w:color="auto"/>
          <w:insideV w:val="none" w:sz="0" w:space="0" w:color="auto"/>
        </w:tblBorders>
        <w:tblLook w:val="04A0" w:firstRow="1" w:lastRow="0" w:firstColumn="1" w:lastColumn="0" w:noHBand="0" w:noVBand="1"/>
      </w:tblPr>
      <w:tblGrid>
        <w:gridCol w:w="8222"/>
      </w:tblGrid>
      <w:tr w:rsidR="006B0AE7" w14:paraId="0542B0D7" w14:textId="77777777" w:rsidTr="004626A1">
        <w:tc>
          <w:tcPr>
            <w:tcW w:w="8222" w:type="dxa"/>
          </w:tcPr>
          <w:p w14:paraId="21483D10" w14:textId="77777777" w:rsidR="006B0AE7" w:rsidRPr="00302AE5" w:rsidRDefault="006B0AE7" w:rsidP="006B0AE7">
            <w:pPr>
              <w:spacing w:after="240"/>
              <w:rPr>
                <w:b/>
                <w:bCs/>
              </w:rPr>
            </w:pPr>
            <w:r w:rsidRPr="00302AE5">
              <w:rPr>
                <w:b/>
                <w:bCs/>
              </w:rPr>
              <w:lastRenderedPageBreak/>
              <w:t>2.1</w:t>
            </w:r>
            <w:r w:rsidRPr="00302AE5">
              <w:rPr>
                <w:b/>
                <w:bCs/>
              </w:rPr>
              <w:tab/>
              <w:t>Level 2 Sub-chapter title</w:t>
            </w:r>
          </w:p>
          <w:p w14:paraId="6B5B4150" w14:textId="77777777" w:rsidR="006B0AE7" w:rsidRPr="00302AE5" w:rsidRDefault="006B0AE7" w:rsidP="006B0AE7">
            <w:pPr>
              <w:spacing w:after="240"/>
              <w:rPr>
                <w:b/>
                <w:bCs/>
              </w:rPr>
            </w:pPr>
            <w:r w:rsidRPr="00302AE5">
              <w:rPr>
                <w:b/>
                <w:bCs/>
              </w:rPr>
              <w:t>2.1.1</w:t>
            </w:r>
            <w:r w:rsidRPr="00302AE5">
              <w:rPr>
                <w:b/>
                <w:bCs/>
              </w:rPr>
              <w:tab/>
              <w:t>Level 3 sub-sub-chapter title</w:t>
            </w:r>
          </w:p>
          <w:p w14:paraId="4A359930" w14:textId="4E0EDA79" w:rsidR="006B0AE7" w:rsidRDefault="006B0AE7" w:rsidP="006B0AE7">
            <w:pPr>
              <w:spacing w:after="240"/>
            </w:pPr>
            <w:r w:rsidRPr="00302AE5">
              <w:rPr>
                <w:b/>
                <w:bCs/>
              </w:rPr>
              <w:t>2.1.1.1</w:t>
            </w:r>
            <w:r w:rsidRPr="00302AE5">
              <w:rPr>
                <w:b/>
                <w:bCs/>
              </w:rPr>
              <w:tab/>
              <w:t>Level 4 sub-sub-sub-Chapter title</w:t>
            </w:r>
          </w:p>
        </w:tc>
      </w:tr>
    </w:tbl>
    <w:p w14:paraId="5E7BA7F0" w14:textId="77777777" w:rsidR="00302AE5" w:rsidRDefault="00302AE5" w:rsidP="00302AE5"/>
    <w:p w14:paraId="608382BC" w14:textId="337CB816" w:rsidR="006B0AE7" w:rsidRDefault="006B0AE7" w:rsidP="006B0AE7">
      <w:pPr>
        <w:pStyle w:val="Heading4"/>
      </w:pPr>
      <w:bookmarkStart w:id="77" w:name="_Toc143025403"/>
      <w:r>
        <w:t>Tables</w:t>
      </w:r>
      <w:bookmarkEnd w:id="77"/>
    </w:p>
    <w:p w14:paraId="77732D3B" w14:textId="264251D9" w:rsidR="0009779B" w:rsidRDefault="0009779B" w:rsidP="0009779B">
      <w:pPr>
        <w:ind w:firstLine="720"/>
      </w:pPr>
      <w:r w:rsidRPr="0009779B">
        <w:t>Tables incorporated in the thesis or dissertation must be cent</w:t>
      </w:r>
      <w:r>
        <w:t>r</w:t>
      </w:r>
      <w:r w:rsidRPr="0009779B">
        <w:t xml:space="preserve">ed aligned and appropriately labelled based on the corresponding chapter. The caption of each table should be positioned </w:t>
      </w:r>
      <w:r w:rsidRPr="0009779B">
        <w:rPr>
          <w:b/>
          <w:bCs/>
        </w:rPr>
        <w:t>above</w:t>
      </w:r>
      <w:r w:rsidRPr="0009779B">
        <w:t xml:space="preserve"> the table. In case the table includes a citation, the source of the reference must be included in the caption.</w:t>
      </w:r>
      <w:r>
        <w:t xml:space="preserve"> Refer to Table 1.3.</w:t>
      </w:r>
    </w:p>
    <w:p w14:paraId="1BD4404A" w14:textId="77777777" w:rsidR="0009779B" w:rsidRDefault="0009779B" w:rsidP="0009779B"/>
    <w:p w14:paraId="411B5EEF" w14:textId="1F62D300" w:rsidR="0009779B" w:rsidRPr="008519FF" w:rsidRDefault="0009779B" w:rsidP="0009779B">
      <w:pPr>
        <w:pStyle w:val="Caption"/>
        <w:spacing w:after="0" w:line="240" w:lineRule="auto"/>
        <w:rPr>
          <w:b/>
        </w:rPr>
      </w:pPr>
      <w:bookmarkStart w:id="78" w:name="_Toc137829004"/>
      <w:bookmarkStart w:id="79" w:name="_Toc143079023"/>
      <w:bookmarkStart w:id="80" w:name="_Toc143079924"/>
      <w:r w:rsidRPr="008519FF">
        <w:rPr>
          <w:b/>
        </w:rPr>
        <w:t xml:space="preserve">Table </w:t>
      </w:r>
      <w:r w:rsidRPr="008519FF">
        <w:rPr>
          <w:b/>
        </w:rPr>
        <w:fldChar w:fldCharType="begin"/>
      </w:r>
      <w:r w:rsidRPr="008519FF">
        <w:rPr>
          <w:b/>
        </w:rPr>
        <w:instrText xml:space="preserve"> STYLEREF 1 \s </w:instrText>
      </w:r>
      <w:r w:rsidRPr="008519FF">
        <w:rPr>
          <w:b/>
        </w:rPr>
        <w:fldChar w:fldCharType="separate"/>
      </w:r>
      <w:r>
        <w:rPr>
          <w:b/>
          <w:noProof/>
        </w:rPr>
        <w:t>1</w:t>
      </w:r>
      <w:r w:rsidRPr="008519FF">
        <w:rPr>
          <w:b/>
        </w:rPr>
        <w:fldChar w:fldCharType="end"/>
      </w:r>
      <w:r w:rsidRPr="008519FF">
        <w:rPr>
          <w:b/>
        </w:rPr>
        <w:t>.</w:t>
      </w:r>
      <w:r w:rsidRPr="008519FF">
        <w:rPr>
          <w:b/>
        </w:rPr>
        <w:fldChar w:fldCharType="begin"/>
      </w:r>
      <w:r w:rsidRPr="008519FF">
        <w:rPr>
          <w:b/>
        </w:rPr>
        <w:instrText xml:space="preserve"> SEQ Table \* ARABIC \s 1 </w:instrText>
      </w:r>
      <w:r w:rsidRPr="008519FF">
        <w:rPr>
          <w:b/>
        </w:rPr>
        <w:fldChar w:fldCharType="separate"/>
      </w:r>
      <w:r>
        <w:rPr>
          <w:b/>
          <w:noProof/>
        </w:rPr>
        <w:t>3</w:t>
      </w:r>
      <w:r w:rsidRPr="008519FF">
        <w:rPr>
          <w:b/>
        </w:rPr>
        <w:fldChar w:fldCharType="end"/>
      </w:r>
      <w:r w:rsidRPr="008519FF">
        <w:rPr>
          <w:b/>
        </w:rPr>
        <w:t xml:space="preserve">: </w:t>
      </w:r>
      <w:r>
        <w:rPr>
          <w:b/>
        </w:rPr>
        <w:t>Table Example</w:t>
      </w:r>
      <w:bookmarkEnd w:id="78"/>
      <w:bookmarkEnd w:id="79"/>
      <w:bookmarkEnd w:id="80"/>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3394"/>
        <w:gridCol w:w="3862"/>
      </w:tblGrid>
      <w:tr w:rsidR="0009779B" w:rsidRPr="00F03834" w14:paraId="2C3BB138" w14:textId="77777777" w:rsidTr="003D3703">
        <w:trPr>
          <w:trHeight w:val="300"/>
          <w:jc w:val="center"/>
        </w:trPr>
        <w:tc>
          <w:tcPr>
            <w:tcW w:w="3394" w:type="dxa"/>
            <w:vAlign w:val="center"/>
          </w:tcPr>
          <w:p w14:paraId="5215BCE2" w14:textId="75930D43" w:rsidR="0009779B" w:rsidRPr="00F03834" w:rsidRDefault="0009779B" w:rsidP="003D3703">
            <w:pPr>
              <w:spacing w:line="240" w:lineRule="auto"/>
              <w:jc w:val="center"/>
              <w:rPr>
                <w:b/>
                <w:color w:val="000000"/>
              </w:rPr>
            </w:pPr>
            <w:r>
              <w:rPr>
                <w:b/>
                <w:color w:val="000000"/>
              </w:rPr>
              <w:t xml:space="preserve">Heading </w:t>
            </w:r>
          </w:p>
        </w:tc>
        <w:tc>
          <w:tcPr>
            <w:tcW w:w="3862" w:type="dxa"/>
          </w:tcPr>
          <w:p w14:paraId="26FBFD93" w14:textId="4AD3174C" w:rsidR="0009779B" w:rsidRPr="00F03834" w:rsidRDefault="0009779B" w:rsidP="003D3703">
            <w:pPr>
              <w:spacing w:line="240" w:lineRule="auto"/>
              <w:jc w:val="center"/>
              <w:rPr>
                <w:b/>
                <w:color w:val="000000"/>
              </w:rPr>
            </w:pPr>
            <w:r>
              <w:rPr>
                <w:b/>
                <w:color w:val="000000"/>
              </w:rPr>
              <w:t>Description</w:t>
            </w:r>
          </w:p>
        </w:tc>
      </w:tr>
      <w:tr w:rsidR="0009779B" w:rsidRPr="00F03834" w14:paraId="1365EAA9" w14:textId="77777777" w:rsidTr="003D3703">
        <w:trPr>
          <w:trHeight w:val="300"/>
          <w:jc w:val="center"/>
        </w:trPr>
        <w:tc>
          <w:tcPr>
            <w:tcW w:w="3394" w:type="dxa"/>
          </w:tcPr>
          <w:p w14:paraId="090A6965" w14:textId="3CA85C72" w:rsidR="0009779B" w:rsidRPr="00A85059" w:rsidRDefault="0009779B" w:rsidP="003D3703">
            <w:pPr>
              <w:spacing w:line="240" w:lineRule="auto"/>
              <w:jc w:val="center"/>
              <w:rPr>
                <w:bCs/>
                <w:color w:val="000000"/>
              </w:rPr>
            </w:pPr>
            <w:r>
              <w:rPr>
                <w:bCs/>
                <w:color w:val="000000"/>
              </w:rPr>
              <w:t>Example 1</w:t>
            </w:r>
          </w:p>
        </w:tc>
        <w:tc>
          <w:tcPr>
            <w:tcW w:w="3862" w:type="dxa"/>
          </w:tcPr>
          <w:p w14:paraId="53AC487E" w14:textId="09238E9F" w:rsidR="0009779B" w:rsidRPr="0009779B" w:rsidRDefault="0009779B" w:rsidP="0009779B">
            <w:pPr>
              <w:spacing w:line="240" w:lineRule="auto"/>
              <w:jc w:val="left"/>
              <w:rPr>
                <w:bCs/>
                <w:color w:val="000000"/>
              </w:rPr>
            </w:pPr>
            <w:r>
              <w:rPr>
                <w:bCs/>
                <w:color w:val="000000"/>
              </w:rPr>
              <w:t>Description 1</w:t>
            </w:r>
          </w:p>
        </w:tc>
      </w:tr>
      <w:tr w:rsidR="0009779B" w:rsidRPr="00F03834" w14:paraId="541134F2" w14:textId="77777777" w:rsidTr="003D3703">
        <w:trPr>
          <w:trHeight w:val="294"/>
          <w:jc w:val="center"/>
        </w:trPr>
        <w:tc>
          <w:tcPr>
            <w:tcW w:w="3394" w:type="dxa"/>
          </w:tcPr>
          <w:p w14:paraId="47E8038D" w14:textId="0EFF02F7" w:rsidR="0009779B" w:rsidRPr="00A85059" w:rsidRDefault="0009779B" w:rsidP="003D3703">
            <w:pPr>
              <w:spacing w:line="240" w:lineRule="auto"/>
              <w:jc w:val="center"/>
              <w:rPr>
                <w:bCs/>
                <w:color w:val="000000"/>
              </w:rPr>
            </w:pPr>
            <w:r>
              <w:rPr>
                <w:bCs/>
                <w:color w:val="000000"/>
              </w:rPr>
              <w:t>Example 2</w:t>
            </w:r>
          </w:p>
        </w:tc>
        <w:tc>
          <w:tcPr>
            <w:tcW w:w="3862" w:type="dxa"/>
          </w:tcPr>
          <w:p w14:paraId="67E840F7" w14:textId="68EF0E2B" w:rsidR="0009779B" w:rsidRPr="0009779B" w:rsidRDefault="0009779B" w:rsidP="0009779B">
            <w:pPr>
              <w:spacing w:line="240" w:lineRule="auto"/>
              <w:jc w:val="left"/>
              <w:rPr>
                <w:bCs/>
                <w:color w:val="000000"/>
              </w:rPr>
            </w:pPr>
            <w:r>
              <w:rPr>
                <w:bCs/>
                <w:color w:val="000000"/>
              </w:rPr>
              <w:t>Description 2</w:t>
            </w:r>
          </w:p>
        </w:tc>
      </w:tr>
    </w:tbl>
    <w:p w14:paraId="6C7E3746" w14:textId="77777777" w:rsidR="0009779B" w:rsidRDefault="0009779B" w:rsidP="0009779B"/>
    <w:p w14:paraId="4AFF964C" w14:textId="55F1C1C5" w:rsidR="0009779B" w:rsidRDefault="0009779B" w:rsidP="0009779B">
      <w:r>
        <w:t>In case of the table is occupied more than one page, continuity of the table must be explicitly indicated., as shown in Table 1.4.</w:t>
      </w:r>
    </w:p>
    <w:p w14:paraId="7B6F20D7" w14:textId="77777777" w:rsidR="0009779B" w:rsidRDefault="0009779B" w:rsidP="0009779B"/>
    <w:p w14:paraId="714BD323" w14:textId="53FBA985" w:rsidR="0009779B" w:rsidRPr="008519FF" w:rsidRDefault="0009779B" w:rsidP="0009779B">
      <w:pPr>
        <w:pStyle w:val="Caption"/>
        <w:spacing w:after="0" w:line="240" w:lineRule="auto"/>
        <w:rPr>
          <w:b/>
        </w:rPr>
      </w:pPr>
      <w:r w:rsidRPr="008519FF">
        <w:rPr>
          <w:b/>
        </w:rPr>
        <w:t xml:space="preserve">Table </w:t>
      </w:r>
      <w:r w:rsidRPr="008519FF">
        <w:rPr>
          <w:b/>
        </w:rPr>
        <w:fldChar w:fldCharType="begin"/>
      </w:r>
      <w:r w:rsidRPr="008519FF">
        <w:rPr>
          <w:b/>
        </w:rPr>
        <w:instrText xml:space="preserve"> STYLEREF 1 \s </w:instrText>
      </w:r>
      <w:r w:rsidRPr="008519FF">
        <w:rPr>
          <w:b/>
        </w:rPr>
        <w:fldChar w:fldCharType="separate"/>
      </w:r>
      <w:r>
        <w:rPr>
          <w:b/>
          <w:noProof/>
        </w:rPr>
        <w:t>1</w:t>
      </w:r>
      <w:r w:rsidRPr="008519FF">
        <w:rPr>
          <w:b/>
        </w:rPr>
        <w:fldChar w:fldCharType="end"/>
      </w:r>
      <w:r w:rsidRPr="008519FF">
        <w:rPr>
          <w:b/>
        </w:rPr>
        <w:t>.</w:t>
      </w:r>
      <w:r w:rsidR="006078DE">
        <w:rPr>
          <w:b/>
        </w:rPr>
        <w:t>3</w:t>
      </w:r>
      <w:r w:rsidRPr="008519FF">
        <w:rPr>
          <w:b/>
        </w:rPr>
        <w:t xml:space="preserve">: </w:t>
      </w:r>
      <w:r>
        <w:rPr>
          <w:b/>
        </w:rPr>
        <w:t>Table Example, continued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1E0" w:firstRow="1" w:lastRow="1" w:firstColumn="1" w:lastColumn="1" w:noHBand="0" w:noVBand="0"/>
      </w:tblPr>
      <w:tblGrid>
        <w:gridCol w:w="3394"/>
        <w:gridCol w:w="3862"/>
      </w:tblGrid>
      <w:tr w:rsidR="0009779B" w:rsidRPr="00F03834" w14:paraId="43C142CE" w14:textId="77777777" w:rsidTr="003D3703">
        <w:trPr>
          <w:trHeight w:val="300"/>
          <w:jc w:val="center"/>
        </w:trPr>
        <w:tc>
          <w:tcPr>
            <w:tcW w:w="3394" w:type="dxa"/>
            <w:vAlign w:val="center"/>
          </w:tcPr>
          <w:p w14:paraId="04EFC973" w14:textId="77777777" w:rsidR="0009779B" w:rsidRPr="00F03834" w:rsidRDefault="0009779B" w:rsidP="003D3703">
            <w:pPr>
              <w:spacing w:line="240" w:lineRule="auto"/>
              <w:jc w:val="center"/>
              <w:rPr>
                <w:b/>
                <w:color w:val="000000"/>
              </w:rPr>
            </w:pPr>
            <w:r>
              <w:rPr>
                <w:b/>
                <w:color w:val="000000"/>
              </w:rPr>
              <w:t xml:space="preserve">Heading </w:t>
            </w:r>
          </w:p>
        </w:tc>
        <w:tc>
          <w:tcPr>
            <w:tcW w:w="3862" w:type="dxa"/>
          </w:tcPr>
          <w:p w14:paraId="7E0FEB42" w14:textId="77777777" w:rsidR="0009779B" w:rsidRPr="00F03834" w:rsidRDefault="0009779B" w:rsidP="003D3703">
            <w:pPr>
              <w:spacing w:line="240" w:lineRule="auto"/>
              <w:jc w:val="center"/>
              <w:rPr>
                <w:b/>
                <w:color w:val="000000"/>
              </w:rPr>
            </w:pPr>
            <w:r>
              <w:rPr>
                <w:b/>
                <w:color w:val="000000"/>
              </w:rPr>
              <w:t>Description</w:t>
            </w:r>
          </w:p>
        </w:tc>
      </w:tr>
      <w:tr w:rsidR="0009779B" w:rsidRPr="00F03834" w14:paraId="7868BE43" w14:textId="77777777" w:rsidTr="003D3703">
        <w:trPr>
          <w:trHeight w:val="300"/>
          <w:jc w:val="center"/>
        </w:trPr>
        <w:tc>
          <w:tcPr>
            <w:tcW w:w="3394" w:type="dxa"/>
          </w:tcPr>
          <w:p w14:paraId="682CAE2D" w14:textId="373F3296" w:rsidR="0009779B" w:rsidRPr="00A85059" w:rsidRDefault="0009779B" w:rsidP="003D3703">
            <w:pPr>
              <w:spacing w:line="240" w:lineRule="auto"/>
              <w:jc w:val="center"/>
              <w:rPr>
                <w:bCs/>
                <w:color w:val="000000"/>
              </w:rPr>
            </w:pPr>
            <w:r>
              <w:rPr>
                <w:bCs/>
                <w:color w:val="000000"/>
              </w:rPr>
              <w:t>Example 3</w:t>
            </w:r>
          </w:p>
        </w:tc>
        <w:tc>
          <w:tcPr>
            <w:tcW w:w="3862" w:type="dxa"/>
          </w:tcPr>
          <w:p w14:paraId="1522F048" w14:textId="7636A69D" w:rsidR="0009779B" w:rsidRPr="0009779B" w:rsidRDefault="0009779B" w:rsidP="003D3703">
            <w:pPr>
              <w:spacing w:line="240" w:lineRule="auto"/>
              <w:jc w:val="left"/>
              <w:rPr>
                <w:bCs/>
                <w:color w:val="000000"/>
              </w:rPr>
            </w:pPr>
            <w:r>
              <w:rPr>
                <w:bCs/>
                <w:color w:val="000000"/>
              </w:rPr>
              <w:t>Description 3</w:t>
            </w:r>
          </w:p>
        </w:tc>
      </w:tr>
      <w:tr w:rsidR="0009779B" w:rsidRPr="00F03834" w14:paraId="0892BCC8" w14:textId="77777777" w:rsidTr="003D3703">
        <w:trPr>
          <w:trHeight w:val="294"/>
          <w:jc w:val="center"/>
        </w:trPr>
        <w:tc>
          <w:tcPr>
            <w:tcW w:w="3394" w:type="dxa"/>
          </w:tcPr>
          <w:p w14:paraId="655814D0" w14:textId="0C904D50" w:rsidR="0009779B" w:rsidRPr="00A85059" w:rsidRDefault="0009779B" w:rsidP="003D3703">
            <w:pPr>
              <w:spacing w:line="240" w:lineRule="auto"/>
              <w:jc w:val="center"/>
              <w:rPr>
                <w:bCs/>
                <w:color w:val="000000"/>
              </w:rPr>
            </w:pPr>
            <w:r>
              <w:rPr>
                <w:bCs/>
                <w:color w:val="000000"/>
              </w:rPr>
              <w:t>Example 4</w:t>
            </w:r>
          </w:p>
        </w:tc>
        <w:tc>
          <w:tcPr>
            <w:tcW w:w="3862" w:type="dxa"/>
          </w:tcPr>
          <w:p w14:paraId="7F234ECB" w14:textId="63EFF888" w:rsidR="0009779B" w:rsidRPr="0009779B" w:rsidRDefault="0009779B" w:rsidP="003D3703">
            <w:pPr>
              <w:spacing w:line="240" w:lineRule="auto"/>
              <w:jc w:val="left"/>
              <w:rPr>
                <w:bCs/>
                <w:color w:val="000000"/>
              </w:rPr>
            </w:pPr>
            <w:r>
              <w:rPr>
                <w:bCs/>
                <w:color w:val="000000"/>
              </w:rPr>
              <w:t>Description 4</w:t>
            </w:r>
          </w:p>
        </w:tc>
      </w:tr>
    </w:tbl>
    <w:p w14:paraId="4EC8764C" w14:textId="77777777" w:rsidR="0009779B" w:rsidRDefault="0009779B" w:rsidP="0009779B"/>
    <w:p w14:paraId="5E8A8028" w14:textId="77777777" w:rsidR="00DE5B8C" w:rsidRDefault="00DE5B8C" w:rsidP="0009779B"/>
    <w:p w14:paraId="1FB2F3CE" w14:textId="2784F65F" w:rsidR="00DE5B8C" w:rsidRDefault="00DE5B8C" w:rsidP="0009779B">
      <w:pPr>
        <w:pStyle w:val="Heading4"/>
      </w:pPr>
      <w:bookmarkStart w:id="81" w:name="_Toc143025404"/>
      <w:r>
        <w:t>Figures</w:t>
      </w:r>
      <w:bookmarkEnd w:id="81"/>
    </w:p>
    <w:p w14:paraId="31BD2EF3" w14:textId="10AED305" w:rsidR="00DE5B8C" w:rsidRDefault="0049432E" w:rsidP="00DE5B8C">
      <w:pPr>
        <w:ind w:firstLine="720"/>
      </w:pPr>
      <w:r>
        <w:t xml:space="preserve">Figures </w:t>
      </w:r>
      <w:r w:rsidR="00DE5B8C">
        <w:t xml:space="preserve">is a </w:t>
      </w:r>
      <w:r w:rsidR="00DE5B8C" w:rsidRPr="00DE5B8C">
        <w:t xml:space="preserve">visual representation such as graphs, charts, diagrams, photographs, illustrations, </w:t>
      </w:r>
      <w:r w:rsidR="00DE5B8C">
        <w:t xml:space="preserve">drawing, </w:t>
      </w:r>
      <w:r w:rsidR="00DE5B8C" w:rsidRPr="00DE5B8C">
        <w:t>or any other visual material that supports or enhances the content of the thesis or dissertation.</w:t>
      </w:r>
      <w:r w:rsidR="00DE5B8C">
        <w:t xml:space="preserve"> </w:t>
      </w:r>
      <w:r w:rsidR="00DE5B8C" w:rsidRPr="00DE5B8C">
        <w:t xml:space="preserve">Each figure should be appropriately labelled with Arabic numerals based on the corresponding chapters, and the caption </w:t>
      </w:r>
      <w:r w:rsidR="00DE5B8C" w:rsidRPr="00DE5B8C">
        <w:lastRenderedPageBreak/>
        <w:t xml:space="preserve">should be </w:t>
      </w:r>
      <w:r w:rsidR="00DE5B8C">
        <w:t>placed</w:t>
      </w:r>
      <w:r w:rsidR="00DE5B8C" w:rsidRPr="00DE5B8C">
        <w:t xml:space="preserve"> at the bottom of the figure</w:t>
      </w:r>
      <w:r w:rsidR="00D54D41">
        <w:t>,</w:t>
      </w:r>
      <w:r w:rsidR="00DE5B8C">
        <w:t xml:space="preserve"> Refer to Figure 1.1.</w:t>
      </w:r>
      <w:r w:rsidR="00DE5B8C" w:rsidRPr="00DE5B8C">
        <w:t xml:space="preserve"> In case the </w:t>
      </w:r>
      <w:r w:rsidR="00DE5B8C">
        <w:t>figure</w:t>
      </w:r>
      <w:r w:rsidR="00DE5B8C" w:rsidRPr="00DE5B8C">
        <w:t xml:space="preserve"> </w:t>
      </w:r>
      <w:r w:rsidR="00D54D41">
        <w:t>contains</w:t>
      </w:r>
      <w:r w:rsidR="00DE5B8C" w:rsidRPr="00DE5B8C">
        <w:t xml:space="preserve"> a citation, the source of the reference must be included in the caption.</w:t>
      </w:r>
    </w:p>
    <w:p w14:paraId="0840B95B" w14:textId="77777777" w:rsidR="00DE5B8C" w:rsidRDefault="00DE5B8C" w:rsidP="00DE5B8C">
      <w:pPr>
        <w:ind w:firstLine="720"/>
      </w:pPr>
    </w:p>
    <w:p w14:paraId="4CA32CB8" w14:textId="77777777" w:rsidR="00DE5B8C" w:rsidRDefault="00DE5B8C" w:rsidP="00DE5B8C">
      <w:pPr>
        <w:spacing w:after="120"/>
        <w:jc w:val="center"/>
      </w:pPr>
      <w:r w:rsidRPr="00A42A11">
        <w:object w:dxaOrig="7980" w:dyaOrig="1963" w14:anchorId="19DCF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5pt;height:99pt" o:ole="">
            <v:imagedata r:id="rId16" o:title=""/>
          </v:shape>
          <o:OLEObject Type="Embed" ProgID="Visio.Drawing.11" ShapeID="_x0000_i1025" DrawAspect="Content" ObjectID="_1766910312" r:id="rId17"/>
        </w:object>
      </w:r>
    </w:p>
    <w:p w14:paraId="2AF77E90" w14:textId="5C306218" w:rsidR="00DE5B8C" w:rsidRPr="008519FF" w:rsidRDefault="00DE5B8C" w:rsidP="00DE5B8C">
      <w:pPr>
        <w:pStyle w:val="Caption"/>
        <w:rPr>
          <w:b/>
        </w:rPr>
      </w:pPr>
      <w:bookmarkStart w:id="82" w:name="_Toc143079943"/>
      <w:r w:rsidRPr="008519FF">
        <w:rPr>
          <w:b/>
        </w:rPr>
        <w:t xml:space="preserve">Figure </w:t>
      </w:r>
      <w:r w:rsidRPr="008519FF">
        <w:rPr>
          <w:b/>
        </w:rPr>
        <w:fldChar w:fldCharType="begin"/>
      </w:r>
      <w:r w:rsidRPr="008519FF">
        <w:rPr>
          <w:b/>
        </w:rPr>
        <w:instrText xml:space="preserve"> STYLEREF 1 \s </w:instrText>
      </w:r>
      <w:r w:rsidRPr="008519FF">
        <w:rPr>
          <w:b/>
        </w:rPr>
        <w:fldChar w:fldCharType="separate"/>
      </w:r>
      <w:r>
        <w:rPr>
          <w:b/>
          <w:noProof/>
        </w:rPr>
        <w:t>1</w:t>
      </w:r>
      <w:r w:rsidRPr="008519FF">
        <w:rPr>
          <w:b/>
        </w:rPr>
        <w:fldChar w:fldCharType="end"/>
      </w:r>
      <w:r w:rsidRPr="008519FF">
        <w:rPr>
          <w:b/>
        </w:rPr>
        <w:t>.</w:t>
      </w:r>
      <w:r w:rsidRPr="008519FF">
        <w:rPr>
          <w:b/>
        </w:rPr>
        <w:fldChar w:fldCharType="begin"/>
      </w:r>
      <w:r w:rsidRPr="008519FF">
        <w:rPr>
          <w:b/>
        </w:rPr>
        <w:instrText xml:space="preserve"> SEQ Figure \* ARABIC \s 1 </w:instrText>
      </w:r>
      <w:r w:rsidRPr="008519FF">
        <w:rPr>
          <w:b/>
        </w:rPr>
        <w:fldChar w:fldCharType="separate"/>
      </w:r>
      <w:r>
        <w:rPr>
          <w:b/>
          <w:noProof/>
        </w:rPr>
        <w:t>1</w:t>
      </w:r>
      <w:r w:rsidRPr="008519FF">
        <w:rPr>
          <w:b/>
        </w:rPr>
        <w:fldChar w:fldCharType="end"/>
      </w:r>
      <w:r w:rsidRPr="008519FF">
        <w:rPr>
          <w:b/>
        </w:rPr>
        <w:t xml:space="preserve">: </w:t>
      </w:r>
      <w:proofErr w:type="spellStart"/>
      <w:r w:rsidRPr="008519FF">
        <w:rPr>
          <w:b/>
        </w:rPr>
        <w:t>Enrollment</w:t>
      </w:r>
      <w:proofErr w:type="spellEnd"/>
      <w:r w:rsidRPr="008519FF">
        <w:rPr>
          <w:b/>
        </w:rPr>
        <w:t xml:space="preserve"> Process</w:t>
      </w:r>
      <w:bookmarkEnd w:id="82"/>
    </w:p>
    <w:p w14:paraId="5D53D70F" w14:textId="3F10CEE6" w:rsidR="00BD47F5" w:rsidRDefault="00BD47F5" w:rsidP="00BD47F5">
      <w:pPr>
        <w:pStyle w:val="Heading4"/>
      </w:pPr>
      <w:bookmarkStart w:id="83" w:name="_Toc143025405"/>
      <w:r>
        <w:t>Equations</w:t>
      </w:r>
      <w:bookmarkEnd w:id="83"/>
    </w:p>
    <w:p w14:paraId="76E5C806" w14:textId="6617D88E" w:rsidR="00DE5B8C" w:rsidRDefault="00BD47F5" w:rsidP="00DE5B8C">
      <w:pPr>
        <w:ind w:firstLine="720"/>
      </w:pPr>
      <w:r w:rsidRPr="00BD47F5">
        <w:t xml:space="preserve">The Equation </w:t>
      </w:r>
      <w:r>
        <w:t xml:space="preserve">in the </w:t>
      </w:r>
      <w:r w:rsidRPr="00BD47F5">
        <w:t xml:space="preserve">thesis </w:t>
      </w:r>
      <w:r>
        <w:t>or dissertation refers to a</w:t>
      </w:r>
      <w:r w:rsidRPr="00BD47F5">
        <w:t xml:space="preserve"> mathematical or symbolic expression</w:t>
      </w:r>
      <w:r>
        <w:t xml:space="preserve"> used to represent a relationship, equation, formula, or mathematical concept</w:t>
      </w:r>
      <w:r w:rsidRPr="00BD47F5">
        <w:t xml:space="preserve">. </w:t>
      </w:r>
      <w:r>
        <w:t>All equations in the thesis or dissertation should be adhering</w:t>
      </w:r>
      <w:r w:rsidRPr="00BD47F5">
        <w:t xml:space="preserve"> to the following </w:t>
      </w:r>
      <w:r>
        <w:t>guidelines:</w:t>
      </w:r>
    </w:p>
    <w:p w14:paraId="13966E2B" w14:textId="4A6D1888" w:rsidR="00BD47F5" w:rsidRDefault="00BD47F5" w:rsidP="00BD47F5">
      <w:pPr>
        <w:pStyle w:val="ListParagraph"/>
        <w:numPr>
          <w:ilvl w:val="0"/>
          <w:numId w:val="12"/>
        </w:numPr>
      </w:pPr>
      <w:r>
        <w:t>Equations must be centred and aligned properly.</w:t>
      </w:r>
    </w:p>
    <w:p w14:paraId="685BFC01" w14:textId="26936874" w:rsidR="00BD47F5" w:rsidRDefault="00BD47F5" w:rsidP="00BD47F5">
      <w:pPr>
        <w:pStyle w:val="ListParagraph"/>
        <w:numPr>
          <w:ilvl w:val="0"/>
          <w:numId w:val="12"/>
        </w:numPr>
      </w:pPr>
      <w:r>
        <w:t xml:space="preserve">All equations should be numbered sequentially according to the chapters using Arabic numerals (e.g., 1.1, 1.2, etc.). The label is placed in parentheses </w:t>
      </w:r>
      <w:proofErr w:type="gramStart"/>
      <w:r>
        <w:t>“( )</w:t>
      </w:r>
      <w:proofErr w:type="gramEnd"/>
      <w:r>
        <w:t xml:space="preserve">” </w:t>
      </w:r>
      <w:r w:rsidR="00D54D41">
        <w:t xml:space="preserve">and </w:t>
      </w:r>
      <w:r>
        <w:t xml:space="preserve">aligned to the right.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3"/>
      </w:tblGrid>
      <w:tr w:rsidR="00BD47F5" w14:paraId="6C45459B" w14:textId="77777777" w:rsidTr="004626A1">
        <w:tc>
          <w:tcPr>
            <w:tcW w:w="8213" w:type="dxa"/>
          </w:tcPr>
          <w:p w14:paraId="1ACAAC6B" w14:textId="6C883987" w:rsidR="00BD47F5" w:rsidRDefault="00BD47F5">
            <w:pPr>
              <w:pStyle w:val="ListParagraph"/>
              <w:ind w:left="0"/>
              <w:jc w:val="right"/>
            </w:pPr>
            <m:oMath>
              <m:r>
                <w:rPr>
                  <w:rFonts w:ascii="Cambria Math" w:hAnsi="Cambria Math"/>
                  <w:lang w:val="en-US"/>
                </w:rPr>
                <m:t>J</m:t>
              </m:r>
              <m:d>
                <m:dPr>
                  <m:ctrlPr>
                    <w:rPr>
                      <w:rFonts w:ascii="Cambria Math" w:hAnsi="Cambria Math"/>
                      <w:i/>
                      <w:lang w:val="en-US"/>
                    </w:rPr>
                  </m:ctrlPr>
                </m:dPr>
                <m:e>
                  <m:r>
                    <w:rPr>
                      <w:rFonts w:ascii="Cambria Math" w:hAnsi="Cambria Math"/>
                      <w:lang w:val="en-US"/>
                    </w:rPr>
                    <m:t>w</m:t>
                  </m:r>
                </m:e>
              </m:d>
              <m:r>
                <w:rPr>
                  <w:rFonts w:ascii="Cambria Math"/>
                  <w:lang w:val="en-US"/>
                </w:rPr>
                <m:t xml:space="preserve">= </m:t>
              </m:r>
              <m:f>
                <m:fPr>
                  <m:ctrlPr>
                    <w:rPr>
                      <w:rFonts w:ascii="Cambria Math" w:hAnsi="Cambria Math"/>
                      <w:i/>
                      <w:lang w:val="en-US"/>
                    </w:rPr>
                  </m:ctrlPr>
                </m:fPr>
                <m:num>
                  <m:sSup>
                    <m:sSupPr>
                      <m:ctrlPr>
                        <w:rPr>
                          <w:rFonts w:ascii="Cambria Math" w:hAnsi="Cambria Math"/>
                          <w:i/>
                          <w:lang w:val="en-US"/>
                        </w:rPr>
                      </m:ctrlPr>
                    </m:sSupPr>
                    <m:e>
                      <m:r>
                        <w:rPr>
                          <w:rFonts w:asci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1</m:t>
                          </m:r>
                        </m:sub>
                      </m:sSub>
                      <m:r>
                        <w:rPr>
                          <w:rFonts w:ascii="Cambria Math"/>
                          <w:lang w:val="en-US"/>
                        </w:rPr>
                        <m:t>-</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2</m:t>
                          </m:r>
                        </m:sub>
                      </m:sSub>
                      <m:r>
                        <w:rPr>
                          <w:rFonts w:ascii="Cambria Math"/>
                          <w:lang w:val="en-US"/>
                        </w:rPr>
                        <m:t>|</m:t>
                      </m:r>
                    </m:e>
                    <m:sup>
                      <m:r>
                        <w:rPr>
                          <w:rFonts w:ascii="Cambria Math"/>
                          <w:lang w:val="en-US"/>
                        </w:rPr>
                        <m:t>2</m:t>
                      </m:r>
                    </m:sup>
                  </m:sSup>
                </m:num>
                <m:den>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e>
                    <m:sup>
                      <m:r>
                        <w:rPr>
                          <w:rFonts w:ascii="Cambria Math"/>
                          <w:lang w:val="en-US"/>
                        </w:rPr>
                        <m:t>2</m:t>
                      </m:r>
                    </m:sup>
                  </m:sSup>
                  <m:r>
                    <w:rPr>
                      <w:rFonts w:asci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2</m:t>
                          </m:r>
                        </m:sub>
                      </m:sSub>
                    </m:e>
                    <m:sup>
                      <m:r>
                        <w:rPr>
                          <w:rFonts w:ascii="Cambria Math"/>
                          <w:lang w:val="en-US"/>
                        </w:rPr>
                        <m:t>2</m:t>
                      </m:r>
                    </m:sup>
                  </m:sSup>
                </m:den>
              </m:f>
            </m:oMath>
            <w:r w:rsidRPr="0036192F">
              <w:tab/>
            </w:r>
            <w:r>
              <w:t xml:space="preserve">                              </w:t>
            </w:r>
            <w:r w:rsidRPr="0036192F">
              <w:t>(</w:t>
            </w:r>
            <w:r w:rsidR="009F07CB">
              <w:t>1</w:t>
            </w:r>
            <w:r>
              <w:t>.</w:t>
            </w:r>
            <w:r>
              <w:fldChar w:fldCharType="begin"/>
            </w:r>
            <w:r>
              <w:instrText xml:space="preserve"> SEQ Equation \* ARABIC \s 1 </w:instrText>
            </w:r>
            <w:r>
              <w:fldChar w:fldCharType="separate"/>
            </w:r>
            <w:r>
              <w:rPr>
                <w:noProof/>
              </w:rPr>
              <w:t>1</w:t>
            </w:r>
            <w:r>
              <w:fldChar w:fldCharType="end"/>
            </w:r>
            <w:r w:rsidRPr="0036192F">
              <w:t>)</w:t>
            </w:r>
          </w:p>
        </w:tc>
      </w:tr>
    </w:tbl>
    <w:p w14:paraId="2CE52943" w14:textId="77777777" w:rsidR="00BD47F5" w:rsidRDefault="00BD47F5" w:rsidP="00BD47F5">
      <w:pPr>
        <w:pStyle w:val="ListParagraph"/>
        <w:numPr>
          <w:ilvl w:val="0"/>
          <w:numId w:val="13"/>
        </w:numPr>
      </w:pPr>
      <w:r>
        <w:t xml:space="preserve">Use appropriate mathematical symbols, operators, and notation conventions based on the field of study or discipline. </w:t>
      </w:r>
    </w:p>
    <w:p w14:paraId="468E57CD" w14:textId="7420E459" w:rsidR="00BD47F5" w:rsidRDefault="00BD47F5" w:rsidP="00BD47F5">
      <w:pPr>
        <w:pStyle w:val="ListParagraph"/>
        <w:numPr>
          <w:ilvl w:val="0"/>
          <w:numId w:val="13"/>
        </w:numPr>
      </w:pPr>
      <w:r>
        <w:t>Ensure consistent formatting for equations throughout the thesis.</w:t>
      </w:r>
    </w:p>
    <w:p w14:paraId="4947208E" w14:textId="77777777" w:rsidR="00BD47F5" w:rsidRDefault="00BD47F5" w:rsidP="00DE5B8C">
      <w:pPr>
        <w:ind w:firstLine="720"/>
      </w:pPr>
    </w:p>
    <w:p w14:paraId="10C7586F" w14:textId="791F0563" w:rsidR="006A0264" w:rsidRDefault="006A0264" w:rsidP="006A0264">
      <w:pPr>
        <w:pStyle w:val="Heading4"/>
      </w:pPr>
      <w:bookmarkStart w:id="84" w:name="_Toc143025406"/>
      <w:r>
        <w:t>References</w:t>
      </w:r>
      <w:bookmarkEnd w:id="84"/>
    </w:p>
    <w:p w14:paraId="2FC1964E" w14:textId="4CF7977D" w:rsidR="00FD7F55" w:rsidRDefault="00FD7F55" w:rsidP="00FD7F55">
      <w:pPr>
        <w:spacing w:after="480"/>
        <w:ind w:firstLine="720"/>
      </w:pPr>
      <w:r>
        <w:t>Accurate and proper referencing of previous work is crucial in a thesis, and it is essential to include a comprehensive list of references. For reference citations, the following example can be used: In-text, the first citation should be (Adini, Moses, &amp; Ulman, 1997), and for subsequent citations, use (Adini, et al., 1997) for references with more than two authors. Additional examples can be found in the "</w:t>
      </w:r>
      <w:r w:rsidRPr="00FD7F55">
        <w:rPr>
          <w:i/>
          <w:iCs/>
        </w:rPr>
        <w:t xml:space="preserve">Guideline for </w:t>
      </w:r>
      <w:r w:rsidRPr="00FD7F55">
        <w:rPr>
          <w:i/>
          <w:iCs/>
        </w:rPr>
        <w:lastRenderedPageBreak/>
        <w:t>Preparation of Thesis</w:t>
      </w:r>
      <w:r>
        <w:t>" PDF file available on the IPS Website (</w:t>
      </w:r>
      <w:hyperlink r:id="rId18" w:history="1">
        <w:r w:rsidRPr="00FD7F55">
          <w:rPr>
            <w:rStyle w:val="Hyperlink"/>
          </w:rPr>
          <w:t>https://ips.mmu.edu.my/downloads/one-stop-student-portal/</w:t>
        </w:r>
      </w:hyperlink>
      <w:r>
        <w:t>).</w:t>
      </w:r>
    </w:p>
    <w:p w14:paraId="7B4ED786" w14:textId="49D51E0D" w:rsidR="006A0264" w:rsidRDefault="00FD7F55" w:rsidP="00FD7F55">
      <w:pPr>
        <w:spacing w:after="480"/>
        <w:ind w:firstLine="720"/>
      </w:pPr>
      <w:bookmarkStart w:id="85" w:name="_Hlk138254361"/>
      <w:r>
        <w:t xml:space="preserve">It is recommended that the citation and referencing style in the thesis or dissertation follows the </w:t>
      </w:r>
      <w:r w:rsidRPr="00FD7F55">
        <w:rPr>
          <w:b/>
          <w:bCs/>
        </w:rPr>
        <w:t>APA style</w:t>
      </w:r>
      <w:r>
        <w:t>. It is the candidate's responsibility to ensure consistent and accurate application of the citation and referencing style throughout the entire thesis and dissertation.</w:t>
      </w:r>
    </w:p>
    <w:p w14:paraId="009E7772" w14:textId="66F46BB6" w:rsidR="00BC3757" w:rsidRPr="00BC3757" w:rsidRDefault="00FD7F55" w:rsidP="00BC3757">
      <w:pPr>
        <w:pStyle w:val="Heading3"/>
      </w:pPr>
      <w:bookmarkStart w:id="86" w:name="_Toc291065752"/>
      <w:bookmarkStart w:id="87" w:name="_Toc346725407"/>
      <w:bookmarkStart w:id="88" w:name="_Toc137828218"/>
      <w:bookmarkStart w:id="89" w:name="_Toc137828284"/>
      <w:bookmarkStart w:id="90" w:name="_Toc137828452"/>
      <w:bookmarkStart w:id="91" w:name="_Toc143025407"/>
      <w:bookmarkEnd w:id="85"/>
      <w:r>
        <w:t>Thesis</w:t>
      </w:r>
      <w:r w:rsidR="00880117">
        <w:t xml:space="preserve"> Organisation</w:t>
      </w:r>
      <w:bookmarkEnd w:id="86"/>
      <w:bookmarkEnd w:id="87"/>
      <w:bookmarkEnd w:id="88"/>
      <w:bookmarkEnd w:id="89"/>
      <w:bookmarkEnd w:id="90"/>
      <w:bookmarkEnd w:id="91"/>
    </w:p>
    <w:p w14:paraId="6E3B5897" w14:textId="5E430A86" w:rsidR="00BC3757" w:rsidRDefault="00FD7F55" w:rsidP="00FD7F55">
      <w:pPr>
        <w:spacing w:after="480"/>
        <w:ind w:firstLine="720"/>
      </w:pPr>
      <w:r w:rsidRPr="00FD7F55">
        <w:t>Th</w:t>
      </w:r>
      <w:r>
        <w:t>is</w:t>
      </w:r>
      <w:r w:rsidRPr="00FD7F55">
        <w:t xml:space="preserve"> section provides guidance on structuring and organi</w:t>
      </w:r>
      <w:r w:rsidR="00D54D41">
        <w:t>s</w:t>
      </w:r>
      <w:r w:rsidRPr="00FD7F55">
        <w:t>ing your thesis</w:t>
      </w:r>
      <w:r>
        <w:t xml:space="preserve"> or dissertation</w:t>
      </w:r>
      <w:r w:rsidRPr="00FD7F55">
        <w:t xml:space="preserve"> effectively. It helps you present your research work in a logical and coherent manner, ensuring that readers can easily navigate and understand the content. </w:t>
      </w:r>
      <w:r w:rsidR="00BC3757">
        <w:br w:type="page"/>
      </w:r>
    </w:p>
    <w:p w14:paraId="75C279A9" w14:textId="77777777" w:rsidR="00BC3757" w:rsidRDefault="003A4359" w:rsidP="00BC3757">
      <w:pPr>
        <w:pStyle w:val="Heading1"/>
      </w:pPr>
      <w:bookmarkStart w:id="92" w:name="_Toc290902320"/>
      <w:bookmarkStart w:id="93" w:name="_Toc291065753"/>
      <w:bookmarkStart w:id="94" w:name="_Toc346725408"/>
      <w:bookmarkEnd w:id="92"/>
      <w:bookmarkEnd w:id="93"/>
      <w:bookmarkEnd w:id="94"/>
      <w:r>
        <w:lastRenderedPageBreak/>
        <w:t xml:space="preserve">      </w:t>
      </w:r>
      <w:r w:rsidR="00050C4B">
        <w:br/>
      </w:r>
      <w:bookmarkStart w:id="95" w:name="_Toc137828219"/>
      <w:bookmarkStart w:id="96" w:name="_Toc137828285"/>
      <w:bookmarkStart w:id="97" w:name="_Toc137828453"/>
      <w:bookmarkStart w:id="98" w:name="_Toc143025408"/>
      <w:r w:rsidR="00050C4B">
        <w:t>LITERATURE REVIEW</w:t>
      </w:r>
      <w:bookmarkEnd w:id="95"/>
      <w:bookmarkEnd w:id="96"/>
      <w:bookmarkEnd w:id="97"/>
      <w:bookmarkEnd w:id="98"/>
    </w:p>
    <w:p w14:paraId="40C23C4F" w14:textId="2EF3734C" w:rsidR="00BC3757" w:rsidRDefault="00601AA8" w:rsidP="000E4187">
      <w:pPr>
        <w:pStyle w:val="Heading3"/>
      </w:pPr>
      <w:bookmarkStart w:id="99" w:name="_Toc137828220"/>
      <w:bookmarkStart w:id="100" w:name="_Toc137828286"/>
      <w:bookmarkStart w:id="101" w:name="_Toc137828454"/>
      <w:bookmarkStart w:id="102" w:name="_Toc143025409"/>
      <w:r>
        <w:t>Description</w:t>
      </w:r>
      <w:bookmarkEnd w:id="99"/>
      <w:bookmarkEnd w:id="100"/>
      <w:bookmarkEnd w:id="101"/>
      <w:bookmarkEnd w:id="102"/>
      <w:r>
        <w:t xml:space="preserve"> </w:t>
      </w:r>
    </w:p>
    <w:p w14:paraId="362E3760" w14:textId="0E8DFA8D" w:rsidR="000E4187" w:rsidRDefault="00601AA8" w:rsidP="000E4187">
      <w:pPr>
        <w:spacing w:after="480"/>
        <w:ind w:firstLine="720"/>
      </w:pPr>
      <w:r>
        <w:t>This section</w:t>
      </w:r>
      <w:r w:rsidR="00721A23">
        <w:t xml:space="preserve"> provides an in-depth review, analysis and evaluation of </w:t>
      </w:r>
      <w:r>
        <w:t xml:space="preserve">previous </w:t>
      </w:r>
      <w:r w:rsidR="00721A23">
        <w:t xml:space="preserve">and existing </w:t>
      </w:r>
      <w:r w:rsidR="00D54D41">
        <w:t>research</w:t>
      </w:r>
      <w:r w:rsidR="00721A23">
        <w:t xml:space="preserve"> and scholarly work</w:t>
      </w:r>
      <w:r w:rsidR="00D54D41">
        <w:t>s</w:t>
      </w:r>
      <w:r>
        <w:t xml:space="preserve"> which are relevant to a particular field or topic of study. </w:t>
      </w:r>
    </w:p>
    <w:p w14:paraId="260F3A0A" w14:textId="583532BD" w:rsidR="00FE120C" w:rsidRDefault="00721A23" w:rsidP="00FE120C">
      <w:pPr>
        <w:pStyle w:val="Heading3"/>
      </w:pPr>
      <w:bookmarkStart w:id="103" w:name="_Toc137828221"/>
      <w:bookmarkStart w:id="104" w:name="_Toc137828287"/>
      <w:bookmarkStart w:id="105" w:name="_Toc137828455"/>
      <w:bookmarkStart w:id="106" w:name="_Toc143025410"/>
      <w:r>
        <w:t>Sub-headings</w:t>
      </w:r>
      <w:bookmarkEnd w:id="103"/>
      <w:bookmarkEnd w:id="104"/>
      <w:bookmarkEnd w:id="105"/>
      <w:bookmarkEnd w:id="106"/>
    </w:p>
    <w:p w14:paraId="40317B7E" w14:textId="77777777" w:rsidR="00D54D41" w:rsidRDefault="00D54D41" w:rsidP="00D54D41">
      <w:pPr>
        <w:spacing w:after="480"/>
        <w:ind w:firstLine="720"/>
      </w:pPr>
      <w:r>
        <w:t xml:space="preserve">This section provides an in-depth review, analysis and evaluation of previous and existing research and scholarly works which are relevant to a particular field or topic of study. </w:t>
      </w:r>
    </w:p>
    <w:p w14:paraId="0A96C48C" w14:textId="4CF5A2EB" w:rsidR="00721A23" w:rsidRDefault="00721A23" w:rsidP="00721A23">
      <w:pPr>
        <w:pStyle w:val="Heading4"/>
      </w:pPr>
      <w:bookmarkStart w:id="107" w:name="_Toc143025411"/>
      <w:r>
        <w:t>Sub-sub-headings</w:t>
      </w:r>
      <w:bookmarkEnd w:id="107"/>
    </w:p>
    <w:p w14:paraId="455B7600" w14:textId="77777777" w:rsidR="00D54D41" w:rsidRDefault="00D54D41" w:rsidP="00D54D41">
      <w:pPr>
        <w:spacing w:after="480"/>
        <w:ind w:firstLine="720"/>
      </w:pPr>
      <w:r>
        <w:t xml:space="preserve">This section provides an in-depth review, analysis and evaluation of previous and existing research and scholarly works which are relevant to a particular field or topic of study. </w:t>
      </w:r>
    </w:p>
    <w:p w14:paraId="1660375F" w14:textId="77777777" w:rsidR="00721A23" w:rsidRPr="00721A23" w:rsidRDefault="00721A23" w:rsidP="00721A23"/>
    <w:p w14:paraId="64B4E3DF" w14:textId="77777777" w:rsidR="00721A23" w:rsidRDefault="00721A23" w:rsidP="00721A23"/>
    <w:p w14:paraId="1ACD02E1" w14:textId="77777777" w:rsidR="00721A23" w:rsidRDefault="00721A23" w:rsidP="00721A23"/>
    <w:p w14:paraId="433E9567" w14:textId="77777777" w:rsidR="00721A23" w:rsidRDefault="00721A23" w:rsidP="00721A23"/>
    <w:p w14:paraId="7EA0274E" w14:textId="77777777" w:rsidR="00A6747D" w:rsidRDefault="00A6747D" w:rsidP="00721A23"/>
    <w:p w14:paraId="627089B1" w14:textId="77777777" w:rsidR="00A6747D" w:rsidRDefault="00A6747D" w:rsidP="00721A23"/>
    <w:p w14:paraId="6945AF0C" w14:textId="77777777" w:rsidR="00A6747D" w:rsidRDefault="00A6747D" w:rsidP="00721A23"/>
    <w:p w14:paraId="49A8EC08" w14:textId="77777777" w:rsidR="00A6747D" w:rsidRDefault="00A6747D" w:rsidP="00721A23"/>
    <w:p w14:paraId="50492F50" w14:textId="77777777" w:rsidR="00721A23" w:rsidRDefault="00721A23" w:rsidP="00721A23"/>
    <w:p w14:paraId="48D989C8" w14:textId="77777777" w:rsidR="00721A23" w:rsidRDefault="00721A23" w:rsidP="00721A23"/>
    <w:p w14:paraId="69C5C91F" w14:textId="32794178" w:rsidR="00721A23" w:rsidRDefault="00424954" w:rsidP="00721A23">
      <w:pPr>
        <w:pStyle w:val="Heading1"/>
      </w:pPr>
      <w:bookmarkStart w:id="108" w:name="_Toc291065759"/>
      <w:bookmarkStart w:id="109" w:name="_Toc346725413"/>
      <w:bookmarkStart w:id="110" w:name="_Toc137828222"/>
      <w:bookmarkStart w:id="111" w:name="_Toc137828288"/>
      <w:bookmarkStart w:id="112" w:name="_Toc137828456"/>
      <w:bookmarkStart w:id="113" w:name="_Toc143025412"/>
      <w:bookmarkEnd w:id="108"/>
      <w:bookmarkEnd w:id="109"/>
      <w:commentRangeStart w:id="114"/>
      <w:commentRangeEnd w:id="114"/>
      <w:r>
        <w:rPr>
          <w:rStyle w:val="CommentReference"/>
          <w:b w:val="0"/>
        </w:rPr>
        <w:lastRenderedPageBreak/>
        <w:commentReference w:id="114"/>
      </w:r>
      <w:bookmarkStart w:id="115" w:name="_Toc291065761"/>
      <w:bookmarkStart w:id="116" w:name="_Toc346725415"/>
      <w:r w:rsidR="00721A23">
        <w:br/>
        <w:t>METHODOLOGY</w:t>
      </w:r>
      <w:bookmarkEnd w:id="110"/>
      <w:bookmarkEnd w:id="111"/>
      <w:bookmarkEnd w:id="112"/>
      <w:bookmarkEnd w:id="113"/>
    </w:p>
    <w:p w14:paraId="41111B60" w14:textId="3E900DED" w:rsidR="00721A23" w:rsidRDefault="00721A23" w:rsidP="00721A23">
      <w:pPr>
        <w:pStyle w:val="Heading3"/>
      </w:pPr>
      <w:bookmarkStart w:id="117" w:name="_Toc137828223"/>
      <w:bookmarkStart w:id="118" w:name="_Toc137828289"/>
      <w:bookmarkStart w:id="119" w:name="_Toc137828457"/>
      <w:bookmarkStart w:id="120" w:name="_Toc143025413"/>
      <w:bookmarkEnd w:id="115"/>
      <w:bookmarkEnd w:id="116"/>
      <w:r>
        <w:t>Sub-headings</w:t>
      </w:r>
      <w:bookmarkEnd w:id="117"/>
      <w:bookmarkEnd w:id="118"/>
      <w:bookmarkEnd w:id="119"/>
      <w:bookmarkEnd w:id="120"/>
      <w:r>
        <w:t xml:space="preserve"> </w:t>
      </w:r>
    </w:p>
    <w:p w14:paraId="4853F742" w14:textId="77E1EC3D" w:rsidR="00721A23" w:rsidRDefault="00721A23" w:rsidP="00721A23">
      <w:pPr>
        <w:spacing w:after="480"/>
        <w:ind w:firstLine="720"/>
      </w:pPr>
      <w:r>
        <w:t>This chapter describes and explains the research methodology employed in your study, including the research design, data collection methods, and analysis techniques. It may include sufficient detail for readers to understand and evaluate the validity of your research methods.</w:t>
      </w:r>
    </w:p>
    <w:p w14:paraId="37228F50" w14:textId="55702A47" w:rsidR="00721A23" w:rsidRDefault="00721A23" w:rsidP="00721A23">
      <w:pPr>
        <w:spacing w:after="480"/>
        <w:ind w:firstLine="720"/>
      </w:pPr>
      <w:r>
        <w:t>Candidates are strongly encouraged to consult with supervisors to determine how the chapters can be organi</w:t>
      </w:r>
      <w:r w:rsidR="00D54D41">
        <w:t>s</w:t>
      </w:r>
      <w:r>
        <w:t>ed.</w:t>
      </w:r>
    </w:p>
    <w:p w14:paraId="58418075" w14:textId="77777777" w:rsidR="00721A23" w:rsidRDefault="00721A23" w:rsidP="00721A23">
      <w:pPr>
        <w:pStyle w:val="Heading3"/>
      </w:pPr>
      <w:bookmarkStart w:id="121" w:name="_Toc137828224"/>
      <w:bookmarkStart w:id="122" w:name="_Toc137828290"/>
      <w:bookmarkStart w:id="123" w:name="_Toc137828458"/>
      <w:bookmarkStart w:id="124" w:name="_Toc143025414"/>
      <w:r>
        <w:t>Sub-headings</w:t>
      </w:r>
      <w:bookmarkEnd w:id="121"/>
      <w:bookmarkEnd w:id="122"/>
      <w:bookmarkEnd w:id="123"/>
      <w:bookmarkEnd w:id="124"/>
    </w:p>
    <w:p w14:paraId="5A72FC7A" w14:textId="77777777" w:rsidR="00D54D41" w:rsidRDefault="00D54D41" w:rsidP="00D54D41">
      <w:pPr>
        <w:spacing w:after="480"/>
        <w:ind w:firstLine="720"/>
      </w:pPr>
      <w:r>
        <w:t>This chapter describes and explains the research methodology employed in your study, including the research design, data collection methods, and analysis techniques. It may include sufficient detail for readers to understand and evaluate the validity of your research methods.</w:t>
      </w:r>
    </w:p>
    <w:p w14:paraId="084CB249" w14:textId="77777777" w:rsidR="00D54D41" w:rsidRDefault="00D54D41" w:rsidP="00D54D41">
      <w:pPr>
        <w:spacing w:after="480"/>
        <w:ind w:firstLine="720"/>
      </w:pPr>
      <w:r>
        <w:t>Candidates are strongly encouraged to consult with supervisors to determine how the chapters can be organised.</w:t>
      </w:r>
    </w:p>
    <w:p w14:paraId="206BE6D2" w14:textId="15567BB6" w:rsidR="00721A23" w:rsidRDefault="00721A23" w:rsidP="00721A23">
      <w:pPr>
        <w:pStyle w:val="Heading4"/>
      </w:pPr>
      <w:bookmarkStart w:id="125" w:name="_Toc143025415"/>
      <w:r>
        <w:t>Sub-sub-headings</w:t>
      </w:r>
      <w:bookmarkEnd w:id="125"/>
    </w:p>
    <w:p w14:paraId="01604575" w14:textId="77777777" w:rsidR="00D54D41" w:rsidRDefault="00D54D41" w:rsidP="00D54D41">
      <w:pPr>
        <w:spacing w:after="480"/>
        <w:ind w:firstLine="720"/>
      </w:pPr>
      <w:r>
        <w:t>This chapter describes and explains the research methodology employed in your study, including the research design, data collection methods, and analysis techniques. It may include sufficient detail for readers to understand and evaluate the validity of your research methods.</w:t>
      </w:r>
    </w:p>
    <w:p w14:paraId="6555500D" w14:textId="77777777" w:rsidR="00D54D41" w:rsidRDefault="00D54D41" w:rsidP="00D54D41">
      <w:pPr>
        <w:spacing w:after="480"/>
        <w:ind w:firstLine="720"/>
      </w:pPr>
      <w:r>
        <w:lastRenderedPageBreak/>
        <w:t>Candidates are strongly encouraged to consult with supervisors to determine how the chapters can be organised.</w:t>
      </w:r>
    </w:p>
    <w:p w14:paraId="2990104F" w14:textId="77777777" w:rsidR="00E0711F" w:rsidRDefault="00E0711F" w:rsidP="00721A23">
      <w:pPr>
        <w:spacing w:after="480"/>
        <w:ind w:firstLine="720"/>
      </w:pPr>
    </w:p>
    <w:p w14:paraId="05E4BC55" w14:textId="77777777" w:rsidR="00E0711F" w:rsidRDefault="00E0711F" w:rsidP="00721A23">
      <w:pPr>
        <w:spacing w:after="480"/>
        <w:ind w:firstLine="720"/>
      </w:pPr>
    </w:p>
    <w:p w14:paraId="7EDCEF66" w14:textId="77777777" w:rsidR="00E0711F" w:rsidRDefault="00E0711F" w:rsidP="00721A23">
      <w:pPr>
        <w:spacing w:after="480"/>
        <w:ind w:firstLine="720"/>
      </w:pPr>
    </w:p>
    <w:p w14:paraId="2DC7FCA0" w14:textId="77777777" w:rsidR="00E0711F" w:rsidRDefault="00E0711F" w:rsidP="00721A23">
      <w:pPr>
        <w:spacing w:after="480"/>
        <w:ind w:firstLine="720"/>
      </w:pPr>
    </w:p>
    <w:p w14:paraId="072C787B" w14:textId="77777777" w:rsidR="00E0711F" w:rsidRDefault="00E0711F" w:rsidP="00721A23">
      <w:pPr>
        <w:spacing w:after="480"/>
        <w:ind w:firstLine="720"/>
      </w:pPr>
    </w:p>
    <w:p w14:paraId="10D420E2" w14:textId="77777777" w:rsidR="00E0711F" w:rsidRDefault="00E0711F" w:rsidP="00721A23">
      <w:pPr>
        <w:spacing w:after="480"/>
        <w:ind w:firstLine="720"/>
      </w:pPr>
    </w:p>
    <w:p w14:paraId="17CF0049" w14:textId="77777777" w:rsidR="00E0711F" w:rsidRDefault="00E0711F" w:rsidP="00721A23">
      <w:pPr>
        <w:spacing w:after="480"/>
        <w:ind w:firstLine="720"/>
      </w:pPr>
    </w:p>
    <w:p w14:paraId="78E1468C" w14:textId="77777777" w:rsidR="00E0711F" w:rsidRDefault="00E0711F" w:rsidP="00721A23">
      <w:pPr>
        <w:spacing w:after="480"/>
        <w:ind w:firstLine="720"/>
      </w:pPr>
    </w:p>
    <w:p w14:paraId="7542DC0A" w14:textId="77777777" w:rsidR="00E0711F" w:rsidRDefault="00E0711F" w:rsidP="00721A23">
      <w:pPr>
        <w:spacing w:after="480"/>
        <w:ind w:firstLine="720"/>
      </w:pPr>
    </w:p>
    <w:p w14:paraId="26BA5390" w14:textId="77777777" w:rsidR="00E0711F" w:rsidRDefault="00E0711F" w:rsidP="00721A23">
      <w:pPr>
        <w:spacing w:after="480"/>
        <w:ind w:firstLine="720"/>
      </w:pPr>
    </w:p>
    <w:p w14:paraId="73BD95E7" w14:textId="77777777" w:rsidR="00E0711F" w:rsidRDefault="00E0711F" w:rsidP="00721A23">
      <w:pPr>
        <w:spacing w:after="480"/>
        <w:ind w:firstLine="720"/>
      </w:pPr>
    </w:p>
    <w:p w14:paraId="0D4B49D8" w14:textId="77777777" w:rsidR="00E0711F" w:rsidRDefault="00E0711F" w:rsidP="00721A23">
      <w:pPr>
        <w:spacing w:after="480"/>
        <w:ind w:firstLine="720"/>
      </w:pPr>
    </w:p>
    <w:p w14:paraId="283FA644" w14:textId="77777777" w:rsidR="00E0711F" w:rsidRDefault="00E0711F" w:rsidP="00721A23">
      <w:pPr>
        <w:spacing w:after="480"/>
        <w:ind w:firstLine="720"/>
      </w:pPr>
    </w:p>
    <w:p w14:paraId="2F558F6C" w14:textId="46CCA6AC" w:rsidR="00084851" w:rsidRDefault="003A4359" w:rsidP="002A081E">
      <w:pPr>
        <w:pStyle w:val="Heading1"/>
      </w:pPr>
      <w:bookmarkStart w:id="126" w:name="_Toc291065765"/>
      <w:bookmarkStart w:id="127" w:name="_Toc346725418"/>
      <w:bookmarkEnd w:id="126"/>
      <w:bookmarkEnd w:id="127"/>
      <w:r>
        <w:lastRenderedPageBreak/>
        <w:t xml:space="preserve">      </w:t>
      </w:r>
      <w:r w:rsidR="00050C4B">
        <w:br/>
      </w:r>
      <w:bookmarkStart w:id="128" w:name="_Toc137828225"/>
      <w:bookmarkStart w:id="129" w:name="_Toc137828291"/>
      <w:bookmarkStart w:id="130" w:name="_Toc137828459"/>
      <w:bookmarkStart w:id="131" w:name="_Toc143025416"/>
      <w:r w:rsidR="00721A23">
        <w:t>RESULTS AND ANALYSIS</w:t>
      </w:r>
      <w:bookmarkEnd w:id="128"/>
      <w:bookmarkEnd w:id="129"/>
      <w:bookmarkEnd w:id="130"/>
      <w:bookmarkEnd w:id="131"/>
    </w:p>
    <w:p w14:paraId="01E65784" w14:textId="77777777" w:rsidR="00721A23" w:rsidRDefault="00721A23" w:rsidP="00721A23">
      <w:pPr>
        <w:pStyle w:val="Heading3"/>
      </w:pPr>
      <w:bookmarkStart w:id="132" w:name="_Toc137828226"/>
      <w:bookmarkStart w:id="133" w:name="_Toc137828292"/>
      <w:bookmarkStart w:id="134" w:name="_Toc137828460"/>
      <w:bookmarkStart w:id="135" w:name="_Toc143025417"/>
      <w:r>
        <w:t>Sub-headings</w:t>
      </w:r>
      <w:bookmarkEnd w:id="132"/>
      <w:bookmarkEnd w:id="133"/>
      <w:bookmarkEnd w:id="134"/>
      <w:bookmarkEnd w:id="135"/>
      <w:r>
        <w:t xml:space="preserve"> </w:t>
      </w:r>
    </w:p>
    <w:p w14:paraId="16410587" w14:textId="77777777" w:rsidR="00D54D41" w:rsidRDefault="00D54D41" w:rsidP="00D54D41">
      <w:pPr>
        <w:spacing w:after="480"/>
        <w:ind w:firstLine="720"/>
      </w:pPr>
      <w:bookmarkStart w:id="136" w:name="_Toc137828227"/>
      <w:bookmarkStart w:id="137" w:name="_Toc137828293"/>
      <w:bookmarkStart w:id="138" w:name="_Toc137828461"/>
      <w:r>
        <w:t>This chapter presents the research findings in a clear and organised manner. Candidates can use tables, figures, and charts to visually enhance the presentation of results and ensure that the presented results directly address the research objectives and support the conclusions.</w:t>
      </w:r>
    </w:p>
    <w:p w14:paraId="577DD3D3" w14:textId="77777777" w:rsidR="00D54D41" w:rsidRDefault="00D54D41" w:rsidP="00D54D41">
      <w:pPr>
        <w:spacing w:after="480"/>
        <w:ind w:firstLine="720"/>
      </w:pPr>
      <w:r>
        <w:t>Candidates are strongly encouraged to consult with supervisors to determine how the chapters can be organised.</w:t>
      </w:r>
    </w:p>
    <w:p w14:paraId="01B53AF9" w14:textId="77777777" w:rsidR="00721A23" w:rsidRDefault="00721A23" w:rsidP="00721A23">
      <w:pPr>
        <w:pStyle w:val="Heading3"/>
      </w:pPr>
      <w:bookmarkStart w:id="139" w:name="_Toc143025418"/>
      <w:r>
        <w:t>Sub-headings</w:t>
      </w:r>
      <w:bookmarkStart w:id="140" w:name="_Toc291065768"/>
      <w:bookmarkStart w:id="141" w:name="_Toc346725421"/>
      <w:bookmarkEnd w:id="136"/>
      <w:bookmarkEnd w:id="137"/>
      <w:bookmarkEnd w:id="138"/>
      <w:bookmarkEnd w:id="139"/>
    </w:p>
    <w:p w14:paraId="53037536" w14:textId="77777777" w:rsidR="00D54D41" w:rsidRDefault="00D54D41" w:rsidP="00D54D41">
      <w:pPr>
        <w:spacing w:after="480"/>
        <w:ind w:firstLine="720"/>
      </w:pPr>
      <w:r>
        <w:t>This chapter presents the research findings in a clear and organised manner. Candidates can use tables, figures, and charts to visually enhance the presentation of results and ensure that the presented results directly address the research objectives and support the conclusions.</w:t>
      </w:r>
    </w:p>
    <w:p w14:paraId="46B48437" w14:textId="77777777" w:rsidR="00D54D41" w:rsidRDefault="00D54D41" w:rsidP="00D54D41">
      <w:pPr>
        <w:spacing w:after="480"/>
        <w:ind w:firstLine="720"/>
      </w:pPr>
      <w:r>
        <w:t>Candidates are strongly encouraged to consult with supervisors to determine how the chapters can be organised.</w:t>
      </w:r>
    </w:p>
    <w:p w14:paraId="2D4A5562" w14:textId="77777777" w:rsidR="00721A23" w:rsidRDefault="00721A23" w:rsidP="00721A23">
      <w:pPr>
        <w:pStyle w:val="Heading4"/>
      </w:pPr>
      <w:bookmarkStart w:id="142" w:name="_Toc143025419"/>
      <w:r>
        <w:t>Sub-sub-headings</w:t>
      </w:r>
      <w:bookmarkEnd w:id="142"/>
    </w:p>
    <w:p w14:paraId="5AC96E19" w14:textId="3C9829C8" w:rsidR="00721A23" w:rsidRDefault="00721A23" w:rsidP="00721A23">
      <w:pPr>
        <w:spacing w:after="480"/>
        <w:ind w:firstLine="720"/>
      </w:pPr>
      <w:r>
        <w:t>This chapter present</w:t>
      </w:r>
      <w:r w:rsidR="00D54D41">
        <w:t>s</w:t>
      </w:r>
      <w:r>
        <w:t xml:space="preserve"> the research findings in a clear and organi</w:t>
      </w:r>
      <w:r w:rsidR="00D54D41">
        <w:t>s</w:t>
      </w:r>
      <w:r>
        <w:t>ed manner. Candidates can use tables, figures, and charts to visually enhance the presentation of results and ensure that the presented results directly address the research objectives and support the conclusions.</w:t>
      </w:r>
    </w:p>
    <w:p w14:paraId="7C91A9AB" w14:textId="420E4B64" w:rsidR="00721A23" w:rsidRDefault="00721A23" w:rsidP="00721A23">
      <w:pPr>
        <w:spacing w:after="480"/>
        <w:ind w:firstLine="720"/>
      </w:pPr>
      <w:r>
        <w:lastRenderedPageBreak/>
        <w:t>Candidates are strongly encouraged to consult with supervisors to determine how the chapters can be organi</w:t>
      </w:r>
      <w:r w:rsidR="00D54D41">
        <w:t>s</w:t>
      </w:r>
      <w:r>
        <w:t>ed.</w:t>
      </w:r>
    </w:p>
    <w:p w14:paraId="4F138336" w14:textId="77777777" w:rsidR="00E0711F" w:rsidRDefault="00E0711F" w:rsidP="00721A23">
      <w:pPr>
        <w:spacing w:after="480"/>
        <w:ind w:firstLine="720"/>
      </w:pPr>
    </w:p>
    <w:p w14:paraId="2E6BD057" w14:textId="77777777" w:rsidR="00E0711F" w:rsidRDefault="00E0711F" w:rsidP="00721A23">
      <w:pPr>
        <w:spacing w:after="480"/>
        <w:ind w:firstLine="720"/>
      </w:pPr>
    </w:p>
    <w:p w14:paraId="6F5D01F3" w14:textId="77777777" w:rsidR="00E0711F" w:rsidRDefault="00E0711F" w:rsidP="00721A23">
      <w:pPr>
        <w:spacing w:after="480"/>
        <w:ind w:firstLine="720"/>
      </w:pPr>
    </w:p>
    <w:p w14:paraId="2355F41F" w14:textId="77777777" w:rsidR="00E0711F" w:rsidRDefault="00E0711F" w:rsidP="00721A23">
      <w:pPr>
        <w:spacing w:after="480"/>
        <w:ind w:firstLine="720"/>
      </w:pPr>
    </w:p>
    <w:p w14:paraId="6D60EC6A" w14:textId="77777777" w:rsidR="00E0711F" w:rsidRDefault="00E0711F" w:rsidP="00721A23">
      <w:pPr>
        <w:spacing w:after="480"/>
        <w:ind w:firstLine="720"/>
      </w:pPr>
    </w:p>
    <w:p w14:paraId="54EEA173" w14:textId="77777777" w:rsidR="00E0711F" w:rsidRDefault="00E0711F" w:rsidP="00721A23">
      <w:pPr>
        <w:spacing w:after="480"/>
        <w:ind w:firstLine="720"/>
      </w:pPr>
    </w:p>
    <w:p w14:paraId="56BC1CF1" w14:textId="77777777" w:rsidR="00E0711F" w:rsidRDefault="00E0711F" w:rsidP="00721A23">
      <w:pPr>
        <w:spacing w:after="480"/>
        <w:ind w:firstLine="720"/>
      </w:pPr>
    </w:p>
    <w:p w14:paraId="5C4825C0" w14:textId="77777777" w:rsidR="00E0711F" w:rsidRDefault="00E0711F" w:rsidP="00721A23">
      <w:pPr>
        <w:spacing w:after="480"/>
        <w:ind w:firstLine="720"/>
      </w:pPr>
    </w:p>
    <w:p w14:paraId="4054CA00" w14:textId="77777777" w:rsidR="00E0711F" w:rsidRDefault="00E0711F" w:rsidP="00721A23">
      <w:pPr>
        <w:spacing w:after="480"/>
        <w:ind w:firstLine="720"/>
      </w:pPr>
    </w:p>
    <w:p w14:paraId="6870B713" w14:textId="77777777" w:rsidR="00E0711F" w:rsidRDefault="00E0711F" w:rsidP="00721A23">
      <w:pPr>
        <w:spacing w:after="480"/>
        <w:ind w:firstLine="720"/>
      </w:pPr>
    </w:p>
    <w:p w14:paraId="4F50670A" w14:textId="77777777" w:rsidR="00E0711F" w:rsidRDefault="00E0711F" w:rsidP="00721A23">
      <w:pPr>
        <w:spacing w:after="480"/>
        <w:ind w:firstLine="720"/>
      </w:pPr>
    </w:p>
    <w:p w14:paraId="23ABE482" w14:textId="77777777" w:rsidR="00E0711F" w:rsidRDefault="00E0711F" w:rsidP="00721A23">
      <w:pPr>
        <w:spacing w:after="480"/>
        <w:ind w:firstLine="720"/>
      </w:pPr>
    </w:p>
    <w:p w14:paraId="63E1C255" w14:textId="77777777" w:rsidR="00E0711F" w:rsidRDefault="00E0711F" w:rsidP="00721A23">
      <w:pPr>
        <w:spacing w:after="480"/>
        <w:ind w:firstLine="720"/>
      </w:pPr>
    </w:p>
    <w:p w14:paraId="184494E8" w14:textId="2AC673F6" w:rsidR="00A478C5" w:rsidRDefault="003A4359" w:rsidP="00A478C5">
      <w:pPr>
        <w:pStyle w:val="Heading1"/>
      </w:pPr>
      <w:bookmarkStart w:id="143" w:name="_Toc291065771"/>
      <w:bookmarkStart w:id="144" w:name="_Toc346725423"/>
      <w:bookmarkEnd w:id="140"/>
      <w:bookmarkEnd w:id="141"/>
      <w:bookmarkEnd w:id="143"/>
      <w:bookmarkEnd w:id="144"/>
      <w:r>
        <w:lastRenderedPageBreak/>
        <w:t xml:space="preserve">      </w:t>
      </w:r>
      <w:r w:rsidR="00050C4B">
        <w:br/>
      </w:r>
      <w:bookmarkStart w:id="145" w:name="_Toc137828228"/>
      <w:bookmarkStart w:id="146" w:name="_Toc137828294"/>
      <w:bookmarkStart w:id="147" w:name="_Toc137828462"/>
      <w:bookmarkStart w:id="148" w:name="_Toc143025420"/>
      <w:r w:rsidR="00721A23">
        <w:t>DISCUSSION</w:t>
      </w:r>
      <w:bookmarkEnd w:id="145"/>
      <w:bookmarkEnd w:id="146"/>
      <w:bookmarkEnd w:id="147"/>
      <w:bookmarkEnd w:id="148"/>
    </w:p>
    <w:p w14:paraId="3207BA7E" w14:textId="77777777" w:rsidR="00A71BD8" w:rsidRDefault="00A71BD8" w:rsidP="00A71BD8">
      <w:pPr>
        <w:pStyle w:val="Heading3"/>
      </w:pPr>
      <w:bookmarkStart w:id="149" w:name="_Toc137828229"/>
      <w:bookmarkStart w:id="150" w:name="_Toc137828295"/>
      <w:bookmarkStart w:id="151" w:name="_Toc137828463"/>
      <w:bookmarkStart w:id="152" w:name="_Toc143025421"/>
      <w:r>
        <w:t>Sub-headings</w:t>
      </w:r>
      <w:bookmarkEnd w:id="149"/>
      <w:bookmarkEnd w:id="150"/>
      <w:bookmarkEnd w:id="151"/>
      <w:bookmarkEnd w:id="152"/>
      <w:r>
        <w:t xml:space="preserve"> </w:t>
      </w:r>
    </w:p>
    <w:p w14:paraId="4A1E9946" w14:textId="49A87077" w:rsidR="00A71BD8" w:rsidRDefault="00A71BD8" w:rsidP="00A71BD8">
      <w:pPr>
        <w:spacing w:after="480"/>
        <w:ind w:firstLine="720"/>
      </w:pPr>
      <w:r>
        <w:t>This chapter interpret</w:t>
      </w:r>
      <w:r w:rsidR="00943358">
        <w:t>s</w:t>
      </w:r>
      <w:r>
        <w:t xml:space="preserve"> and analy</w:t>
      </w:r>
      <w:r w:rsidR="00943358">
        <w:t>s</w:t>
      </w:r>
      <w:r>
        <w:t>e</w:t>
      </w:r>
      <w:r w:rsidR="00943358">
        <w:t>s</w:t>
      </w:r>
      <w:r>
        <w:t xml:space="preserve"> the research findings, discussing the implications and significance. The findings should be related to the existing literature and comparison is conducted. </w:t>
      </w:r>
    </w:p>
    <w:p w14:paraId="6AA8960C" w14:textId="696FFAD6" w:rsidR="00A71BD8" w:rsidRDefault="00A71BD8" w:rsidP="00A71BD8">
      <w:pPr>
        <w:spacing w:after="480"/>
        <w:ind w:firstLine="720"/>
      </w:pPr>
      <w:r>
        <w:t>Candidates are strongly encouraged to consult with supervisors to determine how the chapters can be organi</w:t>
      </w:r>
      <w:r w:rsidR="00D54D41">
        <w:t>s</w:t>
      </w:r>
      <w:r>
        <w:t>ed.</w:t>
      </w:r>
    </w:p>
    <w:p w14:paraId="60912AF1" w14:textId="77777777" w:rsidR="00A71BD8" w:rsidRDefault="00A71BD8" w:rsidP="00A71BD8">
      <w:pPr>
        <w:pStyle w:val="Heading3"/>
      </w:pPr>
      <w:bookmarkStart w:id="153" w:name="_Toc137828230"/>
      <w:bookmarkStart w:id="154" w:name="_Toc137828296"/>
      <w:bookmarkStart w:id="155" w:name="_Toc137828464"/>
      <w:bookmarkStart w:id="156" w:name="_Toc143025422"/>
      <w:r>
        <w:t>Sub-headings</w:t>
      </w:r>
      <w:bookmarkEnd w:id="153"/>
      <w:bookmarkEnd w:id="154"/>
      <w:bookmarkEnd w:id="155"/>
      <w:bookmarkEnd w:id="156"/>
    </w:p>
    <w:p w14:paraId="4031AC66" w14:textId="77777777" w:rsidR="00D54D41" w:rsidRDefault="00D54D41" w:rsidP="00D54D41">
      <w:pPr>
        <w:spacing w:after="480"/>
        <w:ind w:firstLine="720"/>
      </w:pPr>
      <w:r>
        <w:t xml:space="preserve">This chapter interprets and analyses the research findings, discussing the implications and significance. The findings should be related to the existing literature and comparison is conducted. </w:t>
      </w:r>
    </w:p>
    <w:p w14:paraId="4CAF8AAA" w14:textId="77777777" w:rsidR="00D54D41" w:rsidRDefault="00D54D41" w:rsidP="00D54D41">
      <w:pPr>
        <w:spacing w:after="480"/>
        <w:ind w:firstLine="720"/>
      </w:pPr>
      <w:r>
        <w:t>Candidates are strongly encouraged to consult with supervisors to determine how the chapters can be organised.</w:t>
      </w:r>
    </w:p>
    <w:p w14:paraId="0027FAD9" w14:textId="77777777" w:rsidR="00A71BD8" w:rsidRDefault="00A71BD8" w:rsidP="00A71BD8">
      <w:pPr>
        <w:pStyle w:val="Heading4"/>
      </w:pPr>
      <w:bookmarkStart w:id="157" w:name="_Toc143025423"/>
      <w:r>
        <w:t>Sub-sub-headings</w:t>
      </w:r>
      <w:bookmarkEnd w:id="157"/>
    </w:p>
    <w:p w14:paraId="05676BC9" w14:textId="77777777" w:rsidR="00D54D41" w:rsidRDefault="00D54D41" w:rsidP="00D54D41">
      <w:pPr>
        <w:spacing w:after="480"/>
        <w:ind w:firstLine="720"/>
      </w:pPr>
      <w:bookmarkStart w:id="158" w:name="_Toc291065777"/>
      <w:bookmarkStart w:id="159" w:name="_Toc291065789"/>
      <w:bookmarkStart w:id="160" w:name="_Toc346725428"/>
      <w:bookmarkEnd w:id="158"/>
      <w:bookmarkEnd w:id="159"/>
      <w:bookmarkEnd w:id="160"/>
      <w:r>
        <w:t xml:space="preserve">This chapter interprets and analyses the research findings, discussing the implications and significance. The findings should be related to the existing literature and comparison is conducted. </w:t>
      </w:r>
    </w:p>
    <w:p w14:paraId="6B9EB131" w14:textId="77777777" w:rsidR="00D54D41" w:rsidRDefault="00D54D41" w:rsidP="00D54D41">
      <w:pPr>
        <w:spacing w:after="480"/>
        <w:ind w:firstLine="720"/>
      </w:pPr>
      <w:r>
        <w:t>Candidates are strongly encouraged to consult with supervisors to determine how the chapters can be organised.</w:t>
      </w:r>
    </w:p>
    <w:p w14:paraId="472E06E4" w14:textId="77777777" w:rsidR="00A71BD8" w:rsidRDefault="00A71BD8" w:rsidP="00A71BD8">
      <w:pPr>
        <w:spacing w:after="480"/>
        <w:ind w:firstLine="720"/>
      </w:pPr>
    </w:p>
    <w:p w14:paraId="194736ED" w14:textId="77777777" w:rsidR="00AD7BA3" w:rsidRDefault="003A4359" w:rsidP="00AD7BA3">
      <w:pPr>
        <w:pStyle w:val="Heading1"/>
      </w:pPr>
      <w:r>
        <w:lastRenderedPageBreak/>
        <w:t xml:space="preserve">      </w:t>
      </w:r>
      <w:r w:rsidR="00050C4B">
        <w:br/>
      </w:r>
      <w:bookmarkStart w:id="161" w:name="_Toc137828231"/>
      <w:bookmarkStart w:id="162" w:name="_Toc137828297"/>
      <w:bookmarkStart w:id="163" w:name="_Toc137828465"/>
      <w:bookmarkStart w:id="164" w:name="_Toc143025424"/>
      <w:r w:rsidR="00050C4B">
        <w:t>CONCLUSION</w:t>
      </w:r>
      <w:bookmarkStart w:id="165" w:name="_Toc290902324"/>
      <w:bookmarkEnd w:id="161"/>
      <w:bookmarkEnd w:id="162"/>
      <w:bookmarkEnd w:id="163"/>
      <w:bookmarkEnd w:id="164"/>
    </w:p>
    <w:p w14:paraId="5A2CB092" w14:textId="77777777" w:rsidR="00A71BD8" w:rsidRDefault="00A71BD8" w:rsidP="00A71BD8">
      <w:pPr>
        <w:pStyle w:val="Heading3"/>
      </w:pPr>
      <w:bookmarkStart w:id="166" w:name="_Toc137828232"/>
      <w:bookmarkStart w:id="167" w:name="_Toc137828298"/>
      <w:bookmarkStart w:id="168" w:name="_Toc137828466"/>
      <w:bookmarkStart w:id="169" w:name="_Toc143025425"/>
      <w:bookmarkEnd w:id="165"/>
      <w:r>
        <w:t>Sub-headings</w:t>
      </w:r>
      <w:bookmarkEnd w:id="166"/>
      <w:bookmarkEnd w:id="167"/>
      <w:bookmarkEnd w:id="168"/>
      <w:bookmarkEnd w:id="169"/>
      <w:r>
        <w:t xml:space="preserve"> </w:t>
      </w:r>
    </w:p>
    <w:p w14:paraId="7F7EB6DD" w14:textId="51F1205C" w:rsidR="00A71BD8" w:rsidRDefault="00A71BD8" w:rsidP="00A71BD8">
      <w:pPr>
        <w:spacing w:after="480"/>
        <w:ind w:firstLine="720"/>
      </w:pPr>
      <w:r>
        <w:t>This chapter summari</w:t>
      </w:r>
      <w:r w:rsidR="00D54D41">
        <w:t>s</w:t>
      </w:r>
      <w:r>
        <w:t>es the main findings of the research and emphasi</w:t>
      </w:r>
      <w:r w:rsidR="00D54D41">
        <w:t>s</w:t>
      </w:r>
      <w:r>
        <w:t>es the significance and contribution of the research work. It could also a</w:t>
      </w:r>
      <w:r w:rsidRPr="00A71BD8">
        <w:t xml:space="preserve">ddress any limitations or constraints of </w:t>
      </w:r>
      <w:r>
        <w:t>the</w:t>
      </w:r>
      <w:r w:rsidRPr="00A71BD8">
        <w:t xml:space="preserve"> study and </w:t>
      </w:r>
      <w:r>
        <w:t xml:space="preserve">provide </w:t>
      </w:r>
      <w:r w:rsidRPr="00A71BD8">
        <w:t>suggest</w:t>
      </w:r>
      <w:r>
        <w:t>ion</w:t>
      </w:r>
      <w:r w:rsidRPr="00A71BD8">
        <w:t xml:space="preserve"> for future </w:t>
      </w:r>
      <w:r>
        <w:t>work</w:t>
      </w:r>
      <w:r w:rsidRPr="00A71BD8">
        <w:t>.</w:t>
      </w:r>
    </w:p>
    <w:p w14:paraId="3B3A36B8" w14:textId="21C8BFF2" w:rsidR="00A71BD8" w:rsidRDefault="00A71BD8" w:rsidP="00A71BD8">
      <w:pPr>
        <w:spacing w:after="480"/>
        <w:ind w:firstLine="720"/>
      </w:pPr>
      <w:r>
        <w:t>Candidates are strongly encouraged to consult with supervisors to determine how the chapters can be organi</w:t>
      </w:r>
      <w:r w:rsidR="00D54D41">
        <w:t>s</w:t>
      </w:r>
      <w:r>
        <w:t>ed.</w:t>
      </w:r>
    </w:p>
    <w:p w14:paraId="7F5F9857" w14:textId="77777777" w:rsidR="007B38ED" w:rsidRDefault="007B38ED">
      <w:pPr>
        <w:spacing w:line="240" w:lineRule="auto"/>
        <w:jc w:val="left"/>
      </w:pPr>
      <w:r>
        <w:br w:type="page"/>
      </w:r>
    </w:p>
    <w:p w14:paraId="0BF77218" w14:textId="5438B452" w:rsidR="006769CE" w:rsidRPr="00E630AA" w:rsidRDefault="00E630AA" w:rsidP="00E630AA">
      <w:pPr>
        <w:pStyle w:val="Heading1"/>
        <w:numPr>
          <w:ilvl w:val="0"/>
          <w:numId w:val="0"/>
        </w:numPr>
        <w:rPr>
          <w:sz w:val="24"/>
          <w:szCs w:val="22"/>
        </w:rPr>
      </w:pPr>
      <w:bookmarkStart w:id="170" w:name="_REFERENCES_1"/>
      <w:bookmarkStart w:id="171" w:name="_APPENDICES"/>
      <w:bookmarkStart w:id="172" w:name="_Toc137828233"/>
      <w:bookmarkStart w:id="173" w:name="_Toc137828299"/>
      <w:bookmarkStart w:id="174" w:name="_Toc137828467"/>
      <w:bookmarkStart w:id="175" w:name="_Toc143025426"/>
      <w:bookmarkEnd w:id="170"/>
      <w:bookmarkEnd w:id="171"/>
      <w:r>
        <w:rPr>
          <w:sz w:val="24"/>
          <w:szCs w:val="22"/>
        </w:rPr>
        <w:lastRenderedPageBreak/>
        <w:t>REFERENCES</w:t>
      </w:r>
      <w:bookmarkEnd w:id="172"/>
      <w:bookmarkEnd w:id="173"/>
      <w:bookmarkEnd w:id="174"/>
      <w:bookmarkEnd w:id="175"/>
    </w:p>
    <w:p w14:paraId="4C823A60" w14:textId="3548D3AB" w:rsidR="004F210A" w:rsidRDefault="00424954" w:rsidP="0071511D">
      <w:pPr>
        <w:pStyle w:val="Bibliography"/>
        <w:spacing w:after="240"/>
        <w:rPr>
          <w:noProof/>
          <w:sz w:val="20"/>
          <w:szCs w:val="20"/>
          <w:lang w:val="en-US"/>
        </w:rPr>
      </w:pPr>
      <w:r w:rsidRPr="004F210A">
        <w:rPr>
          <w:noProof/>
          <w:sz w:val="20"/>
          <w:szCs w:val="20"/>
          <w:lang w:val="en-US"/>
        </w:rPr>
        <w:t xml:space="preserve">Adini, Y., Moses, Y., &amp; Ulman, S. (1997). Face Recognition: The Problem of </w:t>
      </w:r>
      <w:commentRangeStart w:id="176"/>
      <w:r w:rsidRPr="004F210A">
        <w:rPr>
          <w:noProof/>
          <w:sz w:val="20"/>
          <w:szCs w:val="20"/>
          <w:lang w:val="en-US"/>
        </w:rPr>
        <w:t>Compensating for</w:t>
      </w:r>
      <w:commentRangeEnd w:id="176"/>
      <w:r>
        <w:rPr>
          <w:rStyle w:val="CommentReference"/>
        </w:rPr>
        <w:commentReference w:id="176"/>
      </w:r>
      <w:r w:rsidR="00881182" w:rsidRPr="004F210A">
        <w:rPr>
          <w:noProof/>
          <w:sz w:val="20"/>
          <w:szCs w:val="20"/>
          <w:lang w:val="en-US"/>
        </w:rPr>
        <w:t xml:space="preserve"> </w:t>
      </w:r>
      <w:r w:rsidRPr="004F210A">
        <w:rPr>
          <w:noProof/>
          <w:sz w:val="20"/>
          <w:szCs w:val="20"/>
          <w:lang w:val="en-US"/>
        </w:rPr>
        <w:t xml:space="preserve">Changes in Illumination Direction. </w:t>
      </w:r>
      <w:r w:rsidRPr="004F210A">
        <w:rPr>
          <w:i/>
          <w:iCs/>
          <w:noProof/>
          <w:sz w:val="20"/>
          <w:szCs w:val="20"/>
          <w:lang w:val="en-US"/>
        </w:rPr>
        <w:t>IEEE Transaction on Pattern Analysis and Machine Intelligence</w:t>
      </w:r>
      <w:r w:rsidRPr="004F210A">
        <w:rPr>
          <w:noProof/>
          <w:sz w:val="20"/>
          <w:szCs w:val="20"/>
          <w:lang w:val="en-US"/>
        </w:rPr>
        <w:t>,</w:t>
      </w:r>
      <w:r w:rsidR="00A0032F">
        <w:rPr>
          <w:noProof/>
          <w:sz w:val="20"/>
          <w:szCs w:val="20"/>
          <w:lang w:val="en-US"/>
        </w:rPr>
        <w:t xml:space="preserve"> </w:t>
      </w:r>
      <w:r w:rsidR="00A0032F" w:rsidRPr="007D3438">
        <w:rPr>
          <w:i/>
          <w:iCs/>
          <w:noProof/>
          <w:sz w:val="20"/>
          <w:szCs w:val="20"/>
          <w:lang w:val="en-US"/>
        </w:rPr>
        <w:t>19</w:t>
      </w:r>
      <w:r w:rsidR="00A0032F">
        <w:rPr>
          <w:noProof/>
          <w:sz w:val="20"/>
          <w:szCs w:val="20"/>
          <w:lang w:val="en-US"/>
        </w:rPr>
        <w:t>(7),</w:t>
      </w:r>
      <w:r w:rsidRPr="004F210A">
        <w:rPr>
          <w:noProof/>
          <w:sz w:val="20"/>
          <w:szCs w:val="20"/>
          <w:lang w:val="en-US"/>
        </w:rPr>
        <w:t xml:space="preserve"> 721-732.</w:t>
      </w:r>
    </w:p>
    <w:p w14:paraId="0125BCB5" w14:textId="7FEDD67F" w:rsidR="00424954" w:rsidRPr="004F210A" w:rsidRDefault="00424954" w:rsidP="0071511D">
      <w:pPr>
        <w:pStyle w:val="Bibliography"/>
        <w:spacing w:after="240"/>
        <w:rPr>
          <w:noProof/>
          <w:sz w:val="20"/>
          <w:szCs w:val="20"/>
          <w:lang w:val="en-US"/>
        </w:rPr>
      </w:pPr>
      <w:r w:rsidRPr="004F210A">
        <w:rPr>
          <w:noProof/>
          <w:sz w:val="20"/>
          <w:szCs w:val="20"/>
          <w:lang w:val="en-US"/>
        </w:rPr>
        <w:t xml:space="preserve">Goh, M., Connie, T., &amp; Teoh, A. (2010a). An Innovative Contactless Palm Print and Knuckle Print Recognition System. </w:t>
      </w:r>
      <w:r w:rsidRPr="004F210A">
        <w:rPr>
          <w:i/>
          <w:iCs/>
          <w:noProof/>
          <w:sz w:val="20"/>
          <w:szCs w:val="20"/>
          <w:lang w:val="en-US"/>
        </w:rPr>
        <w:t>Pattern Recognition Letter</w:t>
      </w:r>
      <w:r w:rsidRPr="004F210A">
        <w:rPr>
          <w:noProof/>
          <w:sz w:val="20"/>
          <w:szCs w:val="20"/>
          <w:lang w:val="en-US"/>
        </w:rPr>
        <w:t>,</w:t>
      </w:r>
      <w:r w:rsidR="00A0032F">
        <w:rPr>
          <w:noProof/>
          <w:sz w:val="20"/>
          <w:szCs w:val="20"/>
          <w:lang w:val="en-US"/>
        </w:rPr>
        <w:t xml:space="preserve"> </w:t>
      </w:r>
      <w:r w:rsidR="00A0032F" w:rsidRPr="007D3438">
        <w:rPr>
          <w:i/>
          <w:iCs/>
          <w:noProof/>
          <w:sz w:val="20"/>
          <w:szCs w:val="20"/>
          <w:lang w:val="en-US"/>
        </w:rPr>
        <w:t>31</w:t>
      </w:r>
      <w:r w:rsidR="00A0032F">
        <w:rPr>
          <w:noProof/>
          <w:sz w:val="20"/>
          <w:szCs w:val="20"/>
          <w:lang w:val="en-US"/>
        </w:rPr>
        <w:t>(12),</w:t>
      </w:r>
      <w:r w:rsidRPr="004F210A">
        <w:rPr>
          <w:noProof/>
          <w:sz w:val="20"/>
          <w:szCs w:val="20"/>
          <w:lang w:val="en-US"/>
        </w:rPr>
        <w:t xml:space="preserve"> 1708-1719.</w:t>
      </w:r>
    </w:p>
    <w:p w14:paraId="1FC5223B" w14:textId="77777777" w:rsidR="00424954" w:rsidRDefault="00424954" w:rsidP="00424954">
      <w:pPr>
        <w:spacing w:line="240" w:lineRule="auto"/>
        <w:jc w:val="left"/>
        <w:rPr>
          <w:noProof/>
          <w:sz w:val="20"/>
          <w:szCs w:val="20"/>
          <w:lang w:val="en-US"/>
        </w:rPr>
      </w:pPr>
      <w:r>
        <w:rPr>
          <w:noProof/>
          <w:sz w:val="20"/>
          <w:szCs w:val="20"/>
          <w:lang w:val="en-US"/>
        </w:rPr>
        <w:br w:type="page"/>
      </w:r>
    </w:p>
    <w:p w14:paraId="69D33535" w14:textId="77777777" w:rsidR="008B412D" w:rsidRDefault="008B412D" w:rsidP="00E630AA">
      <w:pPr>
        <w:pStyle w:val="Heading1"/>
        <w:numPr>
          <w:ilvl w:val="0"/>
          <w:numId w:val="0"/>
        </w:numPr>
        <w:rPr>
          <w:szCs w:val="28"/>
        </w:rPr>
      </w:pPr>
      <w:bookmarkStart w:id="177" w:name="_Toc137828234"/>
      <w:bookmarkStart w:id="178" w:name="_Toc137828300"/>
      <w:bookmarkStart w:id="179" w:name="_Toc137828468"/>
      <w:bookmarkStart w:id="180" w:name="_Toc143025427"/>
    </w:p>
    <w:p w14:paraId="1A002C03" w14:textId="77777777" w:rsidR="008B412D" w:rsidRDefault="008B412D" w:rsidP="00E630AA">
      <w:pPr>
        <w:pStyle w:val="Heading1"/>
        <w:numPr>
          <w:ilvl w:val="0"/>
          <w:numId w:val="0"/>
        </w:numPr>
        <w:rPr>
          <w:szCs w:val="28"/>
        </w:rPr>
      </w:pPr>
    </w:p>
    <w:p w14:paraId="4199216F" w14:textId="77777777" w:rsidR="008B412D" w:rsidRDefault="008B412D" w:rsidP="00E630AA">
      <w:pPr>
        <w:pStyle w:val="Heading1"/>
        <w:numPr>
          <w:ilvl w:val="0"/>
          <w:numId w:val="0"/>
        </w:numPr>
        <w:rPr>
          <w:szCs w:val="28"/>
        </w:rPr>
      </w:pPr>
    </w:p>
    <w:p w14:paraId="023F1824" w14:textId="77777777" w:rsidR="008B412D" w:rsidRDefault="008B412D" w:rsidP="00E630AA">
      <w:pPr>
        <w:pStyle w:val="Heading1"/>
        <w:numPr>
          <w:ilvl w:val="0"/>
          <w:numId w:val="0"/>
        </w:numPr>
        <w:rPr>
          <w:szCs w:val="28"/>
        </w:rPr>
      </w:pPr>
    </w:p>
    <w:p w14:paraId="156CE5AE" w14:textId="77777777" w:rsidR="008B412D" w:rsidRDefault="008B412D" w:rsidP="00E630AA">
      <w:pPr>
        <w:pStyle w:val="Heading1"/>
        <w:numPr>
          <w:ilvl w:val="0"/>
          <w:numId w:val="0"/>
        </w:numPr>
        <w:rPr>
          <w:szCs w:val="28"/>
        </w:rPr>
      </w:pPr>
    </w:p>
    <w:p w14:paraId="7E326205" w14:textId="0972D548" w:rsidR="00E630AA" w:rsidRPr="006F2056" w:rsidRDefault="00E630AA" w:rsidP="00E630AA">
      <w:pPr>
        <w:pStyle w:val="Heading1"/>
        <w:numPr>
          <w:ilvl w:val="0"/>
          <w:numId w:val="0"/>
        </w:numPr>
        <w:rPr>
          <w:sz w:val="50"/>
          <w:szCs w:val="50"/>
        </w:rPr>
      </w:pPr>
      <w:r w:rsidRPr="006F2056">
        <w:rPr>
          <w:sz w:val="50"/>
          <w:szCs w:val="50"/>
        </w:rPr>
        <w:t>APPENDICES</w:t>
      </w:r>
      <w:bookmarkStart w:id="181" w:name="_Toc290904770"/>
      <w:bookmarkEnd w:id="177"/>
      <w:bookmarkEnd w:id="178"/>
      <w:bookmarkEnd w:id="179"/>
      <w:bookmarkEnd w:id="180"/>
    </w:p>
    <w:p w14:paraId="51564DA0" w14:textId="77777777" w:rsidR="003F205C" w:rsidRDefault="003F205C" w:rsidP="003F205C"/>
    <w:p w14:paraId="793486B9" w14:textId="77777777" w:rsidR="003F205C" w:rsidRDefault="003F205C" w:rsidP="003F205C"/>
    <w:p w14:paraId="2618A2A3" w14:textId="77777777" w:rsidR="003F205C" w:rsidRDefault="003F205C" w:rsidP="003F205C"/>
    <w:p w14:paraId="63BF8098" w14:textId="77777777" w:rsidR="003F205C" w:rsidRDefault="003F205C" w:rsidP="003F205C"/>
    <w:p w14:paraId="7AFD6534" w14:textId="77777777" w:rsidR="003F205C" w:rsidRDefault="003F205C" w:rsidP="003F205C"/>
    <w:p w14:paraId="07B91130" w14:textId="77777777" w:rsidR="003F205C" w:rsidRDefault="003F205C" w:rsidP="003F205C"/>
    <w:p w14:paraId="476889B0" w14:textId="77777777" w:rsidR="003F205C" w:rsidRDefault="003F205C" w:rsidP="003F205C"/>
    <w:p w14:paraId="041A1EE4" w14:textId="77777777" w:rsidR="003F205C" w:rsidRDefault="003F205C" w:rsidP="003F205C"/>
    <w:p w14:paraId="126F9A03" w14:textId="77777777" w:rsidR="003F205C" w:rsidRDefault="003F205C" w:rsidP="003F205C"/>
    <w:p w14:paraId="2883A215" w14:textId="77777777" w:rsidR="003F205C" w:rsidRDefault="003F205C" w:rsidP="003F205C"/>
    <w:p w14:paraId="3B0656BC" w14:textId="77777777" w:rsidR="006F2056" w:rsidRDefault="006F2056" w:rsidP="003F205C"/>
    <w:p w14:paraId="35A518EB" w14:textId="77777777" w:rsidR="003F205C" w:rsidRDefault="003F205C" w:rsidP="003F205C"/>
    <w:p w14:paraId="64F24B04" w14:textId="77777777" w:rsidR="003F205C" w:rsidRDefault="003F205C" w:rsidP="003F205C"/>
    <w:p w14:paraId="1C2FFC86" w14:textId="77777777" w:rsidR="003F205C" w:rsidRDefault="003F205C" w:rsidP="003F205C"/>
    <w:bookmarkEnd w:id="181"/>
    <w:p w14:paraId="0127A624" w14:textId="4FF97D56" w:rsidR="006769CE" w:rsidRDefault="003F205C" w:rsidP="006769CE">
      <w:pPr>
        <w:pStyle w:val="Caption"/>
        <w:rPr>
          <w:b/>
        </w:rPr>
      </w:pPr>
      <w:r>
        <w:rPr>
          <w:b/>
        </w:rPr>
        <w:lastRenderedPageBreak/>
        <w:t>APPENDIX A</w:t>
      </w:r>
    </w:p>
    <w:p w14:paraId="03988856" w14:textId="18F20399" w:rsidR="003F205C" w:rsidRPr="003F205C" w:rsidRDefault="003F205C" w:rsidP="003F205C">
      <w:pPr>
        <w:jc w:val="center"/>
        <w:rPr>
          <w:b/>
          <w:bCs/>
        </w:rPr>
      </w:pPr>
      <w:r>
        <w:rPr>
          <w:b/>
          <w:bCs/>
        </w:rPr>
        <w:t>TITLE</w:t>
      </w:r>
    </w:p>
    <w:p w14:paraId="702853D3" w14:textId="77777777" w:rsidR="003F205C" w:rsidRPr="003F205C" w:rsidRDefault="003F205C" w:rsidP="003F205C">
      <w:pPr>
        <w:jc w:val="center"/>
      </w:pPr>
    </w:p>
    <w:p w14:paraId="3ED5AD7C" w14:textId="31925131" w:rsidR="00E43579" w:rsidRDefault="00E43579" w:rsidP="003F205C">
      <w:pPr>
        <w:spacing w:after="200"/>
        <w:ind w:firstLine="720"/>
      </w:pPr>
      <w:r>
        <w:t>Appendices consist of any additional supporting material that is relevant but not essential to the main text. Examples include raw data, survey instruments, or lengthy calculations.</w:t>
      </w:r>
    </w:p>
    <w:p w14:paraId="4A3FA2AF" w14:textId="77777777" w:rsidR="00E43579" w:rsidRDefault="00E43579" w:rsidP="00E43579">
      <w:pPr>
        <w:spacing w:after="200"/>
        <w:ind w:firstLine="720"/>
      </w:pPr>
    </w:p>
    <w:p w14:paraId="2D66B455" w14:textId="77777777" w:rsidR="00E43579" w:rsidRDefault="00E43579" w:rsidP="00E43579">
      <w:pPr>
        <w:spacing w:after="200"/>
        <w:ind w:firstLine="720"/>
      </w:pPr>
    </w:p>
    <w:p w14:paraId="12B7EA07" w14:textId="77777777" w:rsidR="00E43579" w:rsidRDefault="00E43579" w:rsidP="00E43579">
      <w:pPr>
        <w:spacing w:after="200"/>
        <w:ind w:firstLine="720"/>
      </w:pPr>
    </w:p>
    <w:p w14:paraId="24C1956C" w14:textId="77777777" w:rsidR="00E43579" w:rsidRDefault="00E43579" w:rsidP="00E43579">
      <w:pPr>
        <w:spacing w:after="200"/>
        <w:ind w:firstLine="720"/>
      </w:pPr>
    </w:p>
    <w:p w14:paraId="3B16AAD2" w14:textId="77777777" w:rsidR="00E43579" w:rsidRDefault="00E43579" w:rsidP="00E43579">
      <w:pPr>
        <w:spacing w:after="200"/>
        <w:ind w:firstLine="720"/>
      </w:pPr>
    </w:p>
    <w:p w14:paraId="3DBA3711" w14:textId="77777777" w:rsidR="00E43579" w:rsidRDefault="00E43579" w:rsidP="00E43579">
      <w:pPr>
        <w:spacing w:after="200"/>
        <w:ind w:firstLine="720"/>
      </w:pPr>
    </w:p>
    <w:p w14:paraId="700B59CD" w14:textId="77777777" w:rsidR="00E43579" w:rsidRDefault="00E43579" w:rsidP="00E43579">
      <w:pPr>
        <w:spacing w:after="200"/>
        <w:ind w:firstLine="720"/>
      </w:pPr>
    </w:p>
    <w:p w14:paraId="39F7A425" w14:textId="77777777" w:rsidR="00E43579" w:rsidRDefault="00E43579" w:rsidP="00E43579">
      <w:pPr>
        <w:spacing w:after="200"/>
        <w:ind w:firstLine="720"/>
      </w:pPr>
    </w:p>
    <w:p w14:paraId="1D07B31D" w14:textId="77777777" w:rsidR="00E43579" w:rsidRDefault="00E43579" w:rsidP="00E43579">
      <w:pPr>
        <w:spacing w:after="200"/>
        <w:ind w:firstLine="720"/>
      </w:pPr>
    </w:p>
    <w:p w14:paraId="5EBCE0ED" w14:textId="77777777" w:rsidR="00E43579" w:rsidRDefault="00E43579" w:rsidP="00E43579">
      <w:pPr>
        <w:spacing w:after="200"/>
        <w:ind w:firstLine="720"/>
      </w:pPr>
    </w:p>
    <w:p w14:paraId="7B0D65F7" w14:textId="77777777" w:rsidR="00E43579" w:rsidRDefault="00E43579" w:rsidP="00E43579">
      <w:pPr>
        <w:spacing w:after="200"/>
        <w:ind w:firstLine="720"/>
      </w:pPr>
    </w:p>
    <w:p w14:paraId="12332225" w14:textId="77777777" w:rsidR="00E43579" w:rsidRDefault="00E43579" w:rsidP="00E43579">
      <w:pPr>
        <w:spacing w:after="200"/>
        <w:ind w:firstLine="720"/>
      </w:pPr>
    </w:p>
    <w:p w14:paraId="01EDBD8F" w14:textId="77777777" w:rsidR="00E43579" w:rsidRDefault="00E43579" w:rsidP="00E43579">
      <w:pPr>
        <w:spacing w:after="200"/>
        <w:ind w:firstLine="720"/>
      </w:pPr>
    </w:p>
    <w:p w14:paraId="68D8EDFA" w14:textId="77777777" w:rsidR="00E43579" w:rsidRDefault="00E43579" w:rsidP="00E43579">
      <w:pPr>
        <w:spacing w:after="200"/>
        <w:ind w:firstLine="720"/>
      </w:pPr>
    </w:p>
    <w:p w14:paraId="04B88979" w14:textId="77777777" w:rsidR="00E43579" w:rsidRDefault="00E43579" w:rsidP="00E43579">
      <w:pPr>
        <w:spacing w:after="200"/>
        <w:ind w:firstLine="720"/>
      </w:pPr>
    </w:p>
    <w:p w14:paraId="2149AD3A" w14:textId="77777777" w:rsidR="00E43579" w:rsidRDefault="00E43579" w:rsidP="00E43579">
      <w:pPr>
        <w:spacing w:after="200"/>
        <w:ind w:firstLine="720"/>
      </w:pPr>
    </w:p>
    <w:p w14:paraId="4DB29651" w14:textId="77777777" w:rsidR="003F205C" w:rsidRDefault="003F205C" w:rsidP="00E43579">
      <w:pPr>
        <w:spacing w:after="200"/>
        <w:ind w:firstLine="720"/>
      </w:pPr>
    </w:p>
    <w:p w14:paraId="1C5485C5" w14:textId="2B81FE3B" w:rsidR="003F205C" w:rsidRDefault="003F205C" w:rsidP="003F205C">
      <w:pPr>
        <w:pStyle w:val="Caption"/>
        <w:rPr>
          <w:b/>
        </w:rPr>
      </w:pPr>
      <w:r>
        <w:rPr>
          <w:b/>
        </w:rPr>
        <w:lastRenderedPageBreak/>
        <w:t>APPENDIX B</w:t>
      </w:r>
    </w:p>
    <w:p w14:paraId="719C877E" w14:textId="55E99C1A" w:rsidR="003F205C" w:rsidRDefault="003F205C" w:rsidP="003F205C">
      <w:pPr>
        <w:jc w:val="center"/>
        <w:rPr>
          <w:b/>
          <w:bCs/>
        </w:rPr>
      </w:pPr>
      <w:r>
        <w:rPr>
          <w:b/>
          <w:bCs/>
        </w:rPr>
        <w:t>TITLE</w:t>
      </w:r>
    </w:p>
    <w:p w14:paraId="173AEE12" w14:textId="77777777" w:rsidR="003F205C" w:rsidRPr="003F205C" w:rsidRDefault="003F205C" w:rsidP="003F205C">
      <w:pPr>
        <w:jc w:val="center"/>
        <w:rPr>
          <w:b/>
          <w:bCs/>
        </w:rPr>
      </w:pPr>
    </w:p>
    <w:p w14:paraId="4A2ED422" w14:textId="77777777" w:rsidR="003F205C" w:rsidRDefault="003F205C" w:rsidP="003F205C">
      <w:pPr>
        <w:spacing w:after="200"/>
        <w:ind w:firstLine="720"/>
      </w:pPr>
      <w:r>
        <w:t>Appendices consist of any additional supporting material that is relevant but not essential to the main text. Examples include raw data, survey instruments, or lengthy calculations.</w:t>
      </w:r>
    </w:p>
    <w:p w14:paraId="60DE5BB4" w14:textId="77777777" w:rsidR="006769CE" w:rsidRDefault="006769CE" w:rsidP="003F205C">
      <w:pPr>
        <w:pStyle w:val="Heading9"/>
        <w:jc w:val="both"/>
      </w:pPr>
    </w:p>
    <w:p w14:paraId="0F4D10E3" w14:textId="77777777" w:rsidR="006769CE" w:rsidRDefault="006769CE" w:rsidP="006769CE"/>
    <w:p w14:paraId="40D90EEA" w14:textId="77777777" w:rsidR="006769CE" w:rsidRDefault="006769CE" w:rsidP="006769CE"/>
    <w:p w14:paraId="35160ADE" w14:textId="77777777" w:rsidR="006769CE" w:rsidRDefault="006769CE" w:rsidP="006769CE"/>
    <w:p w14:paraId="391BFA17" w14:textId="77777777" w:rsidR="006769CE" w:rsidRDefault="006769CE" w:rsidP="006769CE"/>
    <w:p w14:paraId="5C339F7A" w14:textId="77777777" w:rsidR="006769CE" w:rsidRDefault="006769CE" w:rsidP="006769CE"/>
    <w:p w14:paraId="39AC0CC0" w14:textId="77777777" w:rsidR="006769CE" w:rsidRDefault="006769CE" w:rsidP="006769CE"/>
    <w:p w14:paraId="67B3C2B0" w14:textId="77777777" w:rsidR="006769CE" w:rsidRDefault="006769CE" w:rsidP="006769CE"/>
    <w:p w14:paraId="30BB4BBA" w14:textId="77777777" w:rsidR="006769CE" w:rsidRDefault="006769CE" w:rsidP="006769CE"/>
    <w:p w14:paraId="7FB14982" w14:textId="77777777" w:rsidR="006769CE" w:rsidRDefault="006769CE" w:rsidP="006769CE"/>
    <w:p w14:paraId="622CA5C3" w14:textId="77777777" w:rsidR="006769CE" w:rsidRDefault="006769CE" w:rsidP="006769CE"/>
    <w:p w14:paraId="5ED751EC" w14:textId="77777777" w:rsidR="006769CE" w:rsidRDefault="006769CE" w:rsidP="006769CE"/>
    <w:p w14:paraId="04CB5D9E" w14:textId="77777777" w:rsidR="006769CE" w:rsidRDefault="006769CE" w:rsidP="006769CE"/>
    <w:p w14:paraId="257944E3" w14:textId="77777777" w:rsidR="006769CE" w:rsidRDefault="006769CE" w:rsidP="006769CE"/>
    <w:p w14:paraId="1F2A2FC3" w14:textId="77777777" w:rsidR="006769CE" w:rsidRDefault="006769CE" w:rsidP="006769CE"/>
    <w:p w14:paraId="60C5F13E" w14:textId="77777777" w:rsidR="006769CE" w:rsidRDefault="006769CE" w:rsidP="006769CE"/>
    <w:p w14:paraId="2A871AEE" w14:textId="77777777" w:rsidR="006769CE" w:rsidRDefault="006769CE" w:rsidP="006769CE"/>
    <w:p w14:paraId="363FA909" w14:textId="77777777" w:rsidR="006769CE" w:rsidRDefault="006769CE" w:rsidP="006769CE"/>
    <w:p w14:paraId="383BEAFA" w14:textId="77777777" w:rsidR="006769CE" w:rsidRDefault="006769CE" w:rsidP="006769CE"/>
    <w:p w14:paraId="6A8D6C6C" w14:textId="77777777" w:rsidR="006769CE" w:rsidRDefault="006769CE" w:rsidP="006769CE"/>
    <w:p w14:paraId="6BDFA2BE" w14:textId="77777777" w:rsidR="006769CE" w:rsidRDefault="006769CE" w:rsidP="006769CE"/>
    <w:p w14:paraId="48A393FA" w14:textId="77777777" w:rsidR="006769CE" w:rsidRDefault="006769CE" w:rsidP="006769CE"/>
    <w:p w14:paraId="6E5C5364" w14:textId="77777777" w:rsidR="006769CE" w:rsidRDefault="006769CE" w:rsidP="006769CE"/>
    <w:p w14:paraId="555E8DD9" w14:textId="77777777" w:rsidR="006769CE" w:rsidRDefault="006769CE" w:rsidP="006769CE"/>
    <w:p w14:paraId="50A0DB7F" w14:textId="31DC0091" w:rsidR="00E630AA" w:rsidRPr="00E630AA" w:rsidRDefault="00E630AA" w:rsidP="00E630AA">
      <w:pPr>
        <w:pStyle w:val="Heading1"/>
        <w:numPr>
          <w:ilvl w:val="0"/>
          <w:numId w:val="0"/>
        </w:numPr>
        <w:rPr>
          <w:sz w:val="24"/>
          <w:szCs w:val="22"/>
        </w:rPr>
      </w:pPr>
      <w:bookmarkStart w:id="182" w:name="_Toc137828235"/>
      <w:bookmarkStart w:id="183" w:name="_Toc137828301"/>
      <w:bookmarkStart w:id="184" w:name="_Toc137828469"/>
      <w:bookmarkStart w:id="185" w:name="_Toc143025428"/>
      <w:r>
        <w:rPr>
          <w:sz w:val="24"/>
          <w:szCs w:val="22"/>
        </w:rPr>
        <w:lastRenderedPageBreak/>
        <w:t>LIST OF PUBLICATIONS</w:t>
      </w:r>
      <w:bookmarkEnd w:id="182"/>
      <w:bookmarkEnd w:id="183"/>
      <w:bookmarkEnd w:id="184"/>
      <w:bookmarkEnd w:id="185"/>
    </w:p>
    <w:p w14:paraId="117EA523" w14:textId="35029FD9" w:rsidR="00077C3D" w:rsidRPr="00077C3D" w:rsidRDefault="00077C3D" w:rsidP="00424954">
      <w:pPr>
        <w:pStyle w:val="Bibliography"/>
        <w:spacing w:after="120"/>
        <w:ind w:left="709" w:hanging="709"/>
        <w:rPr>
          <w:b/>
          <w:bCs/>
          <w:noProof/>
          <w:lang w:val="en-US"/>
        </w:rPr>
      </w:pPr>
      <w:r w:rsidRPr="00077C3D">
        <w:rPr>
          <w:b/>
          <w:bCs/>
          <w:noProof/>
          <w:lang w:val="en-US"/>
        </w:rPr>
        <w:t>Journals</w:t>
      </w:r>
    </w:p>
    <w:p w14:paraId="39A23353" w14:textId="77777777" w:rsidR="002F02CB" w:rsidRDefault="002F02CB" w:rsidP="00ED03B8">
      <w:pPr>
        <w:pStyle w:val="Bibliography"/>
        <w:numPr>
          <w:ilvl w:val="0"/>
          <w:numId w:val="16"/>
        </w:numPr>
        <w:spacing w:after="240"/>
        <w:ind w:left="567" w:hanging="567"/>
        <w:rPr>
          <w:noProof/>
          <w:sz w:val="20"/>
          <w:szCs w:val="20"/>
          <w:lang w:val="en-US"/>
        </w:rPr>
      </w:pPr>
      <w:r w:rsidRPr="004F210A">
        <w:rPr>
          <w:noProof/>
          <w:sz w:val="20"/>
          <w:szCs w:val="20"/>
          <w:lang w:val="en-US"/>
        </w:rPr>
        <w:t xml:space="preserve">Adini, Y., Moses, Y., &amp; Ulman, S. (1997). Face Recognition: The Problem of </w:t>
      </w:r>
      <w:commentRangeStart w:id="186"/>
      <w:r w:rsidRPr="004F210A">
        <w:rPr>
          <w:noProof/>
          <w:sz w:val="20"/>
          <w:szCs w:val="20"/>
          <w:lang w:val="en-US"/>
        </w:rPr>
        <w:t>Compensating for</w:t>
      </w:r>
      <w:commentRangeEnd w:id="186"/>
      <w:r>
        <w:rPr>
          <w:rStyle w:val="CommentReference"/>
        </w:rPr>
        <w:commentReference w:id="186"/>
      </w:r>
      <w:r w:rsidRPr="004F210A">
        <w:rPr>
          <w:noProof/>
          <w:sz w:val="20"/>
          <w:szCs w:val="20"/>
          <w:lang w:val="en-US"/>
        </w:rPr>
        <w:t xml:space="preserve"> Changes in Illumination Direction. </w:t>
      </w:r>
      <w:r w:rsidRPr="004F210A">
        <w:rPr>
          <w:i/>
          <w:iCs/>
          <w:noProof/>
          <w:sz w:val="20"/>
          <w:szCs w:val="20"/>
          <w:lang w:val="en-US"/>
        </w:rPr>
        <w:t>IEEE Transaction on Pattern Analysis and Machine Intelligence</w:t>
      </w:r>
      <w:r w:rsidRPr="004F210A">
        <w:rPr>
          <w:noProof/>
          <w:sz w:val="20"/>
          <w:szCs w:val="20"/>
          <w:lang w:val="en-US"/>
        </w:rPr>
        <w:t>,</w:t>
      </w:r>
      <w:r>
        <w:rPr>
          <w:noProof/>
          <w:sz w:val="20"/>
          <w:szCs w:val="20"/>
          <w:lang w:val="en-US"/>
        </w:rPr>
        <w:t xml:space="preserve"> </w:t>
      </w:r>
      <w:r w:rsidRPr="007D3438">
        <w:rPr>
          <w:i/>
          <w:iCs/>
          <w:noProof/>
          <w:sz w:val="20"/>
          <w:szCs w:val="20"/>
          <w:lang w:val="en-US"/>
        </w:rPr>
        <w:t>19</w:t>
      </w:r>
      <w:r>
        <w:rPr>
          <w:noProof/>
          <w:sz w:val="20"/>
          <w:szCs w:val="20"/>
          <w:lang w:val="en-US"/>
        </w:rPr>
        <w:t>(7),</w:t>
      </w:r>
      <w:r w:rsidRPr="004F210A">
        <w:rPr>
          <w:noProof/>
          <w:sz w:val="20"/>
          <w:szCs w:val="20"/>
          <w:lang w:val="en-US"/>
        </w:rPr>
        <w:t xml:space="preserve"> 721-732.</w:t>
      </w:r>
    </w:p>
    <w:p w14:paraId="192B66FE" w14:textId="77777777" w:rsidR="00077C3D" w:rsidRPr="00077C3D" w:rsidRDefault="00077C3D" w:rsidP="00077C3D">
      <w:pPr>
        <w:rPr>
          <w:lang w:val="en-US"/>
        </w:rPr>
      </w:pPr>
    </w:p>
    <w:p w14:paraId="656F3C02" w14:textId="1F00634F" w:rsidR="00077C3D" w:rsidRPr="00077C3D" w:rsidRDefault="00077C3D" w:rsidP="00077C3D">
      <w:pPr>
        <w:rPr>
          <w:b/>
          <w:bCs/>
          <w:lang w:val="en-US"/>
        </w:rPr>
      </w:pPr>
      <w:r w:rsidRPr="00077C3D">
        <w:rPr>
          <w:b/>
          <w:bCs/>
          <w:lang w:val="en-US"/>
        </w:rPr>
        <w:t>Conference</w:t>
      </w:r>
    </w:p>
    <w:p w14:paraId="5A413EE0" w14:textId="07FD7798" w:rsidR="002F02CB" w:rsidRPr="004F210A" w:rsidRDefault="002F02CB" w:rsidP="00ED03B8">
      <w:pPr>
        <w:pStyle w:val="Bibliography"/>
        <w:numPr>
          <w:ilvl w:val="0"/>
          <w:numId w:val="17"/>
        </w:numPr>
        <w:spacing w:after="240"/>
        <w:ind w:left="567" w:hanging="567"/>
        <w:rPr>
          <w:noProof/>
          <w:sz w:val="20"/>
          <w:szCs w:val="20"/>
          <w:lang w:val="en-US"/>
        </w:rPr>
      </w:pPr>
      <w:r w:rsidRPr="004F210A">
        <w:rPr>
          <w:noProof/>
          <w:sz w:val="20"/>
          <w:szCs w:val="20"/>
          <w:lang w:val="en-US"/>
        </w:rPr>
        <w:t xml:space="preserve">Goh, M., Connie, T., &amp; Teoh, A. (2010a). An Innovative Contactless Palm Print and Knuckle Print Recognition System. </w:t>
      </w:r>
      <w:r w:rsidRPr="004F210A">
        <w:rPr>
          <w:i/>
          <w:iCs/>
          <w:noProof/>
          <w:sz w:val="20"/>
          <w:szCs w:val="20"/>
          <w:lang w:val="en-US"/>
        </w:rPr>
        <w:t>Pattern Recognition Letter</w:t>
      </w:r>
      <w:r w:rsidRPr="004F210A">
        <w:rPr>
          <w:noProof/>
          <w:sz w:val="20"/>
          <w:szCs w:val="20"/>
          <w:lang w:val="en-US"/>
        </w:rPr>
        <w:t>,</w:t>
      </w:r>
      <w:r>
        <w:rPr>
          <w:noProof/>
          <w:sz w:val="20"/>
          <w:szCs w:val="20"/>
          <w:lang w:val="en-US"/>
        </w:rPr>
        <w:t xml:space="preserve"> </w:t>
      </w:r>
      <w:r w:rsidRPr="007D3438">
        <w:rPr>
          <w:i/>
          <w:iCs/>
          <w:noProof/>
          <w:sz w:val="20"/>
          <w:szCs w:val="20"/>
          <w:lang w:val="en-US"/>
        </w:rPr>
        <w:t>31</w:t>
      </w:r>
      <w:r>
        <w:rPr>
          <w:noProof/>
          <w:sz w:val="20"/>
          <w:szCs w:val="20"/>
          <w:lang w:val="en-US"/>
        </w:rPr>
        <w:t>(12),</w:t>
      </w:r>
      <w:r w:rsidRPr="004F210A">
        <w:rPr>
          <w:noProof/>
          <w:sz w:val="20"/>
          <w:szCs w:val="20"/>
          <w:lang w:val="en-US"/>
        </w:rPr>
        <w:t xml:space="preserve"> 1708-1719.</w:t>
      </w:r>
    </w:p>
    <w:p w14:paraId="3C0F4A90" w14:textId="1415F8C9" w:rsidR="00424954" w:rsidRDefault="00424954" w:rsidP="00C938A4">
      <w:pPr>
        <w:pStyle w:val="Bibliography"/>
        <w:spacing w:after="240"/>
        <w:ind w:left="709" w:hanging="709"/>
        <w:rPr>
          <w:noProof/>
          <w:sz w:val="20"/>
          <w:szCs w:val="20"/>
          <w:lang w:val="en-US"/>
        </w:rPr>
      </w:pPr>
    </w:p>
    <w:sectPr w:rsidR="00424954" w:rsidSect="00045213">
      <w:pgSz w:w="11909" w:h="16834" w:code="9"/>
      <w:pgMar w:top="1134" w:right="1418" w:bottom="2268" w:left="2268"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yaza Raiha Marzuki" w:date="2022-10-06T16:56:00Z" w:initials="SRM">
    <w:p w14:paraId="4A6A83C6" w14:textId="77777777" w:rsidR="008203C7" w:rsidRDefault="008203C7" w:rsidP="00487A80">
      <w:pPr>
        <w:pStyle w:val="CommentText"/>
        <w:jc w:val="left"/>
      </w:pPr>
      <w:r>
        <w:rPr>
          <w:rStyle w:val="CommentReference"/>
        </w:rPr>
        <w:annotationRef/>
      </w:r>
      <w:r>
        <w:t>Update the title MUST all capital.  Make sure to follow the approval of thesis title</w:t>
      </w:r>
    </w:p>
  </w:comment>
  <w:comment w:id="1" w:author="Syaza Raiha Marzuki" w:date="2022-10-06T16:57:00Z" w:initials="SRM">
    <w:p w14:paraId="3BC7328A" w14:textId="77777777" w:rsidR="008203C7" w:rsidRDefault="008203C7" w:rsidP="00611143">
      <w:pPr>
        <w:pStyle w:val="CommentText"/>
        <w:jc w:val="left"/>
      </w:pPr>
      <w:r>
        <w:rPr>
          <w:rStyle w:val="CommentReference"/>
        </w:rPr>
        <w:annotationRef/>
      </w:r>
      <w:r>
        <w:t>Update your name</w:t>
      </w:r>
    </w:p>
  </w:comment>
  <w:comment w:id="2" w:author="Syaza Raiha Marzuki" w:date="2022-10-06T16:59:00Z" w:initials="SRM">
    <w:p w14:paraId="51E322C9" w14:textId="77777777" w:rsidR="008203C7" w:rsidRDefault="008203C7" w:rsidP="00F73CB4">
      <w:pPr>
        <w:pStyle w:val="CommentText"/>
        <w:jc w:val="left"/>
      </w:pPr>
      <w:r>
        <w:rPr>
          <w:rStyle w:val="CommentReference"/>
        </w:rPr>
        <w:annotationRef/>
      </w:r>
      <w:r>
        <w:t>Your study program</w:t>
      </w:r>
    </w:p>
  </w:comment>
  <w:comment w:id="3" w:author="Syaza Raiha Marzuki" w:date="2022-10-06T16:59:00Z" w:initials="SRM">
    <w:p w14:paraId="219E5E6A" w14:textId="1EF98632" w:rsidR="008203C7" w:rsidRDefault="008203C7" w:rsidP="004221C1">
      <w:pPr>
        <w:pStyle w:val="CommentText"/>
        <w:jc w:val="left"/>
      </w:pPr>
      <w:r>
        <w:rPr>
          <w:rStyle w:val="CommentReference"/>
        </w:rPr>
        <w:annotationRef/>
      </w:r>
      <w:r>
        <w:t>Month of your submission to IPS for examination</w:t>
      </w:r>
    </w:p>
  </w:comment>
  <w:comment w:id="4" w:author="Syaza Raiha Marzuki" w:date="2022-10-06T16:55:00Z" w:initials="SRM">
    <w:p w14:paraId="09AB3DDE" w14:textId="021837DE" w:rsidR="008203C7" w:rsidRDefault="008E5F3B" w:rsidP="007D247F">
      <w:pPr>
        <w:pStyle w:val="CommentText"/>
        <w:jc w:val="left"/>
      </w:pPr>
      <w:r>
        <w:rPr>
          <w:rStyle w:val="CommentReference"/>
        </w:rPr>
        <w:annotationRef/>
      </w:r>
      <w:r w:rsidR="008203C7">
        <w:t>Update the title same as the previous cover title</w:t>
      </w:r>
    </w:p>
  </w:comment>
  <w:comment w:id="5" w:author="Syaza Raiha Marzuki" w:date="2022-10-06T17:03:00Z" w:initials="SRM">
    <w:p w14:paraId="5C9DBE26" w14:textId="77777777" w:rsidR="008203C7" w:rsidRDefault="008203C7" w:rsidP="00873B4E">
      <w:pPr>
        <w:pStyle w:val="CommentText"/>
        <w:jc w:val="left"/>
      </w:pPr>
      <w:r>
        <w:rPr>
          <w:rStyle w:val="CommentReference"/>
        </w:rPr>
        <w:annotationRef/>
      </w:r>
      <w:r>
        <w:t>Your previous degree</w:t>
      </w:r>
    </w:p>
  </w:comment>
  <w:comment w:id="6" w:author="Syaza Raiha Marzuki" w:date="2022-10-06T17:03:00Z" w:initials="SRM">
    <w:p w14:paraId="034CDD5E" w14:textId="77777777" w:rsidR="008203C7" w:rsidRDefault="008203C7" w:rsidP="00704881">
      <w:pPr>
        <w:pStyle w:val="CommentText"/>
        <w:jc w:val="left"/>
      </w:pPr>
      <w:r>
        <w:rPr>
          <w:rStyle w:val="CommentReference"/>
        </w:rPr>
        <w:annotationRef/>
      </w:r>
      <w:r>
        <w:t>Your program</w:t>
      </w:r>
    </w:p>
  </w:comment>
  <w:comment w:id="7" w:author="Syaza Raiha Marzuki" w:date="2022-10-06T17:04:00Z" w:initials="SRM">
    <w:p w14:paraId="7D250165" w14:textId="77777777" w:rsidR="008203C7" w:rsidRDefault="008203C7" w:rsidP="005362F8">
      <w:pPr>
        <w:pStyle w:val="CommentText"/>
        <w:jc w:val="left"/>
      </w:pPr>
      <w:r>
        <w:rPr>
          <w:rStyle w:val="CommentReference"/>
        </w:rPr>
        <w:annotationRef/>
      </w:r>
      <w:r>
        <w:t>Your faculty</w:t>
      </w:r>
    </w:p>
  </w:comment>
  <w:comment w:id="8" w:author="Syaza Raiha Marzuki" w:date="2022-10-06T17:04:00Z" w:initials="SRM">
    <w:p w14:paraId="62BA2CD5" w14:textId="77777777" w:rsidR="008203C7" w:rsidRDefault="008203C7" w:rsidP="00035854">
      <w:pPr>
        <w:pStyle w:val="CommentText"/>
        <w:jc w:val="left"/>
      </w:pPr>
      <w:r>
        <w:rPr>
          <w:rStyle w:val="CommentReference"/>
        </w:rPr>
        <w:annotationRef/>
      </w:r>
      <w:r>
        <w:t>Submission month as in cover page</w:t>
      </w:r>
    </w:p>
  </w:comment>
  <w:comment w:id="9" w:author="Syaza Raiha Marzuki" w:date="2022-10-06T17:06:00Z" w:initials="SRM">
    <w:p w14:paraId="5F63F50C" w14:textId="77777777" w:rsidR="008203C7" w:rsidRDefault="008203C7" w:rsidP="002E7F6D">
      <w:pPr>
        <w:pStyle w:val="CommentText"/>
        <w:jc w:val="left"/>
      </w:pPr>
      <w:r>
        <w:rPr>
          <w:rStyle w:val="CommentReference"/>
        </w:rPr>
        <w:annotationRef/>
      </w:r>
      <w:r>
        <w:t>Replace with the year of submission</w:t>
      </w:r>
    </w:p>
  </w:comment>
  <w:comment w:id="12" w:author="Syaza Raiha Marzuki" w:date="2022-10-06T17:08:00Z" w:initials="SRM">
    <w:p w14:paraId="2842D37B" w14:textId="77777777" w:rsidR="00FB7A44" w:rsidRDefault="00FB7A44" w:rsidP="00E22A90">
      <w:pPr>
        <w:pStyle w:val="CommentText"/>
        <w:jc w:val="left"/>
      </w:pPr>
      <w:r>
        <w:rPr>
          <w:rStyle w:val="CommentReference"/>
        </w:rPr>
        <w:annotationRef/>
      </w:r>
      <w:r>
        <w:t>Do not change this content</w:t>
      </w:r>
    </w:p>
  </w:comment>
  <w:comment w:id="13" w:author="Syaza Raiha Marzuki" w:date="2022-10-06T17:07:00Z" w:initials="SRM">
    <w:p w14:paraId="22AAB762" w14:textId="3297ABC7" w:rsidR="00FB7A44" w:rsidRDefault="00FB7A44" w:rsidP="00AA6A00">
      <w:pPr>
        <w:pStyle w:val="CommentText"/>
        <w:jc w:val="left"/>
      </w:pPr>
      <w:r>
        <w:rPr>
          <w:rStyle w:val="CommentReference"/>
        </w:rPr>
        <w:annotationRef/>
      </w:r>
      <w:r>
        <w:t>Remember to sign the declaration after printing or use digital signature</w:t>
      </w:r>
    </w:p>
  </w:comment>
  <w:comment w:id="14" w:author="Syaza Raiha Marzuki" w:date="2022-10-06T17:07:00Z" w:initials="SRM">
    <w:p w14:paraId="091F6530" w14:textId="2F51F3F4" w:rsidR="00FB7A44" w:rsidRDefault="00FB7A44" w:rsidP="00C02012">
      <w:pPr>
        <w:pStyle w:val="CommentText"/>
        <w:jc w:val="left"/>
      </w:pPr>
      <w:r>
        <w:rPr>
          <w:rStyle w:val="CommentReference"/>
        </w:rPr>
        <w:annotationRef/>
      </w:r>
      <w:r>
        <w:t xml:space="preserve">Update your name &amp; sign, Example: </w:t>
      </w:r>
      <w:r>
        <w:rPr>
          <w:b/>
          <w:bCs/>
        </w:rPr>
        <w:t>Ahmed Ali</w:t>
      </w:r>
    </w:p>
  </w:comment>
  <w:comment w:id="15" w:author="Syaza Raiha Marzuki" w:date="2022-10-06T17:07:00Z" w:initials="SRM">
    <w:p w14:paraId="62EBE859" w14:textId="24828FB6" w:rsidR="00FB7A44" w:rsidRDefault="00FB7A44" w:rsidP="00A54008">
      <w:pPr>
        <w:pStyle w:val="CommentText"/>
        <w:jc w:val="left"/>
      </w:pPr>
      <w:r>
        <w:rPr>
          <w:rStyle w:val="CommentReference"/>
        </w:rPr>
        <w:annotationRef/>
      </w:r>
      <w:r>
        <w:t>Your faculty</w:t>
      </w:r>
    </w:p>
  </w:comment>
  <w:comment w:id="16" w:author="Syaza Raiha Marzuki" w:date="2022-10-06T17:08:00Z" w:initials="SRM">
    <w:p w14:paraId="48FD309F" w14:textId="77777777" w:rsidR="00FB7A44" w:rsidRDefault="00FB7A44" w:rsidP="001925B7">
      <w:pPr>
        <w:pStyle w:val="CommentText"/>
        <w:jc w:val="left"/>
      </w:pPr>
      <w:r>
        <w:rPr>
          <w:rStyle w:val="CommentReference"/>
        </w:rPr>
        <w:annotationRef/>
      </w:r>
      <w:r>
        <w:t>Insert the date after you signed</w:t>
      </w:r>
    </w:p>
  </w:comment>
  <w:comment w:id="20" w:author="Syaza Raiha Marzuki" w:date="2022-10-06T17:09:00Z" w:initials="SRM">
    <w:p w14:paraId="03F0D059" w14:textId="77777777" w:rsidR="00FB7A44" w:rsidRDefault="00FB7A44" w:rsidP="0072434C">
      <w:pPr>
        <w:pStyle w:val="CommentText"/>
        <w:jc w:val="left"/>
      </w:pPr>
      <w:r>
        <w:rPr>
          <w:rStyle w:val="CommentReference"/>
        </w:rPr>
        <w:annotationRef/>
      </w:r>
      <w:r>
        <w:t>Write your own acknowledge content</w:t>
      </w:r>
    </w:p>
  </w:comment>
  <w:comment w:id="31" w:author="Syaza Raiha Marzuki" w:date="2022-10-06T17:58:00Z" w:initials="SRM">
    <w:p w14:paraId="390C5AF6" w14:textId="77777777" w:rsidR="0066227A" w:rsidRDefault="0066227A" w:rsidP="00FD6E67">
      <w:pPr>
        <w:pStyle w:val="CommentText"/>
        <w:jc w:val="left"/>
      </w:pPr>
      <w:r>
        <w:rPr>
          <w:rStyle w:val="CommentReference"/>
        </w:rPr>
        <w:annotationRef/>
      </w:r>
      <w:r>
        <w:t>Insert your own symbols if any</w:t>
      </w:r>
    </w:p>
  </w:comment>
  <w:comment w:id="114" w:author="Syaza Raiha Marzuki" w:date="2023-01-09T14:47:00Z" w:initials="SRM">
    <w:p w14:paraId="30B928AD" w14:textId="77777777" w:rsidR="00424954" w:rsidRDefault="00424954" w:rsidP="00AD7869">
      <w:pPr>
        <w:pStyle w:val="CommentText"/>
        <w:jc w:val="left"/>
      </w:pPr>
      <w:r>
        <w:rPr>
          <w:rStyle w:val="CommentReference"/>
        </w:rPr>
        <w:annotationRef/>
      </w:r>
      <w:r>
        <w:t>Use soft-enter or press SHIFT-ENTER to enter your title after CHAPTER X</w:t>
      </w:r>
    </w:p>
  </w:comment>
  <w:comment w:id="176" w:author="Syaza Raiha Marzuki" w:date="2023-01-09T14:49:00Z" w:initials="SRM">
    <w:p w14:paraId="15AE9958" w14:textId="77777777" w:rsidR="007D1143" w:rsidRDefault="00424954">
      <w:pPr>
        <w:pStyle w:val="CommentText"/>
        <w:jc w:val="left"/>
      </w:pPr>
      <w:r>
        <w:rPr>
          <w:rStyle w:val="CommentReference"/>
        </w:rPr>
        <w:annotationRef/>
      </w:r>
      <w:r w:rsidR="007D1143">
        <w:t>Please follow APA Styles</w:t>
      </w:r>
    </w:p>
    <w:p w14:paraId="663D888D" w14:textId="77777777" w:rsidR="007D1143" w:rsidRDefault="007D1143">
      <w:pPr>
        <w:pStyle w:val="CommentText"/>
        <w:jc w:val="left"/>
      </w:pPr>
    </w:p>
    <w:p w14:paraId="7CB3B40C" w14:textId="77777777" w:rsidR="007D1143" w:rsidRDefault="007D1143" w:rsidP="005A28BE">
      <w:pPr>
        <w:pStyle w:val="CommentText"/>
        <w:jc w:val="left"/>
      </w:pPr>
      <w:r>
        <w:t>Follow the alphabetically order.</w:t>
      </w:r>
    </w:p>
  </w:comment>
  <w:comment w:id="186" w:author="Syaza Raiha Marzuki" w:date="2023-01-09T14:49:00Z" w:initials="SRM">
    <w:p w14:paraId="1E97C7A1" w14:textId="77777777" w:rsidR="002F02CB" w:rsidRDefault="002F02CB" w:rsidP="002F02CB">
      <w:pPr>
        <w:pStyle w:val="CommentText"/>
        <w:jc w:val="left"/>
      </w:pPr>
      <w:r>
        <w:rPr>
          <w:rStyle w:val="CommentReference"/>
        </w:rPr>
        <w:annotationRef/>
      </w:r>
      <w:r>
        <w:t>Please follow APA Styles</w:t>
      </w:r>
    </w:p>
    <w:p w14:paraId="3FD2221D" w14:textId="77777777" w:rsidR="002F02CB" w:rsidRDefault="002F02CB" w:rsidP="002F02CB">
      <w:pPr>
        <w:pStyle w:val="CommentText"/>
        <w:jc w:val="left"/>
      </w:pPr>
    </w:p>
    <w:p w14:paraId="7B7375F8" w14:textId="77777777" w:rsidR="002F02CB" w:rsidRDefault="002F02CB" w:rsidP="002F02CB">
      <w:pPr>
        <w:pStyle w:val="CommentText"/>
        <w:jc w:val="left"/>
      </w:pPr>
      <w:r>
        <w:t>Follow the alphabetically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6A83C6" w15:done="0"/>
  <w15:commentEx w15:paraId="3BC7328A" w15:done="0"/>
  <w15:commentEx w15:paraId="51E322C9" w15:done="0"/>
  <w15:commentEx w15:paraId="219E5E6A" w15:done="0"/>
  <w15:commentEx w15:paraId="09AB3DDE" w15:done="0"/>
  <w15:commentEx w15:paraId="5C9DBE26" w15:done="0"/>
  <w15:commentEx w15:paraId="034CDD5E" w15:done="0"/>
  <w15:commentEx w15:paraId="7D250165" w15:done="0"/>
  <w15:commentEx w15:paraId="62BA2CD5" w15:done="0"/>
  <w15:commentEx w15:paraId="5F63F50C" w15:done="0"/>
  <w15:commentEx w15:paraId="2842D37B" w15:done="0"/>
  <w15:commentEx w15:paraId="22AAB762" w15:done="0"/>
  <w15:commentEx w15:paraId="091F6530" w15:done="0"/>
  <w15:commentEx w15:paraId="62EBE859" w15:done="0"/>
  <w15:commentEx w15:paraId="48FD309F" w15:done="0"/>
  <w15:commentEx w15:paraId="03F0D059" w15:done="0"/>
  <w15:commentEx w15:paraId="390C5AF6" w15:done="0"/>
  <w15:commentEx w15:paraId="30B928AD" w15:done="0"/>
  <w15:commentEx w15:paraId="7CB3B40C" w15:done="0"/>
  <w15:commentEx w15:paraId="7B737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E98749" w16cex:dateUtc="2022-10-06T08:56:00Z"/>
  <w16cex:commentExtensible w16cex:durableId="26E98760" w16cex:dateUtc="2022-10-06T08:57:00Z"/>
  <w16cex:commentExtensible w16cex:durableId="26E987F8" w16cex:dateUtc="2022-10-06T08:59:00Z"/>
  <w16cex:commentExtensible w16cex:durableId="26E987E5" w16cex:dateUtc="2022-10-06T08:59:00Z"/>
  <w16cex:commentExtensible w16cex:durableId="26E98702" w16cex:dateUtc="2022-10-06T08:55:00Z"/>
  <w16cex:commentExtensible w16cex:durableId="26E988E6" w16cex:dateUtc="2022-10-06T09:03:00Z"/>
  <w16cex:commentExtensible w16cex:durableId="26E988F7" w16cex:dateUtc="2022-10-06T09:03:00Z"/>
  <w16cex:commentExtensible w16cex:durableId="26E98900" w16cex:dateUtc="2022-10-06T09:04:00Z"/>
  <w16cex:commentExtensible w16cex:durableId="26E98910" w16cex:dateUtc="2022-10-06T09:04:00Z"/>
  <w16cex:commentExtensible w16cex:durableId="26E98996" w16cex:dateUtc="2022-10-06T09:06:00Z"/>
  <w16cex:commentExtensible w16cex:durableId="26E98A29" w16cex:dateUtc="2022-10-06T09:08:00Z"/>
  <w16cex:commentExtensible w16cex:durableId="26E989EC" w16cex:dateUtc="2022-10-06T09:07:00Z"/>
  <w16cex:commentExtensible w16cex:durableId="26E989D4" w16cex:dateUtc="2022-10-06T09:07:00Z"/>
  <w16cex:commentExtensible w16cex:durableId="26E989C3" w16cex:dateUtc="2022-10-06T09:07:00Z"/>
  <w16cex:commentExtensible w16cex:durableId="26E989FC" w16cex:dateUtc="2022-10-06T09:08:00Z"/>
  <w16cex:commentExtensible w16cex:durableId="26E98A51" w16cex:dateUtc="2022-10-06T09:09:00Z"/>
  <w16cex:commentExtensible w16cex:durableId="26E995A9" w16cex:dateUtc="2022-10-06T09:58:00Z"/>
  <w16cex:commentExtensible w16cex:durableId="2766A786" w16cex:dateUtc="2023-01-09T06:47:00Z"/>
  <w16cex:commentExtensible w16cex:durableId="2766A7F4" w16cex:dateUtc="2023-01-09T06:49:00Z"/>
  <w16cex:commentExtensible w16cex:durableId="28873BC5" w16cex:dateUtc="2023-01-09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6A83C6" w16cid:durableId="26E98749"/>
  <w16cid:commentId w16cid:paraId="3BC7328A" w16cid:durableId="26E98760"/>
  <w16cid:commentId w16cid:paraId="51E322C9" w16cid:durableId="26E987F8"/>
  <w16cid:commentId w16cid:paraId="219E5E6A" w16cid:durableId="26E987E5"/>
  <w16cid:commentId w16cid:paraId="09AB3DDE" w16cid:durableId="26E98702"/>
  <w16cid:commentId w16cid:paraId="5C9DBE26" w16cid:durableId="26E988E6"/>
  <w16cid:commentId w16cid:paraId="034CDD5E" w16cid:durableId="26E988F7"/>
  <w16cid:commentId w16cid:paraId="7D250165" w16cid:durableId="26E98900"/>
  <w16cid:commentId w16cid:paraId="62BA2CD5" w16cid:durableId="26E98910"/>
  <w16cid:commentId w16cid:paraId="5F63F50C" w16cid:durableId="26E98996"/>
  <w16cid:commentId w16cid:paraId="2842D37B" w16cid:durableId="26E98A29"/>
  <w16cid:commentId w16cid:paraId="22AAB762" w16cid:durableId="26E989EC"/>
  <w16cid:commentId w16cid:paraId="091F6530" w16cid:durableId="26E989D4"/>
  <w16cid:commentId w16cid:paraId="62EBE859" w16cid:durableId="26E989C3"/>
  <w16cid:commentId w16cid:paraId="48FD309F" w16cid:durableId="26E989FC"/>
  <w16cid:commentId w16cid:paraId="03F0D059" w16cid:durableId="26E98A51"/>
  <w16cid:commentId w16cid:paraId="390C5AF6" w16cid:durableId="26E995A9"/>
  <w16cid:commentId w16cid:paraId="30B928AD" w16cid:durableId="2766A786"/>
  <w16cid:commentId w16cid:paraId="7CB3B40C" w16cid:durableId="2766A7F4"/>
  <w16cid:commentId w16cid:paraId="7B7375F8" w16cid:durableId="28873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720F" w14:textId="77777777" w:rsidR="00045213" w:rsidRDefault="00045213" w:rsidP="00114F61">
      <w:pPr>
        <w:spacing w:line="240" w:lineRule="auto"/>
      </w:pPr>
      <w:r>
        <w:separator/>
      </w:r>
    </w:p>
  </w:endnote>
  <w:endnote w:type="continuationSeparator" w:id="0">
    <w:p w14:paraId="774D83A2" w14:textId="77777777" w:rsidR="00045213" w:rsidRDefault="00045213" w:rsidP="00114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F8A6" w14:textId="0B15930C" w:rsidR="00ED3825" w:rsidRDefault="00ED3825">
    <w:pPr>
      <w:pStyle w:val="Footer"/>
      <w:jc w:val="center"/>
    </w:pPr>
    <w:r>
      <w:fldChar w:fldCharType="begin"/>
    </w:r>
    <w:r>
      <w:instrText xml:space="preserve"> PAGE   \* MERGEFORMAT </w:instrText>
    </w:r>
    <w:r>
      <w:fldChar w:fldCharType="separate"/>
    </w:r>
    <w:r w:rsidR="00E129DF">
      <w:rPr>
        <w:noProof/>
      </w:rPr>
      <w:t>II</w:t>
    </w:r>
    <w:r>
      <w:fldChar w:fldCharType="end"/>
    </w:r>
  </w:p>
  <w:p w14:paraId="5F40BF8F" w14:textId="77777777" w:rsidR="00ED3825" w:rsidRDefault="00ED3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41BD" w14:textId="0584034E" w:rsidR="00ED3825" w:rsidRDefault="00ED3825">
    <w:pPr>
      <w:pStyle w:val="Footer"/>
      <w:jc w:val="center"/>
    </w:pPr>
    <w:r>
      <w:fldChar w:fldCharType="begin"/>
    </w:r>
    <w:r>
      <w:instrText xml:space="preserve"> PAGE   \* MERGEFORMAT </w:instrText>
    </w:r>
    <w:r>
      <w:fldChar w:fldCharType="separate"/>
    </w:r>
    <w:r w:rsidR="009F07CB">
      <w:rPr>
        <w:noProof/>
      </w:rPr>
      <w:t>1</w:t>
    </w:r>
    <w:r>
      <w:fldChar w:fldCharType="end"/>
    </w:r>
  </w:p>
  <w:p w14:paraId="02E99E92" w14:textId="77777777" w:rsidR="00ED3825" w:rsidRDefault="00ED3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44B3" w14:textId="77777777" w:rsidR="00045213" w:rsidRDefault="00045213" w:rsidP="00114F61">
      <w:pPr>
        <w:spacing w:line="240" w:lineRule="auto"/>
      </w:pPr>
      <w:r>
        <w:separator/>
      </w:r>
    </w:p>
  </w:footnote>
  <w:footnote w:type="continuationSeparator" w:id="0">
    <w:p w14:paraId="109621F2" w14:textId="77777777" w:rsidR="00045213" w:rsidRDefault="00045213" w:rsidP="00114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90ED" w14:textId="728C38D6" w:rsidR="008E5F3B" w:rsidRDefault="008E5F3B">
    <w:pPr>
      <w:pStyle w:val="Header"/>
    </w:pPr>
    <w:r w:rsidRPr="008E5F3B">
      <w:t>Appendix A</w:t>
    </w:r>
    <w:r>
      <w:t>-Main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101EFC"/>
    <w:multiLevelType w:val="multilevel"/>
    <w:tmpl w:val="98DA6A50"/>
    <w:lvl w:ilvl="0">
      <w:start w:val="1"/>
      <w:numFmt w:val="decimal"/>
      <w:pStyle w:val="Heading1"/>
      <w:suff w:val="nothing"/>
      <w:lvlText w:val="CHAPTER %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lvlText w:val="%1"/>
      <w:lvlJc w:val="left"/>
      <w:pPr>
        <w:tabs>
          <w:tab w:val="num" w:pos="0"/>
        </w:tabs>
        <w:ind w:left="0" w:firstLine="0"/>
      </w:pPr>
      <w:rPr>
        <w:rFonts w:hint="default"/>
        <w:color w:val="FFFFFF"/>
      </w:rPr>
    </w:lvl>
    <w:lvl w:ilvl="2">
      <w:start w:val="1"/>
      <w:numFmt w:val="decimal"/>
      <w:pStyle w:val="Heading3"/>
      <w:lvlText w:val="%1.%3"/>
      <w:lvlJc w:val="left"/>
      <w:pPr>
        <w:tabs>
          <w:tab w:val="num" w:pos="851"/>
        </w:tabs>
        <w:ind w:left="851" w:hanging="851"/>
      </w:pPr>
      <w:rPr>
        <w:rFonts w:hint="default"/>
      </w:rPr>
    </w:lvl>
    <w:lvl w:ilvl="3">
      <w:start w:val="1"/>
      <w:numFmt w:val="decimal"/>
      <w:pStyle w:val="Heading4"/>
      <w:lvlText w:val="%1.%3.%4"/>
      <w:lvlJc w:val="left"/>
      <w:pPr>
        <w:tabs>
          <w:tab w:val="num" w:pos="851"/>
        </w:tabs>
        <w:ind w:left="851" w:hanging="851"/>
      </w:pPr>
      <w:rPr>
        <w:rFonts w:hint="default"/>
        <w:b/>
        <w:bCs/>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3.%4.%5.%6"/>
      <w:lvlJc w:val="left"/>
      <w:pPr>
        <w:tabs>
          <w:tab w:val="num" w:pos="851"/>
        </w:tabs>
        <w:ind w:left="851" w:hanging="851"/>
      </w:pPr>
      <w:rPr>
        <w:rFonts w:hint="default"/>
      </w:rPr>
    </w:lvl>
    <w:lvl w:ilvl="6">
      <w:start w:val="1"/>
      <w:numFmt w:val="upperLetter"/>
      <w:pStyle w:val="Heading7"/>
      <w:lvlText w:val="Appendix %7"/>
      <w:lvlJc w:val="left"/>
      <w:pPr>
        <w:tabs>
          <w:tab w:val="num" w:pos="1872"/>
        </w:tabs>
        <w:ind w:left="4968" w:hanging="4968"/>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04B04B6"/>
    <w:multiLevelType w:val="hybridMultilevel"/>
    <w:tmpl w:val="F7CCE59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2A0A04A3"/>
    <w:multiLevelType w:val="hybridMultilevel"/>
    <w:tmpl w:val="0C5096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F23E84"/>
    <w:multiLevelType w:val="hybridMultilevel"/>
    <w:tmpl w:val="1818A41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5" w15:restartNumberingAfterBreak="0">
    <w:nsid w:val="39D26FE3"/>
    <w:multiLevelType w:val="hybridMultilevel"/>
    <w:tmpl w:val="65D03832"/>
    <w:lvl w:ilvl="0" w:tplc="8D3261A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AA64025"/>
    <w:multiLevelType w:val="hybridMultilevel"/>
    <w:tmpl w:val="0C509622"/>
    <w:lvl w:ilvl="0" w:tplc="8D3261A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45692005"/>
    <w:multiLevelType w:val="hybridMultilevel"/>
    <w:tmpl w:val="B4A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A479E"/>
    <w:multiLevelType w:val="hybridMultilevel"/>
    <w:tmpl w:val="FB1C1FD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9" w15:restartNumberingAfterBreak="0">
    <w:nsid w:val="50A8077D"/>
    <w:multiLevelType w:val="multilevel"/>
    <w:tmpl w:val="EE80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716D14"/>
    <w:multiLevelType w:val="hybridMultilevel"/>
    <w:tmpl w:val="DA58EAB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5393640F"/>
    <w:multiLevelType w:val="hybridMultilevel"/>
    <w:tmpl w:val="B0461F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5838205A"/>
    <w:multiLevelType w:val="hybridMultilevel"/>
    <w:tmpl w:val="86BA1C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5CBE2FB9"/>
    <w:multiLevelType w:val="hybridMultilevel"/>
    <w:tmpl w:val="A48AD092"/>
    <w:lvl w:ilvl="0" w:tplc="916A22C0">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43313"/>
    <w:multiLevelType w:val="hybridMultilevel"/>
    <w:tmpl w:val="598000F4"/>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5" w15:restartNumberingAfterBreak="0">
    <w:nsid w:val="6CEE32C7"/>
    <w:multiLevelType w:val="hybridMultilevel"/>
    <w:tmpl w:val="6F904F56"/>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6" w15:restartNumberingAfterBreak="0">
    <w:nsid w:val="751E6225"/>
    <w:multiLevelType w:val="hybridMultilevel"/>
    <w:tmpl w:val="CE5A0F9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16cid:durableId="1356879531">
    <w:abstractNumId w:val="1"/>
  </w:num>
  <w:num w:numId="2" w16cid:durableId="180095753">
    <w:abstractNumId w:val="0"/>
  </w:num>
  <w:num w:numId="3" w16cid:durableId="187717393">
    <w:abstractNumId w:val="7"/>
  </w:num>
  <w:num w:numId="4" w16cid:durableId="2086800861">
    <w:abstractNumId w:val="13"/>
  </w:num>
  <w:num w:numId="5" w16cid:durableId="144976012">
    <w:abstractNumId w:val="16"/>
  </w:num>
  <w:num w:numId="6" w16cid:durableId="716078879">
    <w:abstractNumId w:val="15"/>
  </w:num>
  <w:num w:numId="7" w16cid:durableId="1777555860">
    <w:abstractNumId w:val="4"/>
  </w:num>
  <w:num w:numId="8" w16cid:durableId="1081834934">
    <w:abstractNumId w:val="8"/>
  </w:num>
  <w:num w:numId="9" w16cid:durableId="1382100033">
    <w:abstractNumId w:val="10"/>
  </w:num>
  <w:num w:numId="10" w16cid:durableId="178662933">
    <w:abstractNumId w:val="14"/>
  </w:num>
  <w:num w:numId="11" w16cid:durableId="1781408960">
    <w:abstractNumId w:val="2"/>
  </w:num>
  <w:num w:numId="12" w16cid:durableId="1902254539">
    <w:abstractNumId w:val="11"/>
  </w:num>
  <w:num w:numId="13" w16cid:durableId="679115641">
    <w:abstractNumId w:val="12"/>
  </w:num>
  <w:num w:numId="14" w16cid:durableId="1658269197">
    <w:abstractNumId w:val="9"/>
  </w:num>
  <w:num w:numId="15" w16cid:durableId="1753307613">
    <w:abstractNumId w:val="5"/>
  </w:num>
  <w:num w:numId="16" w16cid:durableId="111367364">
    <w:abstractNumId w:val="6"/>
  </w:num>
  <w:num w:numId="17" w16cid:durableId="37161410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aza Raiha Marzuki">
    <w15:presenceInfo w15:providerId="AD" w15:userId="S::MU160401@office.mmu.edu.my::ead5cd74-7907-41cc-86aa-86611905df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TQ3M7A0MbQwMTNU0lEKTi0uzszPAykwNKgFANh0sNEtAAAA"/>
  </w:docVars>
  <w:rsids>
    <w:rsidRoot w:val="00162E7E"/>
    <w:rsid w:val="000034FE"/>
    <w:rsid w:val="0000517B"/>
    <w:rsid w:val="00005B49"/>
    <w:rsid w:val="00011C37"/>
    <w:rsid w:val="000151A9"/>
    <w:rsid w:val="00016916"/>
    <w:rsid w:val="00022262"/>
    <w:rsid w:val="0002565D"/>
    <w:rsid w:val="00027A52"/>
    <w:rsid w:val="000369D2"/>
    <w:rsid w:val="00044097"/>
    <w:rsid w:val="00045213"/>
    <w:rsid w:val="00050708"/>
    <w:rsid w:val="00050C4B"/>
    <w:rsid w:val="00060417"/>
    <w:rsid w:val="000672FB"/>
    <w:rsid w:val="000750D2"/>
    <w:rsid w:val="00077C3D"/>
    <w:rsid w:val="00084851"/>
    <w:rsid w:val="0009779B"/>
    <w:rsid w:val="000A7A36"/>
    <w:rsid w:val="000A7CE8"/>
    <w:rsid w:val="000B687A"/>
    <w:rsid w:val="000E0232"/>
    <w:rsid w:val="000E4187"/>
    <w:rsid w:val="00111218"/>
    <w:rsid w:val="00114F61"/>
    <w:rsid w:val="00120C34"/>
    <w:rsid w:val="00133D22"/>
    <w:rsid w:val="001405D3"/>
    <w:rsid w:val="00142C8A"/>
    <w:rsid w:val="001514A4"/>
    <w:rsid w:val="001539A9"/>
    <w:rsid w:val="00160592"/>
    <w:rsid w:val="00162E7E"/>
    <w:rsid w:val="001744C9"/>
    <w:rsid w:val="00175FD5"/>
    <w:rsid w:val="00191903"/>
    <w:rsid w:val="001A20B4"/>
    <w:rsid w:val="001B0210"/>
    <w:rsid w:val="001D0267"/>
    <w:rsid w:val="001F0265"/>
    <w:rsid w:val="00203DAF"/>
    <w:rsid w:val="00206075"/>
    <w:rsid w:val="002266A7"/>
    <w:rsid w:val="00232CB5"/>
    <w:rsid w:val="00250D10"/>
    <w:rsid w:val="00260D7F"/>
    <w:rsid w:val="00270313"/>
    <w:rsid w:val="00291FBF"/>
    <w:rsid w:val="002968E7"/>
    <w:rsid w:val="00297BE4"/>
    <w:rsid w:val="002A081E"/>
    <w:rsid w:val="002A0FB3"/>
    <w:rsid w:val="002A3022"/>
    <w:rsid w:val="002D6782"/>
    <w:rsid w:val="002D7163"/>
    <w:rsid w:val="002D7B7F"/>
    <w:rsid w:val="002E3834"/>
    <w:rsid w:val="002F02CB"/>
    <w:rsid w:val="002F28D8"/>
    <w:rsid w:val="00302AE5"/>
    <w:rsid w:val="0031305B"/>
    <w:rsid w:val="00331183"/>
    <w:rsid w:val="00335E8E"/>
    <w:rsid w:val="003471D6"/>
    <w:rsid w:val="003533B4"/>
    <w:rsid w:val="00363DCD"/>
    <w:rsid w:val="00365EF6"/>
    <w:rsid w:val="0037783F"/>
    <w:rsid w:val="003866E3"/>
    <w:rsid w:val="00394CD4"/>
    <w:rsid w:val="003976B1"/>
    <w:rsid w:val="003A4359"/>
    <w:rsid w:val="003C5597"/>
    <w:rsid w:val="003C5696"/>
    <w:rsid w:val="003C5A0B"/>
    <w:rsid w:val="003C62D6"/>
    <w:rsid w:val="003D1CA0"/>
    <w:rsid w:val="003D57E0"/>
    <w:rsid w:val="003E008C"/>
    <w:rsid w:val="003F205C"/>
    <w:rsid w:val="003F7D78"/>
    <w:rsid w:val="004064BA"/>
    <w:rsid w:val="004174A0"/>
    <w:rsid w:val="00424954"/>
    <w:rsid w:val="00442192"/>
    <w:rsid w:val="00454F43"/>
    <w:rsid w:val="004626A1"/>
    <w:rsid w:val="00463139"/>
    <w:rsid w:val="00481F90"/>
    <w:rsid w:val="00485616"/>
    <w:rsid w:val="0049302E"/>
    <w:rsid w:val="00493C72"/>
    <w:rsid w:val="0049432E"/>
    <w:rsid w:val="004949C2"/>
    <w:rsid w:val="004B513C"/>
    <w:rsid w:val="004C480C"/>
    <w:rsid w:val="004D4671"/>
    <w:rsid w:val="004F210A"/>
    <w:rsid w:val="004F6732"/>
    <w:rsid w:val="00502B44"/>
    <w:rsid w:val="00502E94"/>
    <w:rsid w:val="00523147"/>
    <w:rsid w:val="00523FB1"/>
    <w:rsid w:val="00526461"/>
    <w:rsid w:val="005362A5"/>
    <w:rsid w:val="005539E0"/>
    <w:rsid w:val="00556032"/>
    <w:rsid w:val="005669AC"/>
    <w:rsid w:val="005A0AD2"/>
    <w:rsid w:val="005A176B"/>
    <w:rsid w:val="005B5156"/>
    <w:rsid w:val="005B6D48"/>
    <w:rsid w:val="005C3A6A"/>
    <w:rsid w:val="005C3C60"/>
    <w:rsid w:val="005C498C"/>
    <w:rsid w:val="005C49C7"/>
    <w:rsid w:val="005D37DF"/>
    <w:rsid w:val="005E6C87"/>
    <w:rsid w:val="005F5A41"/>
    <w:rsid w:val="00601AA8"/>
    <w:rsid w:val="006060C0"/>
    <w:rsid w:val="006078DE"/>
    <w:rsid w:val="00612956"/>
    <w:rsid w:val="006142AA"/>
    <w:rsid w:val="00625BB6"/>
    <w:rsid w:val="00632F87"/>
    <w:rsid w:val="00656BE9"/>
    <w:rsid w:val="006605D6"/>
    <w:rsid w:val="0066227A"/>
    <w:rsid w:val="00665F39"/>
    <w:rsid w:val="00666B8A"/>
    <w:rsid w:val="006769CE"/>
    <w:rsid w:val="00695F5D"/>
    <w:rsid w:val="006A0264"/>
    <w:rsid w:val="006B0AE7"/>
    <w:rsid w:val="006B1739"/>
    <w:rsid w:val="006B1DBE"/>
    <w:rsid w:val="006B735E"/>
    <w:rsid w:val="006B7674"/>
    <w:rsid w:val="006D5307"/>
    <w:rsid w:val="006E2FB7"/>
    <w:rsid w:val="006E3055"/>
    <w:rsid w:val="006E6884"/>
    <w:rsid w:val="006F2056"/>
    <w:rsid w:val="006F2D5B"/>
    <w:rsid w:val="006F538F"/>
    <w:rsid w:val="0071511D"/>
    <w:rsid w:val="007214AD"/>
    <w:rsid w:val="00721A23"/>
    <w:rsid w:val="0072757D"/>
    <w:rsid w:val="00727EC4"/>
    <w:rsid w:val="00732404"/>
    <w:rsid w:val="00740984"/>
    <w:rsid w:val="0074334C"/>
    <w:rsid w:val="00755054"/>
    <w:rsid w:val="007562DA"/>
    <w:rsid w:val="0076164A"/>
    <w:rsid w:val="00771CF1"/>
    <w:rsid w:val="00774CC0"/>
    <w:rsid w:val="0079084A"/>
    <w:rsid w:val="007916D6"/>
    <w:rsid w:val="00792498"/>
    <w:rsid w:val="00795C68"/>
    <w:rsid w:val="0079724E"/>
    <w:rsid w:val="007A10B3"/>
    <w:rsid w:val="007B2560"/>
    <w:rsid w:val="007B38ED"/>
    <w:rsid w:val="007D1143"/>
    <w:rsid w:val="007D3438"/>
    <w:rsid w:val="00802876"/>
    <w:rsid w:val="0081756D"/>
    <w:rsid w:val="008203C7"/>
    <w:rsid w:val="008519FF"/>
    <w:rsid w:val="0086186C"/>
    <w:rsid w:val="0086686D"/>
    <w:rsid w:val="00870067"/>
    <w:rsid w:val="00873CBE"/>
    <w:rsid w:val="00880117"/>
    <w:rsid w:val="00881182"/>
    <w:rsid w:val="00894ABA"/>
    <w:rsid w:val="008B412D"/>
    <w:rsid w:val="008B5DE1"/>
    <w:rsid w:val="008D1105"/>
    <w:rsid w:val="008E23B0"/>
    <w:rsid w:val="008E3E94"/>
    <w:rsid w:val="008E5F3B"/>
    <w:rsid w:val="008E691C"/>
    <w:rsid w:val="008E6FFC"/>
    <w:rsid w:val="00906912"/>
    <w:rsid w:val="00917548"/>
    <w:rsid w:val="00933BBB"/>
    <w:rsid w:val="009426EE"/>
    <w:rsid w:val="00943358"/>
    <w:rsid w:val="009500B3"/>
    <w:rsid w:val="009572B2"/>
    <w:rsid w:val="009675A4"/>
    <w:rsid w:val="00994DD7"/>
    <w:rsid w:val="009B7886"/>
    <w:rsid w:val="009C2338"/>
    <w:rsid w:val="009E6A70"/>
    <w:rsid w:val="009E7F1A"/>
    <w:rsid w:val="009F07CB"/>
    <w:rsid w:val="00A0032F"/>
    <w:rsid w:val="00A13B1E"/>
    <w:rsid w:val="00A140E4"/>
    <w:rsid w:val="00A142AB"/>
    <w:rsid w:val="00A2023C"/>
    <w:rsid w:val="00A41C76"/>
    <w:rsid w:val="00A4521C"/>
    <w:rsid w:val="00A478C5"/>
    <w:rsid w:val="00A54926"/>
    <w:rsid w:val="00A5607C"/>
    <w:rsid w:val="00A568D6"/>
    <w:rsid w:val="00A61535"/>
    <w:rsid w:val="00A6747D"/>
    <w:rsid w:val="00A71BD8"/>
    <w:rsid w:val="00A7346A"/>
    <w:rsid w:val="00A77CAF"/>
    <w:rsid w:val="00A80FBF"/>
    <w:rsid w:val="00A85059"/>
    <w:rsid w:val="00A93D07"/>
    <w:rsid w:val="00AA7DE0"/>
    <w:rsid w:val="00AD7BA3"/>
    <w:rsid w:val="00B15822"/>
    <w:rsid w:val="00B205B7"/>
    <w:rsid w:val="00B449F8"/>
    <w:rsid w:val="00B520FD"/>
    <w:rsid w:val="00B54131"/>
    <w:rsid w:val="00B65B43"/>
    <w:rsid w:val="00B71D36"/>
    <w:rsid w:val="00B742C5"/>
    <w:rsid w:val="00B8077D"/>
    <w:rsid w:val="00B81A1D"/>
    <w:rsid w:val="00B92AB8"/>
    <w:rsid w:val="00B9394C"/>
    <w:rsid w:val="00BA1A72"/>
    <w:rsid w:val="00BA1F49"/>
    <w:rsid w:val="00BB0430"/>
    <w:rsid w:val="00BB4375"/>
    <w:rsid w:val="00BB5E32"/>
    <w:rsid w:val="00BC053E"/>
    <w:rsid w:val="00BC3757"/>
    <w:rsid w:val="00BC45C6"/>
    <w:rsid w:val="00BC7CBC"/>
    <w:rsid w:val="00BD47F5"/>
    <w:rsid w:val="00BD487C"/>
    <w:rsid w:val="00BE150F"/>
    <w:rsid w:val="00BE189E"/>
    <w:rsid w:val="00BE6B71"/>
    <w:rsid w:val="00BF6A90"/>
    <w:rsid w:val="00BF7C2B"/>
    <w:rsid w:val="00C01174"/>
    <w:rsid w:val="00C11541"/>
    <w:rsid w:val="00C17AB8"/>
    <w:rsid w:val="00C232CB"/>
    <w:rsid w:val="00C24048"/>
    <w:rsid w:val="00C31525"/>
    <w:rsid w:val="00C42A8E"/>
    <w:rsid w:val="00C4717E"/>
    <w:rsid w:val="00C5318B"/>
    <w:rsid w:val="00C61D15"/>
    <w:rsid w:val="00C61FF8"/>
    <w:rsid w:val="00C63614"/>
    <w:rsid w:val="00C938A4"/>
    <w:rsid w:val="00CA599E"/>
    <w:rsid w:val="00CA6E9C"/>
    <w:rsid w:val="00CE4B06"/>
    <w:rsid w:val="00CE73A2"/>
    <w:rsid w:val="00D07767"/>
    <w:rsid w:val="00D105FB"/>
    <w:rsid w:val="00D3024A"/>
    <w:rsid w:val="00D37273"/>
    <w:rsid w:val="00D54D41"/>
    <w:rsid w:val="00D57D13"/>
    <w:rsid w:val="00D76DF0"/>
    <w:rsid w:val="00D954AC"/>
    <w:rsid w:val="00DA4F6F"/>
    <w:rsid w:val="00DC1668"/>
    <w:rsid w:val="00DC46C5"/>
    <w:rsid w:val="00DD6455"/>
    <w:rsid w:val="00DE5B8C"/>
    <w:rsid w:val="00DE76D3"/>
    <w:rsid w:val="00E05177"/>
    <w:rsid w:val="00E0711F"/>
    <w:rsid w:val="00E129DF"/>
    <w:rsid w:val="00E13504"/>
    <w:rsid w:val="00E14114"/>
    <w:rsid w:val="00E2390B"/>
    <w:rsid w:val="00E24B6B"/>
    <w:rsid w:val="00E24EAB"/>
    <w:rsid w:val="00E37E46"/>
    <w:rsid w:val="00E41719"/>
    <w:rsid w:val="00E43579"/>
    <w:rsid w:val="00E537A7"/>
    <w:rsid w:val="00E630AA"/>
    <w:rsid w:val="00E870D3"/>
    <w:rsid w:val="00EA08C0"/>
    <w:rsid w:val="00EA6F63"/>
    <w:rsid w:val="00EB1E76"/>
    <w:rsid w:val="00EB3FF4"/>
    <w:rsid w:val="00EC01A6"/>
    <w:rsid w:val="00ED03B8"/>
    <w:rsid w:val="00ED3825"/>
    <w:rsid w:val="00EE1AB4"/>
    <w:rsid w:val="00EE305C"/>
    <w:rsid w:val="00EF3BE7"/>
    <w:rsid w:val="00F07D9B"/>
    <w:rsid w:val="00F269A6"/>
    <w:rsid w:val="00F27F2D"/>
    <w:rsid w:val="00F4672A"/>
    <w:rsid w:val="00F628A6"/>
    <w:rsid w:val="00F64C40"/>
    <w:rsid w:val="00F8230A"/>
    <w:rsid w:val="00FA28FB"/>
    <w:rsid w:val="00FA2D01"/>
    <w:rsid w:val="00FB11D9"/>
    <w:rsid w:val="00FB673F"/>
    <w:rsid w:val="00FB7A44"/>
    <w:rsid w:val="00FC0274"/>
    <w:rsid w:val="00FC48E0"/>
    <w:rsid w:val="00FC5EA2"/>
    <w:rsid w:val="00FC60C2"/>
    <w:rsid w:val="00FD7F55"/>
    <w:rsid w:val="00FE120C"/>
    <w:rsid w:val="00FF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0E8E24"/>
  <w15:docId w15:val="{6BB491A0-024C-43AE-9849-502A2D11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C8A"/>
    <w:pPr>
      <w:spacing w:line="360" w:lineRule="auto"/>
      <w:jc w:val="both"/>
    </w:pPr>
    <w:rPr>
      <w:rFonts w:ascii="Times New Roman" w:eastAsia="SimSun" w:hAnsi="Times New Roman"/>
      <w:sz w:val="24"/>
      <w:szCs w:val="24"/>
      <w:lang w:val="en-GB" w:eastAsia="zh-CN"/>
    </w:rPr>
  </w:style>
  <w:style w:type="paragraph" w:styleId="Heading1">
    <w:name w:val="heading 1"/>
    <w:basedOn w:val="Normal"/>
    <w:next w:val="Normal"/>
    <w:link w:val="Heading1Char"/>
    <w:qFormat/>
    <w:rsid w:val="00050C4B"/>
    <w:pPr>
      <w:numPr>
        <w:numId w:val="1"/>
      </w:numPr>
      <w:spacing w:after="480" w:line="480" w:lineRule="auto"/>
      <w:jc w:val="center"/>
      <w:outlineLvl w:val="0"/>
    </w:pPr>
    <w:rPr>
      <w:b/>
      <w:sz w:val="28"/>
    </w:rPr>
  </w:style>
  <w:style w:type="paragraph" w:styleId="Heading2">
    <w:name w:val="heading 2"/>
    <w:basedOn w:val="Heading1"/>
    <w:next w:val="Normal"/>
    <w:link w:val="Heading2Char"/>
    <w:qFormat/>
    <w:rsid w:val="00727EC4"/>
    <w:pPr>
      <w:numPr>
        <w:ilvl w:val="1"/>
      </w:numPr>
      <w:tabs>
        <w:tab w:val="left" w:pos="130"/>
      </w:tabs>
      <w:spacing w:before="480" w:line="240" w:lineRule="auto"/>
      <w:outlineLvl w:val="1"/>
    </w:pPr>
  </w:style>
  <w:style w:type="paragraph" w:styleId="Heading3">
    <w:name w:val="heading 3"/>
    <w:basedOn w:val="Normal"/>
    <w:next w:val="Normal"/>
    <w:link w:val="Heading3Char"/>
    <w:qFormat/>
    <w:rsid w:val="001539A9"/>
    <w:pPr>
      <w:keepNext/>
      <w:numPr>
        <w:ilvl w:val="2"/>
        <w:numId w:val="1"/>
      </w:numPr>
      <w:spacing w:after="240"/>
      <w:outlineLvl w:val="2"/>
    </w:pPr>
    <w:rPr>
      <w:rFonts w:cs="Arial"/>
      <w:b/>
      <w:bCs/>
      <w:szCs w:val="26"/>
    </w:rPr>
  </w:style>
  <w:style w:type="paragraph" w:styleId="Heading4">
    <w:name w:val="heading 4"/>
    <w:basedOn w:val="Normal"/>
    <w:next w:val="Normal"/>
    <w:link w:val="Heading4Char"/>
    <w:qFormat/>
    <w:rsid w:val="00DC46C5"/>
    <w:pPr>
      <w:keepNext/>
      <w:numPr>
        <w:ilvl w:val="3"/>
        <w:numId w:val="1"/>
      </w:numPr>
      <w:spacing w:after="240"/>
      <w:outlineLvl w:val="3"/>
    </w:pPr>
    <w:rPr>
      <w:b/>
      <w:bCs/>
      <w:szCs w:val="28"/>
    </w:rPr>
  </w:style>
  <w:style w:type="paragraph" w:styleId="Heading5">
    <w:name w:val="heading 5"/>
    <w:basedOn w:val="Normal"/>
    <w:next w:val="Normal"/>
    <w:link w:val="Heading5Char"/>
    <w:qFormat/>
    <w:rsid w:val="009E6A70"/>
    <w:pPr>
      <w:numPr>
        <w:ilvl w:val="4"/>
        <w:numId w:val="1"/>
      </w:numPr>
      <w:outlineLvl w:val="4"/>
    </w:pPr>
    <w:rPr>
      <w:b/>
      <w:bCs/>
      <w:iCs/>
      <w:szCs w:val="26"/>
    </w:rPr>
  </w:style>
  <w:style w:type="paragraph" w:styleId="Heading6">
    <w:name w:val="heading 6"/>
    <w:basedOn w:val="Normal"/>
    <w:next w:val="Normal"/>
    <w:link w:val="Heading6Char"/>
    <w:qFormat/>
    <w:rsid w:val="009E6A70"/>
    <w:pPr>
      <w:numPr>
        <w:ilvl w:val="5"/>
        <w:numId w:val="1"/>
      </w:numPr>
      <w:spacing w:before="240" w:after="60"/>
      <w:outlineLvl w:val="5"/>
    </w:pPr>
    <w:rPr>
      <w:b/>
      <w:bCs/>
      <w:sz w:val="22"/>
      <w:szCs w:val="22"/>
    </w:rPr>
  </w:style>
  <w:style w:type="paragraph" w:styleId="Heading7">
    <w:name w:val="heading 7"/>
    <w:basedOn w:val="Normal"/>
    <w:next w:val="Normal"/>
    <w:link w:val="Heading7Char"/>
    <w:rsid w:val="009E6A70"/>
    <w:pPr>
      <w:numPr>
        <w:ilvl w:val="6"/>
        <w:numId w:val="1"/>
      </w:numPr>
      <w:spacing w:before="240" w:after="60"/>
      <w:outlineLvl w:val="6"/>
    </w:pPr>
  </w:style>
  <w:style w:type="paragraph" w:styleId="Heading9">
    <w:name w:val="heading 9"/>
    <w:basedOn w:val="Normal"/>
    <w:next w:val="Normal"/>
    <w:link w:val="Heading9Char"/>
    <w:uiPriority w:val="9"/>
    <w:unhideWhenUsed/>
    <w:qFormat/>
    <w:rsid w:val="007B38ED"/>
    <w:pPr>
      <w:keepNext/>
      <w:keepLines/>
      <w:spacing w:after="240" w:line="480" w:lineRule="auto"/>
      <w:jc w:val="center"/>
      <w:outlineLvl w:val="8"/>
    </w:pPr>
    <w:rPr>
      <w:rFonts w:eastAsia="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0C4B"/>
    <w:rPr>
      <w:rFonts w:ascii="Times New Roman" w:eastAsia="SimSun" w:hAnsi="Times New Roman"/>
      <w:b/>
      <w:sz w:val="28"/>
      <w:szCs w:val="24"/>
      <w:lang w:val="en-GB" w:eastAsia="zh-CN"/>
    </w:rPr>
  </w:style>
  <w:style w:type="character" w:customStyle="1" w:styleId="Heading2Char">
    <w:name w:val="Heading 2 Char"/>
    <w:link w:val="Heading2"/>
    <w:rsid w:val="00727EC4"/>
    <w:rPr>
      <w:rFonts w:ascii="Times New Roman" w:eastAsia="SimSun" w:hAnsi="Times New Roman"/>
      <w:b/>
      <w:sz w:val="28"/>
      <w:szCs w:val="24"/>
      <w:lang w:val="en-GB" w:eastAsia="zh-CN"/>
    </w:rPr>
  </w:style>
  <w:style w:type="character" w:customStyle="1" w:styleId="Heading3Char">
    <w:name w:val="Heading 3 Char"/>
    <w:link w:val="Heading3"/>
    <w:rsid w:val="001539A9"/>
    <w:rPr>
      <w:rFonts w:ascii="Times New Roman" w:eastAsia="SimSun" w:hAnsi="Times New Roman" w:cs="Arial"/>
      <w:b/>
      <w:bCs/>
      <w:sz w:val="24"/>
      <w:szCs w:val="26"/>
      <w:lang w:val="en-GB"/>
    </w:rPr>
  </w:style>
  <w:style w:type="character" w:customStyle="1" w:styleId="Heading4Char">
    <w:name w:val="Heading 4 Char"/>
    <w:link w:val="Heading4"/>
    <w:rsid w:val="00DC46C5"/>
    <w:rPr>
      <w:rFonts w:ascii="Times New Roman" w:eastAsia="SimSun" w:hAnsi="Times New Roman" w:cs="Times New Roman"/>
      <w:b/>
      <w:bCs/>
      <w:sz w:val="24"/>
      <w:szCs w:val="28"/>
      <w:lang w:val="en-GB"/>
    </w:rPr>
  </w:style>
  <w:style w:type="character" w:customStyle="1" w:styleId="Heading5Char">
    <w:name w:val="Heading 5 Char"/>
    <w:link w:val="Heading5"/>
    <w:rsid w:val="009E6A70"/>
    <w:rPr>
      <w:rFonts w:ascii="Times New Roman" w:eastAsia="SimSun" w:hAnsi="Times New Roman" w:cs="Times New Roman"/>
      <w:b/>
      <w:bCs/>
      <w:iCs/>
      <w:sz w:val="24"/>
      <w:szCs w:val="26"/>
      <w:lang w:val="en-GB"/>
    </w:rPr>
  </w:style>
  <w:style w:type="character" w:customStyle="1" w:styleId="Heading6Char">
    <w:name w:val="Heading 6 Char"/>
    <w:link w:val="Heading6"/>
    <w:rsid w:val="009E6A70"/>
    <w:rPr>
      <w:rFonts w:ascii="Times New Roman" w:eastAsia="SimSun" w:hAnsi="Times New Roman" w:cs="Times New Roman"/>
      <w:b/>
      <w:bCs/>
      <w:lang w:val="en-GB"/>
    </w:rPr>
  </w:style>
  <w:style w:type="character" w:customStyle="1" w:styleId="Heading7Char">
    <w:name w:val="Heading 7 Char"/>
    <w:link w:val="Heading7"/>
    <w:rsid w:val="009E6A70"/>
    <w:rPr>
      <w:rFonts w:ascii="Times New Roman" w:eastAsia="SimSun" w:hAnsi="Times New Roman" w:cs="Times New Roman"/>
      <w:sz w:val="24"/>
      <w:szCs w:val="24"/>
      <w:lang w:val="en-GB"/>
    </w:rPr>
  </w:style>
  <w:style w:type="paragraph" w:styleId="Caption">
    <w:name w:val="caption"/>
    <w:basedOn w:val="Normal"/>
    <w:next w:val="Normal"/>
    <w:link w:val="CaptionChar"/>
    <w:qFormat/>
    <w:rsid w:val="00016916"/>
    <w:pPr>
      <w:spacing w:before="120" w:after="240"/>
      <w:jc w:val="center"/>
    </w:pPr>
    <w:rPr>
      <w:bCs/>
      <w:szCs w:val="20"/>
    </w:rPr>
  </w:style>
  <w:style w:type="character" w:customStyle="1" w:styleId="CaptionChar">
    <w:name w:val="Caption Char"/>
    <w:link w:val="Caption"/>
    <w:rsid w:val="00016916"/>
    <w:rPr>
      <w:rFonts w:ascii="Times New Roman" w:eastAsia="SimSun" w:hAnsi="Times New Roman" w:cs="Times New Roman"/>
      <w:bCs/>
      <w:sz w:val="24"/>
      <w:szCs w:val="20"/>
      <w:lang w:val="en-GB"/>
    </w:rPr>
  </w:style>
  <w:style w:type="paragraph" w:styleId="FootnoteText">
    <w:name w:val="footnote text"/>
    <w:basedOn w:val="Normal"/>
    <w:link w:val="FootnoteTextChar"/>
    <w:rsid w:val="009E6A70"/>
    <w:pPr>
      <w:suppressAutoHyphens/>
      <w:spacing w:line="240" w:lineRule="auto"/>
      <w:jc w:val="left"/>
    </w:pPr>
    <w:rPr>
      <w:rFonts w:eastAsia="MS Mincho"/>
      <w:sz w:val="20"/>
      <w:szCs w:val="20"/>
      <w:lang w:val="en-US" w:eastAsia="ar-SA"/>
    </w:rPr>
  </w:style>
  <w:style w:type="character" w:customStyle="1" w:styleId="FootnoteTextChar">
    <w:name w:val="Footnote Text Char"/>
    <w:link w:val="FootnoteText"/>
    <w:rsid w:val="009E6A70"/>
    <w:rPr>
      <w:rFonts w:ascii="Times New Roman" w:eastAsia="MS Mincho" w:hAnsi="Times New Roman" w:cs="Times New Roman"/>
      <w:sz w:val="20"/>
      <w:szCs w:val="20"/>
      <w:lang w:eastAsia="ar-SA"/>
    </w:rPr>
  </w:style>
  <w:style w:type="paragraph" w:styleId="BodyTextIndent">
    <w:name w:val="Body Text Indent"/>
    <w:basedOn w:val="Normal"/>
    <w:link w:val="BodyTextIndentChar"/>
    <w:rsid w:val="006B7674"/>
    <w:pPr>
      <w:suppressAutoHyphens/>
      <w:spacing w:line="240" w:lineRule="auto"/>
      <w:ind w:left="360"/>
    </w:pPr>
    <w:rPr>
      <w:rFonts w:eastAsia="MS Mincho"/>
      <w:szCs w:val="20"/>
      <w:lang w:val="en-US" w:eastAsia="ar-SA"/>
    </w:rPr>
  </w:style>
  <w:style w:type="character" w:customStyle="1" w:styleId="BodyTextIndentChar">
    <w:name w:val="Body Text Indent Char"/>
    <w:link w:val="BodyTextIndent"/>
    <w:rsid w:val="006B7674"/>
    <w:rPr>
      <w:rFonts w:ascii="Times New Roman" w:eastAsia="MS Mincho" w:hAnsi="Times New Roman" w:cs="Times New Roman"/>
      <w:sz w:val="24"/>
      <w:szCs w:val="20"/>
      <w:lang w:eastAsia="ar-SA"/>
    </w:rPr>
  </w:style>
  <w:style w:type="paragraph" w:styleId="Header">
    <w:name w:val="header"/>
    <w:basedOn w:val="Normal"/>
    <w:link w:val="HeaderChar"/>
    <w:uiPriority w:val="99"/>
    <w:unhideWhenUsed/>
    <w:rsid w:val="00114F61"/>
    <w:pPr>
      <w:tabs>
        <w:tab w:val="center" w:pos="4320"/>
        <w:tab w:val="right" w:pos="8640"/>
      </w:tabs>
      <w:spacing w:line="240" w:lineRule="auto"/>
    </w:pPr>
  </w:style>
  <w:style w:type="character" w:customStyle="1" w:styleId="HeaderChar">
    <w:name w:val="Header Char"/>
    <w:link w:val="Header"/>
    <w:uiPriority w:val="99"/>
    <w:rsid w:val="00114F61"/>
    <w:rPr>
      <w:rFonts w:ascii="Times New Roman" w:eastAsia="SimSun" w:hAnsi="Times New Roman" w:cs="Times New Roman"/>
      <w:sz w:val="24"/>
      <w:szCs w:val="24"/>
      <w:lang w:val="en-GB"/>
    </w:rPr>
  </w:style>
  <w:style w:type="paragraph" w:styleId="Footer">
    <w:name w:val="footer"/>
    <w:basedOn w:val="Normal"/>
    <w:link w:val="FooterChar"/>
    <w:uiPriority w:val="99"/>
    <w:unhideWhenUsed/>
    <w:rsid w:val="00114F61"/>
    <w:pPr>
      <w:tabs>
        <w:tab w:val="center" w:pos="4320"/>
        <w:tab w:val="right" w:pos="8640"/>
      </w:tabs>
      <w:spacing w:line="240" w:lineRule="auto"/>
    </w:pPr>
  </w:style>
  <w:style w:type="character" w:customStyle="1" w:styleId="FooterChar">
    <w:name w:val="Footer Char"/>
    <w:link w:val="Footer"/>
    <w:uiPriority w:val="99"/>
    <w:rsid w:val="00114F61"/>
    <w:rPr>
      <w:rFonts w:ascii="Times New Roman" w:eastAsia="SimSun" w:hAnsi="Times New Roman" w:cs="Times New Roman"/>
      <w:sz w:val="24"/>
      <w:szCs w:val="24"/>
      <w:lang w:val="en-GB"/>
    </w:rPr>
  </w:style>
  <w:style w:type="paragraph" w:styleId="BodyText">
    <w:name w:val="Body Text"/>
    <w:basedOn w:val="Normal"/>
    <w:link w:val="BodyTextChar"/>
    <w:uiPriority w:val="99"/>
    <w:semiHidden/>
    <w:unhideWhenUsed/>
    <w:rsid w:val="001744C9"/>
    <w:pPr>
      <w:spacing w:after="120"/>
    </w:pPr>
  </w:style>
  <w:style w:type="character" w:customStyle="1" w:styleId="BodyTextChar">
    <w:name w:val="Body Text Char"/>
    <w:link w:val="BodyText"/>
    <w:uiPriority w:val="99"/>
    <w:semiHidden/>
    <w:rsid w:val="001744C9"/>
    <w:rPr>
      <w:rFonts w:ascii="Times New Roman" w:eastAsia="SimSun" w:hAnsi="Times New Roman" w:cs="Times New Roman"/>
      <w:sz w:val="24"/>
      <w:szCs w:val="24"/>
      <w:lang w:val="en-GB"/>
    </w:rPr>
  </w:style>
  <w:style w:type="paragraph" w:styleId="Title">
    <w:name w:val="Title"/>
    <w:basedOn w:val="Normal"/>
    <w:next w:val="Normal"/>
    <w:link w:val="TitleChar"/>
    <w:qFormat/>
    <w:rsid w:val="001744C9"/>
    <w:pPr>
      <w:suppressAutoHyphens/>
      <w:jc w:val="center"/>
    </w:pPr>
    <w:rPr>
      <w:rFonts w:eastAsia="Times New Roman"/>
      <w:b/>
      <w:sz w:val="28"/>
      <w:szCs w:val="20"/>
      <w:lang w:eastAsia="ar-SA"/>
    </w:rPr>
  </w:style>
  <w:style w:type="character" w:customStyle="1" w:styleId="TitleChar">
    <w:name w:val="Title Char"/>
    <w:link w:val="Title"/>
    <w:rsid w:val="001744C9"/>
    <w:rPr>
      <w:rFonts w:ascii="Times New Roman" w:eastAsia="Times New Roman" w:hAnsi="Times New Roman" w:cs="Times New Roman"/>
      <w:b/>
      <w:sz w:val="28"/>
      <w:szCs w:val="20"/>
      <w:lang w:val="en-GB" w:eastAsia="ar-SA"/>
    </w:rPr>
  </w:style>
  <w:style w:type="paragraph" w:styleId="Subtitle">
    <w:name w:val="Subtitle"/>
    <w:basedOn w:val="Normal"/>
    <w:next w:val="Normal"/>
    <w:link w:val="SubtitleChar"/>
    <w:uiPriority w:val="11"/>
    <w:qFormat/>
    <w:rsid w:val="001744C9"/>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1744C9"/>
    <w:rPr>
      <w:rFonts w:ascii="Cambria" w:eastAsia="Times New Roman" w:hAnsi="Cambria" w:cs="Times New Roman"/>
      <w:i/>
      <w:iCs/>
      <w:color w:val="4F81BD"/>
      <w:spacing w:val="15"/>
      <w:sz w:val="24"/>
      <w:szCs w:val="24"/>
      <w:lang w:val="en-GB"/>
    </w:rPr>
  </w:style>
  <w:style w:type="character" w:customStyle="1" w:styleId="Heading9Char">
    <w:name w:val="Heading 9 Char"/>
    <w:link w:val="Heading9"/>
    <w:uiPriority w:val="9"/>
    <w:rsid w:val="007B38ED"/>
    <w:rPr>
      <w:rFonts w:ascii="Times New Roman" w:hAnsi="Times New Roman"/>
      <w:b/>
      <w:iCs/>
      <w:color w:val="000000"/>
      <w:sz w:val="24"/>
      <w:lang w:val="en-GB" w:eastAsia="zh-CN"/>
    </w:rPr>
  </w:style>
  <w:style w:type="paragraph" w:styleId="ListParagraph">
    <w:name w:val="List Paragraph"/>
    <w:basedOn w:val="Normal"/>
    <w:uiPriority w:val="34"/>
    <w:qFormat/>
    <w:rsid w:val="00EC01A6"/>
    <w:pPr>
      <w:ind w:left="720"/>
      <w:contextualSpacing/>
    </w:pPr>
  </w:style>
  <w:style w:type="paragraph" w:styleId="TOCHeading">
    <w:name w:val="TOC Heading"/>
    <w:basedOn w:val="Heading1"/>
    <w:next w:val="Normal"/>
    <w:uiPriority w:val="39"/>
    <w:unhideWhenUsed/>
    <w:qFormat/>
    <w:rsid w:val="00D954AC"/>
    <w:pPr>
      <w:keepNext/>
      <w:keepLines/>
      <w:numPr>
        <w:numId w:val="0"/>
      </w:numPr>
      <w:spacing w:before="480" w:after="0" w:line="276" w:lineRule="auto"/>
      <w:jc w:val="left"/>
      <w:outlineLvl w:val="9"/>
    </w:pPr>
    <w:rPr>
      <w:rFonts w:ascii="Cambria" w:eastAsia="Times New Roman" w:hAnsi="Cambria"/>
      <w:bCs/>
      <w:color w:val="365F91"/>
      <w:szCs w:val="28"/>
      <w:lang w:val="en-US" w:eastAsia="en-US"/>
    </w:rPr>
  </w:style>
  <w:style w:type="paragraph" w:styleId="TOC1">
    <w:name w:val="toc 1"/>
    <w:basedOn w:val="Normal"/>
    <w:next w:val="Normal"/>
    <w:autoRedefine/>
    <w:uiPriority w:val="39"/>
    <w:unhideWhenUsed/>
    <w:qFormat/>
    <w:rsid w:val="00774CC0"/>
    <w:pPr>
      <w:keepNext/>
      <w:keepLines/>
      <w:tabs>
        <w:tab w:val="right" w:pos="8190"/>
      </w:tabs>
      <w:spacing w:before="120" w:after="120"/>
      <w:jc w:val="left"/>
    </w:pPr>
    <w:rPr>
      <w:b/>
      <w:bCs/>
      <w:caps/>
      <w:szCs w:val="20"/>
    </w:rPr>
  </w:style>
  <w:style w:type="paragraph" w:styleId="TOC2">
    <w:name w:val="toc 2"/>
    <w:basedOn w:val="Normal"/>
    <w:next w:val="Normal"/>
    <w:autoRedefine/>
    <w:uiPriority w:val="39"/>
    <w:unhideWhenUsed/>
    <w:qFormat/>
    <w:rsid w:val="004C480C"/>
    <w:pPr>
      <w:ind w:left="240"/>
      <w:jc w:val="left"/>
    </w:pPr>
    <w:rPr>
      <w:b/>
      <w:smallCaps/>
      <w:szCs w:val="20"/>
    </w:rPr>
  </w:style>
  <w:style w:type="paragraph" w:styleId="TOC3">
    <w:name w:val="toc 3"/>
    <w:basedOn w:val="Normal"/>
    <w:next w:val="Normal"/>
    <w:autoRedefine/>
    <w:uiPriority w:val="39"/>
    <w:unhideWhenUsed/>
    <w:qFormat/>
    <w:rsid w:val="004626A1"/>
    <w:pPr>
      <w:tabs>
        <w:tab w:val="left" w:pos="720"/>
        <w:tab w:val="right" w:pos="8184"/>
      </w:tabs>
      <w:jc w:val="left"/>
    </w:pPr>
    <w:rPr>
      <w:iCs/>
      <w:szCs w:val="20"/>
    </w:rPr>
  </w:style>
  <w:style w:type="character" w:styleId="Hyperlink">
    <w:name w:val="Hyperlink"/>
    <w:uiPriority w:val="99"/>
    <w:unhideWhenUsed/>
    <w:rsid w:val="00D954AC"/>
    <w:rPr>
      <w:color w:val="0000FF"/>
      <w:u w:val="single"/>
    </w:rPr>
  </w:style>
  <w:style w:type="paragraph" w:styleId="BalloonText">
    <w:name w:val="Balloon Text"/>
    <w:basedOn w:val="Normal"/>
    <w:link w:val="BalloonTextChar"/>
    <w:uiPriority w:val="99"/>
    <w:semiHidden/>
    <w:unhideWhenUsed/>
    <w:rsid w:val="00D954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54AC"/>
    <w:rPr>
      <w:rFonts w:ascii="Tahoma" w:eastAsia="SimSun" w:hAnsi="Tahoma" w:cs="Tahoma"/>
      <w:sz w:val="16"/>
      <w:szCs w:val="16"/>
      <w:lang w:val="en-GB"/>
    </w:rPr>
  </w:style>
  <w:style w:type="paragraph" w:styleId="TOC4">
    <w:name w:val="toc 4"/>
    <w:basedOn w:val="Normal"/>
    <w:next w:val="Normal"/>
    <w:autoRedefine/>
    <w:uiPriority w:val="39"/>
    <w:unhideWhenUsed/>
    <w:rsid w:val="004626A1"/>
    <w:pPr>
      <w:tabs>
        <w:tab w:val="left" w:pos="1440"/>
        <w:tab w:val="right" w:pos="8184"/>
      </w:tabs>
      <w:ind w:left="720"/>
      <w:jc w:val="left"/>
    </w:pPr>
    <w:rPr>
      <w:szCs w:val="18"/>
    </w:rPr>
  </w:style>
  <w:style w:type="paragraph" w:styleId="TOC5">
    <w:name w:val="toc 5"/>
    <w:basedOn w:val="Normal"/>
    <w:next w:val="Normal"/>
    <w:autoRedefine/>
    <w:uiPriority w:val="39"/>
    <w:unhideWhenUsed/>
    <w:rsid w:val="00D954AC"/>
    <w:pPr>
      <w:ind w:left="960"/>
      <w:jc w:val="left"/>
    </w:pPr>
    <w:rPr>
      <w:szCs w:val="18"/>
    </w:rPr>
  </w:style>
  <w:style w:type="paragraph" w:styleId="TOC6">
    <w:name w:val="toc 6"/>
    <w:basedOn w:val="Normal"/>
    <w:next w:val="Normal"/>
    <w:autoRedefine/>
    <w:uiPriority w:val="39"/>
    <w:unhideWhenUsed/>
    <w:rsid w:val="00D954AC"/>
    <w:pPr>
      <w:ind w:left="1200"/>
      <w:jc w:val="left"/>
    </w:pPr>
    <w:rPr>
      <w:rFonts w:ascii="Calibri" w:hAnsi="Calibri"/>
      <w:sz w:val="18"/>
      <w:szCs w:val="18"/>
    </w:rPr>
  </w:style>
  <w:style w:type="paragraph" w:styleId="TOC7">
    <w:name w:val="toc 7"/>
    <w:basedOn w:val="Normal"/>
    <w:next w:val="Normal"/>
    <w:autoRedefine/>
    <w:uiPriority w:val="39"/>
    <w:unhideWhenUsed/>
    <w:rsid w:val="005C3A6A"/>
    <w:pPr>
      <w:ind w:left="1440"/>
      <w:jc w:val="left"/>
    </w:pPr>
    <w:rPr>
      <w:szCs w:val="18"/>
    </w:rPr>
  </w:style>
  <w:style w:type="paragraph" w:styleId="TOC8">
    <w:name w:val="toc 8"/>
    <w:basedOn w:val="Normal"/>
    <w:next w:val="Normal"/>
    <w:autoRedefine/>
    <w:uiPriority w:val="39"/>
    <w:unhideWhenUsed/>
    <w:rsid w:val="00D954AC"/>
    <w:pPr>
      <w:ind w:left="1680"/>
      <w:jc w:val="left"/>
    </w:pPr>
    <w:rPr>
      <w:rFonts w:ascii="Calibri" w:hAnsi="Calibri"/>
      <w:sz w:val="18"/>
      <w:szCs w:val="18"/>
    </w:rPr>
  </w:style>
  <w:style w:type="paragraph" w:styleId="TOC9">
    <w:name w:val="toc 9"/>
    <w:basedOn w:val="Normal"/>
    <w:next w:val="Normal"/>
    <w:autoRedefine/>
    <w:uiPriority w:val="39"/>
    <w:unhideWhenUsed/>
    <w:rsid w:val="00D954AC"/>
    <w:pPr>
      <w:ind w:left="1920"/>
      <w:jc w:val="left"/>
    </w:pPr>
    <w:rPr>
      <w:rFonts w:ascii="Calibri" w:hAnsi="Calibri"/>
      <w:sz w:val="18"/>
      <w:szCs w:val="18"/>
    </w:rPr>
  </w:style>
  <w:style w:type="paragraph" w:styleId="EndnoteText">
    <w:name w:val="endnote text"/>
    <w:basedOn w:val="Normal"/>
    <w:link w:val="EndnoteTextChar"/>
    <w:uiPriority w:val="99"/>
    <w:semiHidden/>
    <w:unhideWhenUsed/>
    <w:rsid w:val="00AD7BA3"/>
    <w:pPr>
      <w:spacing w:line="240" w:lineRule="auto"/>
    </w:pPr>
    <w:rPr>
      <w:sz w:val="20"/>
      <w:szCs w:val="20"/>
    </w:rPr>
  </w:style>
  <w:style w:type="paragraph" w:styleId="TableofFigures">
    <w:name w:val="table of figures"/>
    <w:basedOn w:val="Normal"/>
    <w:next w:val="Normal"/>
    <w:uiPriority w:val="99"/>
    <w:unhideWhenUsed/>
    <w:rsid w:val="000369D2"/>
  </w:style>
  <w:style w:type="character" w:customStyle="1" w:styleId="EndnoteTextChar">
    <w:name w:val="Endnote Text Char"/>
    <w:link w:val="EndnoteText"/>
    <w:uiPriority w:val="99"/>
    <w:semiHidden/>
    <w:rsid w:val="00AD7BA3"/>
    <w:rPr>
      <w:rFonts w:ascii="Times New Roman" w:eastAsia="SimSun" w:hAnsi="Times New Roman" w:cs="Times New Roman"/>
      <w:sz w:val="20"/>
      <w:szCs w:val="20"/>
      <w:lang w:val="en-GB"/>
    </w:rPr>
  </w:style>
  <w:style w:type="character" w:styleId="EndnoteReference">
    <w:name w:val="endnote reference"/>
    <w:uiPriority w:val="99"/>
    <w:semiHidden/>
    <w:unhideWhenUsed/>
    <w:rsid w:val="00AD7BA3"/>
    <w:rPr>
      <w:vertAlign w:val="superscript"/>
    </w:rPr>
  </w:style>
  <w:style w:type="paragraph" w:styleId="Bibliography">
    <w:name w:val="Bibliography"/>
    <w:basedOn w:val="Normal"/>
    <w:next w:val="Normal"/>
    <w:uiPriority w:val="37"/>
    <w:unhideWhenUsed/>
    <w:rsid w:val="00C61FF8"/>
  </w:style>
  <w:style w:type="character" w:styleId="CommentReference">
    <w:name w:val="annotation reference"/>
    <w:uiPriority w:val="99"/>
    <w:semiHidden/>
    <w:unhideWhenUsed/>
    <w:rsid w:val="00E13504"/>
    <w:rPr>
      <w:sz w:val="16"/>
      <w:szCs w:val="16"/>
    </w:rPr>
  </w:style>
  <w:style w:type="paragraph" w:styleId="CommentText">
    <w:name w:val="annotation text"/>
    <w:basedOn w:val="Normal"/>
    <w:link w:val="CommentTextChar"/>
    <w:uiPriority w:val="99"/>
    <w:unhideWhenUsed/>
    <w:rsid w:val="00E13504"/>
    <w:rPr>
      <w:sz w:val="20"/>
      <w:szCs w:val="20"/>
    </w:rPr>
  </w:style>
  <w:style w:type="character" w:customStyle="1" w:styleId="CommentTextChar">
    <w:name w:val="Comment Text Char"/>
    <w:link w:val="CommentText"/>
    <w:uiPriority w:val="99"/>
    <w:rsid w:val="00E13504"/>
    <w:rPr>
      <w:rFonts w:ascii="Times New Roman" w:eastAsia="SimSun" w:hAnsi="Times New Roman"/>
      <w:lang w:val="en-GB" w:eastAsia="zh-CN"/>
    </w:rPr>
  </w:style>
  <w:style w:type="paragraph" w:styleId="CommentSubject">
    <w:name w:val="annotation subject"/>
    <w:basedOn w:val="CommentText"/>
    <w:next w:val="CommentText"/>
    <w:link w:val="CommentSubjectChar"/>
    <w:uiPriority w:val="99"/>
    <w:semiHidden/>
    <w:unhideWhenUsed/>
    <w:rsid w:val="00E13504"/>
    <w:rPr>
      <w:b/>
      <w:bCs/>
    </w:rPr>
  </w:style>
  <w:style w:type="character" w:customStyle="1" w:styleId="CommentSubjectChar">
    <w:name w:val="Comment Subject Char"/>
    <w:link w:val="CommentSubject"/>
    <w:uiPriority w:val="99"/>
    <w:semiHidden/>
    <w:rsid w:val="00E13504"/>
    <w:rPr>
      <w:rFonts w:ascii="Times New Roman" w:eastAsia="SimSun" w:hAnsi="Times New Roman"/>
      <w:b/>
      <w:bCs/>
      <w:lang w:val="en-GB" w:eastAsia="zh-CN"/>
    </w:rPr>
  </w:style>
  <w:style w:type="character" w:styleId="FollowedHyperlink">
    <w:name w:val="FollowedHyperlink"/>
    <w:basedOn w:val="DefaultParagraphFont"/>
    <w:uiPriority w:val="99"/>
    <w:semiHidden/>
    <w:unhideWhenUsed/>
    <w:rsid w:val="00442192"/>
    <w:rPr>
      <w:color w:val="800080" w:themeColor="followedHyperlink"/>
      <w:u w:val="single"/>
    </w:rPr>
  </w:style>
  <w:style w:type="character" w:customStyle="1" w:styleId="UnresolvedMention1">
    <w:name w:val="Unresolved Mention1"/>
    <w:basedOn w:val="DefaultParagraphFont"/>
    <w:uiPriority w:val="99"/>
    <w:semiHidden/>
    <w:unhideWhenUsed/>
    <w:rsid w:val="00EA08C0"/>
    <w:rPr>
      <w:color w:val="605E5C"/>
      <w:shd w:val="clear" w:color="auto" w:fill="E1DFDD"/>
    </w:rPr>
  </w:style>
  <w:style w:type="table" w:styleId="TableGrid">
    <w:name w:val="Table Grid"/>
    <w:basedOn w:val="TableNormal"/>
    <w:uiPriority w:val="59"/>
    <w:rsid w:val="006B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6461"/>
    <w:rPr>
      <w:rFonts w:ascii="Times New Roman" w:eastAsia="SimSu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ips.mmu.edu.my/downloads/one-stop-student-porta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office.microsoft.com/en-us/word-help"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ist_fyp_documentation_template_ver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Adi97</b:Tag>
    <b:SourceType>ConferenceProceedings</b:SourceType>
    <b:Guid>{B077D7ED-FED6-4A5B-8CE9-3E71A30E35CD}</b:Guid>
    <b:Author>
      <b:Author>
        <b:NameList>
          <b:Person>
            <b:Last>Adini</b:Last>
            <b:First>Y</b:First>
          </b:Person>
          <b:Person>
            <b:Last>Moses</b:Last>
            <b:First>Y</b:First>
          </b:Person>
          <b:Person>
            <b:Last>Ulman</b:Last>
            <b:First>S</b:First>
          </b:Person>
        </b:NameList>
      </b:Author>
    </b:Author>
    <b:Title>Face Recognition: The Problem of Compensating for Changes in Illumination Direction</b:Title>
    <b:Pages>721-732</b:Pages>
    <b:Year>1997</b:Year>
    <b:ConferenceName>IEEE Transaction on Pattern Analysis and Machine Intelligence</b:ConferenceName>
    <b:RefOrder>1</b:RefOrder>
  </b:Source>
  <b:Source>
    <b:Tag>Goh10c</b:Tag>
    <b:SourceType>JournalArticle</b:SourceType>
    <b:Guid>{62771461-ABB0-4E4A-B510-C2E566037357}</b:Guid>
    <b:Author>
      <b:Author>
        <b:NameList>
          <b:Person>
            <b:Last>Goh</b:Last>
            <b:First>M.</b:First>
          </b:Person>
          <b:Person>
            <b:Last>Connie</b:Last>
            <b:First>T.</b:First>
          </b:Person>
          <b:Person>
            <b:Last>Teoh</b:Last>
            <b:First>A.</b:First>
          </b:Person>
        </b:NameList>
      </b:Author>
    </b:Author>
    <b:Title>An Innovative Contactless Palm Print and Knuckle Print Recognition System</b:Title>
    <b:Year>2010a</b:Year>
    <b:JournalName>Pattern Recognition Letter</b:JournalName>
    <b:Pages>1708-1719</b:Pages>
    <b:RefOrder>2</b:RefOrder>
  </b:Source>
  <b:Source>
    <b:Tag>Goh10c2</b:Tag>
    <b:SourceType>ConferenceProceedings</b:SourceType>
    <b:Guid>{C4646FD4-BA8F-48CB-9028-B750D44BFA7D}</b:Guid>
    <b:Author>
      <b:Author>
        <b:NameList>
          <b:Person>
            <b:Last>Goh</b:Last>
            <b:First>M.</b:First>
          </b:Person>
          <b:Person>
            <b:Last>Connie</b:Last>
            <b:First>T.</b:First>
          </b:Person>
          <b:Person>
            <b:Last>Teoh</b:Last>
            <b:First>A.</b:First>
          </b:Person>
        </b:NameList>
      </b:Author>
    </b:Author>
    <b:Title>Locating Geometrical Descriptors for Hand Biometrics in a Contactless Environment</b:Title>
    <b:Year>2010b</b:Year>
    <b:ConferenceName>International Symposium on Information Technology</b:ConferenceName>
    <b:City>Kuala Lumpur, Malaysia</b:City>
    <b:RefOrder>3</b:RefOrder>
  </b:Source>
</b:Sources>
</file>

<file path=customXml/itemProps1.xml><?xml version="1.0" encoding="utf-8"?>
<ds:datastoreItem xmlns:ds="http://schemas.openxmlformats.org/officeDocument/2006/customXml" ds:itemID="{E75BE752-276B-4B6E-8F6B-95068493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fist_fyp_documentation_template_ver2.1.dotx</Template>
  <TotalTime>1477</TotalTime>
  <Pages>32</Pages>
  <Words>3454</Words>
  <Characters>19412</Characters>
  <Application>Microsoft Office Word</Application>
  <DocSecurity>0</DocSecurity>
  <Lines>808</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Khoh Wee How</cp:lastModifiedBy>
  <cp:revision>79</cp:revision>
  <dcterms:created xsi:type="dcterms:W3CDTF">2022-10-06T06:18:00Z</dcterms:created>
  <dcterms:modified xsi:type="dcterms:W3CDTF">2024-01-16T03:39:00Z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e7e15f99d0d067c119276cea7b18ef95ced8f9f54bebbac0d6e29c6fd9fbcdfc</vt:lpwstr>
  </property>
</Properties>
</file>